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86" w:rsidRDefault="008D16C7" w:rsidP="0085083E">
      <w:pPr>
        <w:jc w:val="right"/>
        <w:rPr>
          <w:b/>
          <w:color w:val="FF0000"/>
          <w:lang w:eastAsia="ro-RO"/>
        </w:rPr>
      </w:pPr>
      <w:r>
        <w:rPr>
          <w:rFonts w:ascii="Book Antiqua" w:hAnsi="Book Antiqua"/>
          <w:b/>
        </w:rPr>
        <w:t>NR. 604</w:t>
      </w:r>
      <w:r w:rsidR="004355BF">
        <w:rPr>
          <w:rFonts w:ascii="Book Antiqua" w:hAnsi="Book Antiqua"/>
          <w:b/>
        </w:rPr>
        <w:t xml:space="preserve"> / 14.03.2023</w:t>
      </w:r>
    </w:p>
    <w:p w:rsidR="005D681F" w:rsidRPr="006145F5" w:rsidRDefault="005D681F" w:rsidP="006145F5">
      <w:pPr>
        <w:jc w:val="center"/>
        <w:rPr>
          <w:b/>
          <w:color w:val="FF0000"/>
          <w:lang w:eastAsia="ro-RO"/>
        </w:rPr>
      </w:pPr>
      <w:r w:rsidRPr="005D681F">
        <w:rPr>
          <w:b/>
          <w:color w:val="FF0000"/>
          <w:lang w:eastAsia="ro-RO"/>
        </w:rPr>
        <w:t>PLANIFICAREA ACTIVITĂŢILOR PENTRU SĂPTĂMȂNA</w:t>
      </w:r>
      <w:r w:rsidR="006145F5">
        <w:rPr>
          <w:b/>
          <w:color w:val="FF0000"/>
          <w:lang w:eastAsia="ro-RO"/>
        </w:rPr>
        <w:t xml:space="preserve"> </w:t>
      </w:r>
      <w:r w:rsidRPr="005D681F">
        <w:rPr>
          <w:b/>
          <w:i/>
          <w:color w:val="FF0000"/>
          <w:lang w:eastAsia="ro-RO"/>
        </w:rPr>
        <w:t>„</w:t>
      </w:r>
      <w:r w:rsidR="004355BF">
        <w:rPr>
          <w:b/>
          <w:i/>
          <w:color w:val="FF0000"/>
          <w:lang w:eastAsia="ro-RO"/>
        </w:rPr>
        <w:t>VERDE</w:t>
      </w:r>
      <w:r w:rsidRPr="005D681F">
        <w:rPr>
          <w:b/>
          <w:i/>
          <w:color w:val="FF0000"/>
          <w:lang w:eastAsia="ro-RO"/>
        </w:rPr>
        <w:t>”</w:t>
      </w:r>
    </w:p>
    <w:p w:rsidR="005D681F" w:rsidRPr="005D681F" w:rsidRDefault="005D681F" w:rsidP="006145F5">
      <w:pPr>
        <w:jc w:val="center"/>
        <w:rPr>
          <w:b/>
          <w:color w:val="FF0000"/>
          <w:lang w:eastAsia="ro-RO"/>
        </w:rPr>
      </w:pPr>
      <w:r w:rsidRPr="005D681F">
        <w:rPr>
          <w:b/>
          <w:color w:val="FF0000"/>
          <w:lang w:eastAsia="ro-RO"/>
        </w:rPr>
        <w:t xml:space="preserve">ÎNVĂŢĂMȂNT </w:t>
      </w:r>
      <w:r>
        <w:rPr>
          <w:b/>
          <w:color w:val="FF0000"/>
          <w:lang w:eastAsia="ro-RO"/>
        </w:rPr>
        <w:t>GIMNAZIAL</w:t>
      </w:r>
      <w:r w:rsidR="006145F5">
        <w:rPr>
          <w:b/>
          <w:color w:val="FF0000"/>
          <w:lang w:eastAsia="ro-RO"/>
        </w:rPr>
        <w:t xml:space="preserve"> → </w:t>
      </w:r>
      <w:r w:rsidR="004355BF">
        <w:rPr>
          <w:b/>
          <w:color w:val="FF0000"/>
          <w:lang w:eastAsia="ro-RO"/>
        </w:rPr>
        <w:t>27-31 MARTIE 2023</w:t>
      </w:r>
    </w:p>
    <w:p w:rsidR="005D681F" w:rsidRDefault="005D681F" w:rsidP="005D681F">
      <w:pPr>
        <w:jc w:val="center"/>
        <w:rPr>
          <w:b/>
          <w:color w:val="0070C0"/>
        </w:rPr>
      </w:pPr>
      <w:r w:rsidRPr="005D681F">
        <w:rPr>
          <w:b/>
          <w:color w:val="0070C0"/>
        </w:rPr>
        <w:t>CLASA a V-a</w:t>
      </w:r>
      <w:r w:rsidR="007D34CC">
        <w:rPr>
          <w:b/>
          <w:color w:val="0070C0"/>
        </w:rPr>
        <w:t xml:space="preserve"> A</w:t>
      </w:r>
    </w:p>
    <w:p w:rsidR="00A64B38" w:rsidRPr="005D681F" w:rsidRDefault="00A64B38" w:rsidP="005D681F">
      <w:pPr>
        <w:jc w:val="center"/>
        <w:rPr>
          <w:b/>
          <w:color w:val="0070C0"/>
        </w:rPr>
      </w:pPr>
    </w:p>
    <w:tbl>
      <w:tblPr>
        <w:tblW w:w="13454" w:type="dxa"/>
        <w:jc w:val="center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7"/>
        <w:gridCol w:w="992"/>
        <w:gridCol w:w="2127"/>
        <w:gridCol w:w="2268"/>
        <w:gridCol w:w="992"/>
        <w:gridCol w:w="1843"/>
        <w:gridCol w:w="1559"/>
        <w:gridCol w:w="1736"/>
      </w:tblGrid>
      <w:tr w:rsidR="002634BB" w:rsidRPr="0081042D" w:rsidTr="002A6236">
        <w:trPr>
          <w:jc w:val="center"/>
        </w:trPr>
        <w:tc>
          <w:tcPr>
            <w:tcW w:w="1937" w:type="dxa"/>
          </w:tcPr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Ziua</w:t>
            </w:r>
          </w:p>
        </w:tc>
        <w:tc>
          <w:tcPr>
            <w:tcW w:w="992" w:type="dxa"/>
          </w:tcPr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Interva</w:t>
            </w:r>
            <w:r w:rsidRPr="00422139">
              <w:rPr>
                <w:rFonts w:ascii="Book Antiqua" w:hAnsi="Book Antiqua"/>
                <w:sz w:val="20"/>
                <w:szCs w:val="20"/>
              </w:rPr>
              <w:t>l orar</w:t>
            </w:r>
          </w:p>
        </w:tc>
        <w:tc>
          <w:tcPr>
            <w:tcW w:w="2127" w:type="dxa"/>
          </w:tcPr>
          <w:p w:rsidR="00FC2232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Profesori</w:t>
            </w:r>
            <w:r w:rsidR="00FC223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participanţi</w:t>
            </w:r>
          </w:p>
        </w:tc>
        <w:tc>
          <w:tcPr>
            <w:tcW w:w="2268" w:type="dxa"/>
          </w:tcPr>
          <w:p w:rsidR="00FC2232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Denumirea</w:t>
            </w:r>
            <w:r w:rsidR="00FC223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activităţii</w:t>
            </w:r>
          </w:p>
        </w:tc>
        <w:tc>
          <w:tcPr>
            <w:tcW w:w="992" w:type="dxa"/>
          </w:tcPr>
          <w:p w:rsidR="002634BB" w:rsidRDefault="005722CD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Num</w:t>
            </w:r>
            <w:r w:rsidRPr="00422139">
              <w:rPr>
                <w:rFonts w:ascii="Book Antiqua" w:hAnsi="Book Antiqua"/>
                <w:sz w:val="20"/>
                <w:szCs w:val="20"/>
              </w:rPr>
              <w:t>ă</w:t>
            </w:r>
            <w:r w:rsidR="002634BB">
              <w:rPr>
                <w:rFonts w:ascii="Book Antiqua" w:hAnsi="Book Antiqua"/>
                <w:sz w:val="20"/>
                <w:szCs w:val="20"/>
              </w:rPr>
              <w:t>r</w:t>
            </w:r>
          </w:p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elevi</w:t>
            </w:r>
          </w:p>
        </w:tc>
        <w:tc>
          <w:tcPr>
            <w:tcW w:w="1843" w:type="dxa"/>
          </w:tcPr>
          <w:p w:rsidR="002634BB" w:rsidRPr="00422139" w:rsidRDefault="008A32C7" w:rsidP="0075155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Tip</w:t>
            </w:r>
            <w:r w:rsidR="0075155E">
              <w:rPr>
                <w:rFonts w:ascii="Book Antiqua" w:hAnsi="Book Antiqua"/>
                <w:sz w:val="20"/>
                <w:szCs w:val="20"/>
              </w:rPr>
              <w:t xml:space="preserve">/categorie </w:t>
            </w:r>
            <w:r w:rsidR="002634BB" w:rsidRPr="00422139">
              <w:rPr>
                <w:rFonts w:ascii="Book Antiqua" w:hAnsi="Book Antiqua"/>
                <w:sz w:val="20"/>
                <w:szCs w:val="20"/>
              </w:rPr>
              <w:t>activit</w:t>
            </w:r>
            <w:r w:rsidR="0075155E">
              <w:rPr>
                <w:rFonts w:ascii="Book Antiqua" w:hAnsi="Book Antiqua"/>
                <w:sz w:val="20"/>
                <w:szCs w:val="20"/>
              </w:rPr>
              <w:t>ate</w:t>
            </w:r>
          </w:p>
        </w:tc>
        <w:tc>
          <w:tcPr>
            <w:tcW w:w="1559" w:type="dxa"/>
          </w:tcPr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Loc de desfăşurare</w:t>
            </w:r>
          </w:p>
        </w:tc>
        <w:tc>
          <w:tcPr>
            <w:tcW w:w="1736" w:type="dxa"/>
          </w:tcPr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Instituţii partenere</w:t>
            </w:r>
          </w:p>
        </w:tc>
      </w:tr>
      <w:tr w:rsidR="002634BB" w:rsidRPr="0081042D" w:rsidTr="002A6236">
        <w:trPr>
          <w:trHeight w:val="1763"/>
          <w:jc w:val="center"/>
        </w:trPr>
        <w:tc>
          <w:tcPr>
            <w:tcW w:w="1937" w:type="dxa"/>
          </w:tcPr>
          <w:p w:rsidR="002634BB" w:rsidRPr="002634BB" w:rsidRDefault="002634BB" w:rsidP="005D681F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Luni - 27 martie</w:t>
            </w:r>
          </w:p>
          <w:p w:rsidR="002634BB" w:rsidRPr="00323EEA" w:rsidRDefault="00323EEA" w:rsidP="00422139">
            <w:pPr>
              <w:rPr>
                <w:rFonts w:ascii="Book Antiqua" w:hAnsi="Book Antiqua"/>
                <w:b/>
                <w:i/>
                <w:color w:val="92D050"/>
                <w:sz w:val="20"/>
                <w:szCs w:val="20"/>
              </w:rPr>
            </w:pPr>
            <w:r w:rsidRPr="00323EEA">
              <w:rPr>
                <w:rFonts w:ascii="Book Antiqua" w:hAnsi="Book Antiqua"/>
                <w:b/>
                <w:i/>
                <w:color w:val="92D050"/>
                <w:sz w:val="20"/>
                <w:szCs w:val="20"/>
              </w:rPr>
              <w:t>Rolul pădurilor î</w:t>
            </w:r>
            <w:r w:rsidR="002634BB" w:rsidRPr="00323EEA">
              <w:rPr>
                <w:rFonts w:ascii="Book Antiqua" w:hAnsi="Book Antiqua"/>
                <w:b/>
                <w:i/>
                <w:color w:val="92D050"/>
                <w:sz w:val="20"/>
                <w:szCs w:val="20"/>
              </w:rPr>
              <w:t>n contextul schimb</w:t>
            </w:r>
            <w:r w:rsidRPr="00323EEA">
              <w:rPr>
                <w:rFonts w:ascii="Book Antiqua" w:hAnsi="Book Antiqua"/>
                <w:b/>
                <w:i/>
                <w:color w:val="92D050"/>
                <w:sz w:val="20"/>
                <w:szCs w:val="20"/>
              </w:rPr>
              <w:t>ă</w:t>
            </w:r>
            <w:r w:rsidR="002634BB" w:rsidRPr="00323EEA">
              <w:rPr>
                <w:rFonts w:ascii="Book Antiqua" w:hAnsi="Book Antiqua"/>
                <w:b/>
                <w:i/>
                <w:color w:val="92D050"/>
                <w:sz w:val="20"/>
                <w:szCs w:val="20"/>
              </w:rPr>
              <w:t>rilor climatice</w:t>
            </w:r>
          </w:p>
        </w:tc>
        <w:tc>
          <w:tcPr>
            <w:tcW w:w="992" w:type="dxa"/>
          </w:tcPr>
          <w:p w:rsidR="002634BB" w:rsidRPr="004C15F4" w:rsidRDefault="002634BB" w:rsidP="00664ED1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07</w:t>
            </w:r>
            <w:r w:rsidR="00A61C60">
              <w:rPr>
                <w:rFonts w:ascii="Book Antiqua" w:hAnsi="Book Antiqua"/>
                <w:color w:val="92D050"/>
                <w:sz w:val="20"/>
                <w:szCs w:val="20"/>
              </w:rPr>
              <w:t xml:space="preserve"> – </w:t>
            </w: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19</w:t>
            </w: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0070C0"/>
                <w:sz w:val="20"/>
                <w:szCs w:val="20"/>
              </w:rPr>
              <w:t>08</w:t>
            </w:r>
            <w:r w:rsidR="00A61C60">
              <w:rPr>
                <w:rFonts w:ascii="Book Antiqua" w:hAnsi="Book Antiqua"/>
                <w:color w:val="0070C0"/>
                <w:sz w:val="20"/>
                <w:szCs w:val="20"/>
              </w:rPr>
              <w:t xml:space="preserve"> – </w:t>
            </w:r>
            <w:r w:rsidRPr="004C15F4">
              <w:rPr>
                <w:rFonts w:ascii="Book Antiqua" w:hAnsi="Book Antiqua"/>
                <w:color w:val="0070C0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2634BB" w:rsidRPr="00BD3688" w:rsidRDefault="002634BB" w:rsidP="005D681F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Teodorescu Diana</w:t>
            </w:r>
          </w:p>
          <w:p w:rsidR="002634BB" w:rsidRPr="00BD3688" w:rsidRDefault="002634BB" w:rsidP="005D681F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Zota Diana</w:t>
            </w:r>
          </w:p>
          <w:p w:rsidR="002634BB" w:rsidRPr="00BD3688" w:rsidRDefault="002634BB" w:rsidP="00697238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Ionete Angela</w:t>
            </w:r>
          </w:p>
          <w:p w:rsidR="002634BB" w:rsidRPr="00BD3688" w:rsidRDefault="00290743" w:rsidP="00697238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>
              <w:rPr>
                <w:rFonts w:ascii="Book Antiqua" w:hAnsi="Book Antiqua"/>
                <w:color w:val="92D050"/>
                <w:sz w:val="20"/>
                <w:szCs w:val="20"/>
              </w:rPr>
              <w:t>St</w:t>
            </w:r>
            <w:r w:rsidRPr="00290743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="002634BB" w:rsidRPr="00BD3688">
              <w:rPr>
                <w:rFonts w:ascii="Book Antiqua" w:hAnsi="Book Antiqua"/>
                <w:color w:val="92D050"/>
                <w:sz w:val="20"/>
                <w:szCs w:val="20"/>
              </w:rPr>
              <w:t>nescu Corina</w:t>
            </w:r>
          </w:p>
          <w:p w:rsidR="002634BB" w:rsidRPr="00BD3688" w:rsidRDefault="002634BB" w:rsidP="00697238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Tudorică Alina</w:t>
            </w:r>
          </w:p>
          <w:p w:rsidR="002634BB" w:rsidRPr="00BD3688" w:rsidRDefault="002634BB" w:rsidP="00697238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Pilescu Emil</w:t>
            </w:r>
          </w:p>
          <w:p w:rsidR="00DE76DF" w:rsidRPr="00BD3688" w:rsidRDefault="002634BB" w:rsidP="00697238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Nicolae Veronica</w:t>
            </w:r>
          </w:p>
          <w:p w:rsidR="002634BB" w:rsidRPr="00BD3688" w:rsidRDefault="002634BB" w:rsidP="00697238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B</w:t>
            </w:r>
            <w:r w:rsidR="00290743" w:rsidRPr="00290743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rbulescu M</w:t>
            </w:r>
            <w:r w:rsidR="00290743" w:rsidRPr="00290743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d</w:t>
            </w:r>
            <w:r w:rsidR="00290743" w:rsidRPr="00290743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lina</w:t>
            </w:r>
          </w:p>
          <w:p w:rsidR="002634BB" w:rsidRDefault="002634BB" w:rsidP="00697238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Cornaciu Magda</w:t>
            </w:r>
          </w:p>
          <w:p w:rsidR="002634BB" w:rsidRPr="004C15F4" w:rsidRDefault="00290743" w:rsidP="00697238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>
              <w:rPr>
                <w:rFonts w:ascii="Book Antiqua" w:hAnsi="Book Antiqua"/>
                <w:color w:val="0070C0"/>
                <w:sz w:val="20"/>
                <w:szCs w:val="20"/>
              </w:rPr>
              <w:t>Stoica R</w:t>
            </w:r>
            <w:r w:rsidRPr="00290743">
              <w:rPr>
                <w:rFonts w:ascii="Book Antiqua" w:hAnsi="Book Antiqua"/>
                <w:color w:val="0070C0"/>
                <w:sz w:val="20"/>
                <w:szCs w:val="20"/>
              </w:rPr>
              <w:t>ă</w:t>
            </w:r>
            <w:r w:rsidR="002634BB" w:rsidRPr="004C15F4">
              <w:rPr>
                <w:rFonts w:ascii="Book Antiqua" w:hAnsi="Book Antiqua"/>
                <w:color w:val="0070C0"/>
                <w:sz w:val="20"/>
                <w:szCs w:val="20"/>
              </w:rPr>
              <w:t>zva</w:t>
            </w:r>
            <w:r w:rsidR="002634BB">
              <w:rPr>
                <w:rFonts w:ascii="Book Antiqua" w:hAnsi="Book Antiqua"/>
                <w:color w:val="0070C0"/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2634BB" w:rsidRPr="004C15F4" w:rsidRDefault="001E1B39" w:rsidP="001333B7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>
              <w:rPr>
                <w:rFonts w:ascii="Book Antiqua" w:hAnsi="Book Antiqua"/>
                <w:color w:val="92D050"/>
                <w:sz w:val="20"/>
                <w:szCs w:val="20"/>
              </w:rPr>
              <w:t>Excursie</w:t>
            </w:r>
          </w:p>
          <w:p w:rsidR="002634BB" w:rsidRDefault="002634BB" w:rsidP="001333B7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</w:p>
          <w:p w:rsidR="002634BB" w:rsidRPr="00C10D99" w:rsidRDefault="002634BB" w:rsidP="00C10D99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C10D99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C10D99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C10D99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C10D99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C10D99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C10D99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C10D99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C10D99">
              <w:rPr>
                <w:rFonts w:ascii="Book Antiqua" w:hAnsi="Book Antiqua"/>
                <w:color w:val="0070C0"/>
                <w:sz w:val="20"/>
                <w:szCs w:val="20"/>
              </w:rPr>
              <w:t xml:space="preserve">Crearea lumii </w:t>
            </w:r>
            <w:r w:rsidR="00543712" w:rsidRPr="00543712">
              <w:rPr>
                <w:rFonts w:ascii="Book Antiqua" w:hAnsi="Book Antiqua"/>
                <w:color w:val="0070C0"/>
                <w:sz w:val="20"/>
                <w:szCs w:val="20"/>
              </w:rPr>
              <w:t>ş</w:t>
            </w:r>
            <w:r w:rsidRPr="00C10D99">
              <w:rPr>
                <w:rFonts w:ascii="Book Antiqua" w:hAnsi="Book Antiqua"/>
                <w:color w:val="0070C0"/>
                <w:sz w:val="20"/>
                <w:szCs w:val="20"/>
              </w:rPr>
              <w:t>i porunca omului de a avea grij</w:t>
            </w:r>
            <w:r w:rsidR="00543712" w:rsidRPr="00543712">
              <w:rPr>
                <w:rFonts w:ascii="Book Antiqua" w:hAnsi="Book Antiqua"/>
                <w:color w:val="0070C0"/>
                <w:sz w:val="20"/>
                <w:szCs w:val="20"/>
              </w:rPr>
              <w:t>ă</w:t>
            </w:r>
            <w:r w:rsidR="00543712">
              <w:rPr>
                <w:rFonts w:ascii="Book Antiqua" w:hAnsi="Book Antiqua"/>
                <w:color w:val="0070C0"/>
                <w:sz w:val="20"/>
                <w:szCs w:val="20"/>
              </w:rPr>
              <w:t xml:space="preserve"> de mediul </w:t>
            </w:r>
            <w:r w:rsidR="00543712" w:rsidRPr="00543712">
              <w:rPr>
                <w:rFonts w:ascii="Book Antiqua" w:hAnsi="Book Antiqua"/>
                <w:color w:val="0070C0"/>
                <w:sz w:val="20"/>
                <w:szCs w:val="20"/>
              </w:rPr>
              <w:t>în</w:t>
            </w:r>
            <w:r w:rsidR="00543712">
              <w:rPr>
                <w:rFonts w:ascii="Book Antiqua" w:hAnsi="Book Antiqua"/>
                <w:color w:val="0070C0"/>
                <w:sz w:val="20"/>
                <w:szCs w:val="20"/>
              </w:rPr>
              <w:t>conjur</w:t>
            </w:r>
            <w:r w:rsidR="00543712" w:rsidRPr="00543712">
              <w:rPr>
                <w:rFonts w:ascii="Book Antiqua" w:hAnsi="Book Antiqua"/>
                <w:color w:val="0070C0"/>
                <w:sz w:val="20"/>
                <w:szCs w:val="20"/>
              </w:rPr>
              <w:t>ă</w:t>
            </w:r>
            <w:r w:rsidRPr="00C10D99">
              <w:rPr>
                <w:rFonts w:ascii="Book Antiqua" w:hAnsi="Book Antiqua"/>
                <w:color w:val="0070C0"/>
                <w:sz w:val="20"/>
                <w:szCs w:val="20"/>
              </w:rPr>
              <w:t>tor</w:t>
            </w:r>
          </w:p>
        </w:tc>
        <w:tc>
          <w:tcPr>
            <w:tcW w:w="992" w:type="dxa"/>
          </w:tcPr>
          <w:p w:rsidR="00226DA8" w:rsidRPr="00C95CED" w:rsidRDefault="001E1B39" w:rsidP="00226DA8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>
              <w:rPr>
                <w:rFonts w:ascii="Book Antiqua" w:hAnsi="Book Antiqua"/>
                <w:color w:val="92D050"/>
                <w:sz w:val="20"/>
                <w:szCs w:val="20"/>
              </w:rPr>
              <w:t>21</w:t>
            </w:r>
          </w:p>
          <w:p w:rsidR="00226DA8" w:rsidRPr="00226DA8" w:rsidRDefault="00226DA8" w:rsidP="00226DA8">
            <w:pPr>
              <w:rPr>
                <w:rFonts w:ascii="Book Antiqua" w:hAnsi="Book Antiqua"/>
                <w:sz w:val="20"/>
                <w:szCs w:val="20"/>
              </w:rPr>
            </w:pPr>
          </w:p>
          <w:p w:rsidR="00226DA8" w:rsidRPr="00226DA8" w:rsidRDefault="00226DA8" w:rsidP="00226DA8">
            <w:pPr>
              <w:rPr>
                <w:rFonts w:ascii="Book Antiqua" w:hAnsi="Book Antiqua"/>
                <w:sz w:val="20"/>
                <w:szCs w:val="20"/>
              </w:rPr>
            </w:pPr>
          </w:p>
          <w:p w:rsidR="00226DA8" w:rsidRPr="00226DA8" w:rsidRDefault="00226DA8" w:rsidP="00226DA8">
            <w:pPr>
              <w:rPr>
                <w:rFonts w:ascii="Book Antiqua" w:hAnsi="Book Antiqua"/>
                <w:sz w:val="20"/>
                <w:szCs w:val="20"/>
              </w:rPr>
            </w:pPr>
          </w:p>
          <w:p w:rsidR="00226DA8" w:rsidRPr="00226DA8" w:rsidRDefault="00226DA8" w:rsidP="00226DA8">
            <w:pPr>
              <w:rPr>
                <w:rFonts w:ascii="Book Antiqua" w:hAnsi="Book Antiqua"/>
                <w:sz w:val="20"/>
                <w:szCs w:val="20"/>
              </w:rPr>
            </w:pPr>
          </w:p>
          <w:p w:rsidR="00226DA8" w:rsidRPr="00226DA8" w:rsidRDefault="00226DA8" w:rsidP="00226DA8">
            <w:pPr>
              <w:rPr>
                <w:rFonts w:ascii="Book Antiqua" w:hAnsi="Book Antiqua"/>
                <w:sz w:val="20"/>
                <w:szCs w:val="20"/>
              </w:rPr>
            </w:pPr>
          </w:p>
          <w:p w:rsidR="00226DA8" w:rsidRPr="00226DA8" w:rsidRDefault="00226DA8" w:rsidP="00226DA8">
            <w:pPr>
              <w:rPr>
                <w:rFonts w:ascii="Book Antiqua" w:hAnsi="Book Antiqua"/>
                <w:sz w:val="20"/>
                <w:szCs w:val="20"/>
              </w:rPr>
            </w:pPr>
          </w:p>
          <w:p w:rsidR="00226DA8" w:rsidRPr="00226DA8" w:rsidRDefault="00226DA8" w:rsidP="00226DA8">
            <w:pPr>
              <w:rPr>
                <w:rFonts w:ascii="Book Antiqua" w:hAnsi="Book Antiqua"/>
                <w:sz w:val="20"/>
                <w:szCs w:val="20"/>
              </w:rPr>
            </w:pPr>
          </w:p>
          <w:p w:rsidR="00C95CED" w:rsidRDefault="00C95CED" w:rsidP="00226DA8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</w:p>
          <w:p w:rsidR="002634BB" w:rsidRPr="00226DA8" w:rsidRDefault="001E1B39" w:rsidP="00226DA8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>
              <w:rPr>
                <w:rFonts w:ascii="Book Antiqua" w:hAnsi="Book Antiqua"/>
                <w:color w:val="0070C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634BB" w:rsidRPr="008A32C7" w:rsidRDefault="008A32C7" w:rsidP="00C10D99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8A32C7">
              <w:rPr>
                <w:rFonts w:ascii="Book Antiqua" w:hAnsi="Book Antiqua"/>
                <w:color w:val="92D050"/>
                <w:sz w:val="20"/>
                <w:szCs w:val="20"/>
              </w:rPr>
              <w:t>P</w:t>
            </w:r>
            <w:r w:rsidR="00323EEA" w:rsidRPr="00323EEA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8A32C7">
              <w:rPr>
                <w:rFonts w:ascii="Book Antiqua" w:hAnsi="Book Antiqua"/>
                <w:color w:val="92D050"/>
                <w:sz w:val="20"/>
                <w:szCs w:val="20"/>
              </w:rPr>
              <w:t xml:space="preserve">durile </w:t>
            </w:r>
            <w:r w:rsidR="00323EEA">
              <w:rPr>
                <w:rFonts w:ascii="Book Antiqua" w:hAnsi="Book Antiqua"/>
                <w:color w:val="92D050"/>
                <w:sz w:val="20"/>
                <w:szCs w:val="20"/>
              </w:rPr>
              <w:t>şi viaţa terestr</w:t>
            </w:r>
            <w:r w:rsidR="00323EEA" w:rsidRPr="00323EEA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</w:p>
          <w:p w:rsidR="002634BB" w:rsidRPr="00C10D99" w:rsidRDefault="002634BB" w:rsidP="00C10D99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C10D99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C10D99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C10D99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C10D99">
            <w:pPr>
              <w:rPr>
                <w:rFonts w:ascii="Book Antiqua" w:hAnsi="Book Antiqua"/>
                <w:sz w:val="20"/>
                <w:szCs w:val="20"/>
              </w:rPr>
            </w:pPr>
          </w:p>
          <w:p w:rsidR="008A32C7" w:rsidRDefault="008A32C7" w:rsidP="00C10D99">
            <w:pPr>
              <w:rPr>
                <w:rFonts w:ascii="Book Antiqua" w:hAnsi="Book Antiqua"/>
                <w:sz w:val="20"/>
                <w:szCs w:val="20"/>
              </w:rPr>
            </w:pPr>
          </w:p>
          <w:p w:rsidR="008A32C7" w:rsidRDefault="008A32C7" w:rsidP="00C10D99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AB17E2" w:rsidP="00C10D99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>
              <w:rPr>
                <w:rFonts w:ascii="Book Antiqua" w:hAnsi="Book Antiqua"/>
                <w:color w:val="0070C0"/>
                <w:sz w:val="20"/>
                <w:szCs w:val="20"/>
              </w:rPr>
              <w:t>Explorarea iresponsabil</w:t>
            </w:r>
            <w:r w:rsidRPr="00AB17E2">
              <w:rPr>
                <w:rFonts w:ascii="Book Antiqua" w:hAnsi="Book Antiqua"/>
                <w:color w:val="0070C0"/>
                <w:sz w:val="20"/>
                <w:szCs w:val="20"/>
              </w:rPr>
              <w:t>ă</w:t>
            </w:r>
            <w:r w:rsidRPr="00AB17E2">
              <w:rPr>
                <w:rFonts w:ascii="Book Antiqua" w:hAnsi="Book Antiqua"/>
                <w:color w:val="0070C0"/>
                <w:sz w:val="20"/>
                <w:szCs w:val="20"/>
                <w:lang w:val="en-US"/>
              </w:rPr>
              <w:t xml:space="preserve"> </w:t>
            </w:r>
            <w:r w:rsidR="002634BB" w:rsidRPr="00C10D99">
              <w:rPr>
                <w:rFonts w:ascii="Book Antiqua" w:hAnsi="Book Antiqua"/>
                <w:color w:val="0070C0"/>
                <w:sz w:val="20"/>
                <w:szCs w:val="20"/>
              </w:rPr>
              <w:t xml:space="preserve">a resurselor naturale </w:t>
            </w:r>
          </w:p>
        </w:tc>
        <w:tc>
          <w:tcPr>
            <w:tcW w:w="1559" w:type="dxa"/>
          </w:tcPr>
          <w:p w:rsidR="002634BB" w:rsidRPr="004C15F4" w:rsidRDefault="002634BB" w:rsidP="004C15F4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Gr</w:t>
            </w:r>
            <w:r w:rsidR="00323EEA" w:rsidRPr="00323EEA">
              <w:rPr>
                <w:rFonts w:ascii="Book Antiqua" w:hAnsi="Book Antiqua"/>
                <w:b/>
                <w:color w:val="92D050"/>
                <w:sz w:val="20"/>
                <w:szCs w:val="20"/>
              </w:rPr>
              <w:t>ă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>din</w:t>
            </w: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a Botanic</w:t>
            </w:r>
            <w:r w:rsidR="00323EEA" w:rsidRPr="00323EEA">
              <w:rPr>
                <w:rFonts w:ascii="Book Antiqua" w:hAnsi="Book Antiqua"/>
                <w:color w:val="92D050"/>
                <w:sz w:val="20"/>
                <w:szCs w:val="20"/>
              </w:rPr>
              <w:t xml:space="preserve">ă </w:t>
            </w:r>
            <w:r w:rsidR="00323EEA">
              <w:rPr>
                <w:rFonts w:ascii="Book Antiqua" w:hAnsi="Book Antiqua"/>
                <w:color w:val="92D050"/>
                <w:sz w:val="20"/>
                <w:szCs w:val="20"/>
              </w:rPr>
              <w:t>Bucov</w:t>
            </w:r>
          </w:p>
          <w:p w:rsidR="002634BB" w:rsidRDefault="002634BB" w:rsidP="00FC04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FC04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FC04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FC04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FC04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FC04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3B33E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556329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0070C0"/>
                <w:sz w:val="20"/>
                <w:szCs w:val="20"/>
              </w:rPr>
              <w:t>Sala de clasă</w:t>
            </w:r>
          </w:p>
        </w:tc>
        <w:tc>
          <w:tcPr>
            <w:tcW w:w="1736" w:type="dxa"/>
          </w:tcPr>
          <w:p w:rsidR="002634BB" w:rsidRPr="004C15F4" w:rsidRDefault="00323EEA" w:rsidP="00C87F15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>
              <w:rPr>
                <w:rFonts w:ascii="Book Antiqua" w:hAnsi="Book Antiqua"/>
                <w:color w:val="92D050"/>
                <w:sz w:val="20"/>
                <w:szCs w:val="20"/>
              </w:rPr>
              <w:t>Agen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>ţ</w:t>
            </w:r>
            <w:r w:rsidR="002634BB" w:rsidRPr="004C15F4">
              <w:rPr>
                <w:rFonts w:ascii="Book Antiqua" w:hAnsi="Book Antiqua"/>
                <w:color w:val="92D050"/>
                <w:sz w:val="20"/>
                <w:szCs w:val="20"/>
              </w:rPr>
              <w:t>ia de turism Fabiola &amp; Alex Turism</w:t>
            </w:r>
          </w:p>
        </w:tc>
      </w:tr>
      <w:tr w:rsidR="002634BB" w:rsidRPr="0081042D" w:rsidTr="002A6236">
        <w:trPr>
          <w:trHeight w:val="868"/>
          <w:jc w:val="center"/>
        </w:trPr>
        <w:tc>
          <w:tcPr>
            <w:tcW w:w="1937" w:type="dxa"/>
          </w:tcPr>
          <w:p w:rsidR="002634BB" w:rsidRPr="005D681F" w:rsidRDefault="002634BB" w:rsidP="005D681F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Marţi – 28 martie</w:t>
            </w:r>
          </w:p>
          <w:p w:rsidR="002634BB" w:rsidRPr="0081042D" w:rsidRDefault="00EF08C8" w:rsidP="005D681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Ecologia – materia preferat</w:t>
            </w:r>
            <w:r w:rsidRPr="00EF08C8">
              <w:rPr>
                <w:rFonts w:ascii="Book Antiqua" w:hAnsi="Book Antiqua"/>
                <w:b/>
                <w:sz w:val="20"/>
                <w:szCs w:val="20"/>
              </w:rPr>
              <w:t>ă</w:t>
            </w:r>
            <w:r w:rsidR="002634BB">
              <w:rPr>
                <w:rFonts w:ascii="Book Antiqua" w:hAnsi="Book Antiqua"/>
                <w:b/>
                <w:sz w:val="20"/>
                <w:szCs w:val="20"/>
              </w:rPr>
              <w:t xml:space="preserve"> a Terrei</w:t>
            </w:r>
          </w:p>
        </w:tc>
        <w:tc>
          <w:tcPr>
            <w:tcW w:w="992" w:type="dxa"/>
          </w:tcPr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08 – 09 </w:t>
            </w: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09 – 10 </w:t>
            </w:r>
          </w:p>
          <w:p w:rsidR="002634BB" w:rsidRPr="005363C9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 w:rsidRPr="005363C9">
              <w:rPr>
                <w:rFonts w:ascii="Book Antiqua" w:hAnsi="Book Antiqua"/>
                <w:sz w:val="20"/>
                <w:szCs w:val="20"/>
              </w:rPr>
              <w:t>10 – 11</w:t>
            </w: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 w:rsidRPr="001333B7">
              <w:rPr>
                <w:rFonts w:ascii="Book Antiqua" w:hAnsi="Book Antiqua"/>
                <w:sz w:val="20"/>
                <w:szCs w:val="20"/>
              </w:rPr>
              <w:t>11 – 12</w:t>
            </w:r>
          </w:p>
          <w:p w:rsidR="000E2C5F" w:rsidRDefault="000E2C5F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81042D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12 – 13 </w:t>
            </w:r>
          </w:p>
        </w:tc>
        <w:tc>
          <w:tcPr>
            <w:tcW w:w="2127" w:type="dxa"/>
          </w:tcPr>
          <w:p w:rsidR="00193459" w:rsidRDefault="00193459" w:rsidP="0019345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Pilescu Emil</w:t>
            </w:r>
          </w:p>
          <w:p w:rsidR="00193459" w:rsidRDefault="00193459" w:rsidP="0019345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Stoica Răzvan</w:t>
            </w:r>
          </w:p>
          <w:p w:rsidR="00193459" w:rsidRPr="005363C9" w:rsidRDefault="00193459" w:rsidP="0019345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Ionete Angela</w:t>
            </w:r>
          </w:p>
          <w:p w:rsidR="00193459" w:rsidRDefault="00193459" w:rsidP="0019345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Nicolae Veronica</w:t>
            </w:r>
          </w:p>
          <w:p w:rsidR="009817D5" w:rsidRDefault="009817D5" w:rsidP="005D68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81042D" w:rsidRDefault="002634BB" w:rsidP="005D68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Popescu Florentina</w:t>
            </w:r>
          </w:p>
        </w:tc>
        <w:tc>
          <w:tcPr>
            <w:tcW w:w="2268" w:type="dxa"/>
          </w:tcPr>
          <w:p w:rsidR="00714777" w:rsidRDefault="00193459" w:rsidP="00F3002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Matematica </w:t>
            </w:r>
            <w:r w:rsidR="00EF08C8" w:rsidRPr="00EF08C8">
              <w:rPr>
                <w:rFonts w:ascii="Book Antiqua" w:hAnsi="Book Antiqua"/>
                <w:sz w:val="20"/>
                <w:szCs w:val="20"/>
              </w:rPr>
              <w:t>î</w:t>
            </w:r>
            <w:r>
              <w:rPr>
                <w:rFonts w:ascii="Book Antiqua" w:hAnsi="Book Antiqua"/>
                <w:sz w:val="20"/>
                <w:szCs w:val="20"/>
              </w:rPr>
              <w:t>n natur</w:t>
            </w:r>
            <w:r w:rsidR="00EF08C8" w:rsidRPr="00EF08C8">
              <w:rPr>
                <w:rFonts w:ascii="Book Antiqua" w:hAnsi="Book Antiqua"/>
                <w:sz w:val="20"/>
                <w:szCs w:val="20"/>
              </w:rPr>
              <w:t>ă</w:t>
            </w:r>
          </w:p>
          <w:p w:rsidR="00193459" w:rsidRDefault="00101B9C" w:rsidP="00193459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Rela</w:t>
            </w:r>
            <w:r w:rsidR="00EF08C8" w:rsidRPr="00EF08C8">
              <w:rPr>
                <w:rFonts w:ascii="Book Antiqua" w:hAnsi="Book Antiqua"/>
                <w:sz w:val="18"/>
                <w:szCs w:val="18"/>
              </w:rPr>
              <w:t>ţ</w:t>
            </w:r>
            <w:proofErr w:type="spellStart"/>
            <w:r w:rsidR="00EF08C8">
              <w:rPr>
                <w:rFonts w:ascii="Book Antiqua" w:hAnsi="Book Antiqua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a om-</w:t>
            </w:r>
            <w:r w:rsidR="00EF08C8">
              <w:rPr>
                <w:rFonts w:ascii="Book Antiqua" w:hAnsi="Book Antiqua"/>
                <w:sz w:val="18"/>
                <w:szCs w:val="18"/>
              </w:rPr>
              <w:t>natur</w:t>
            </w:r>
            <w:r w:rsidR="00EF08C8" w:rsidRPr="00EF08C8">
              <w:rPr>
                <w:rFonts w:ascii="Book Antiqua" w:hAnsi="Book Antiqua"/>
                <w:sz w:val="18"/>
                <w:szCs w:val="18"/>
              </w:rPr>
              <w:t>ă</w:t>
            </w:r>
          </w:p>
          <w:p w:rsidR="00193459" w:rsidRPr="009832F1" w:rsidRDefault="009832F1" w:rsidP="009832F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„Cartea naturii”</w:t>
            </w:r>
          </w:p>
          <w:p w:rsidR="00714777" w:rsidRDefault="00EF08C8" w:rsidP="007147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Ecologia din preistorie p</w:t>
            </w:r>
            <w:r w:rsidRPr="00EF08C8">
              <w:rPr>
                <w:rFonts w:ascii="Book Antiqua" w:hAnsi="Book Antiqua"/>
                <w:sz w:val="20"/>
                <w:szCs w:val="20"/>
              </w:rPr>
              <w:t>â</w:t>
            </w:r>
            <w:r w:rsidR="009817D5">
              <w:rPr>
                <w:rFonts w:ascii="Book Antiqua" w:hAnsi="Book Antiqua"/>
                <w:sz w:val="20"/>
                <w:szCs w:val="20"/>
              </w:rPr>
              <w:t>n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  <w:r w:rsidR="009817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F08C8">
              <w:rPr>
                <w:rFonts w:ascii="Book Antiqua" w:hAnsi="Book Antiqua"/>
                <w:sz w:val="20"/>
                <w:szCs w:val="20"/>
              </w:rPr>
              <w:t>î</w:t>
            </w:r>
            <w:r w:rsidR="009817D5">
              <w:rPr>
                <w:rFonts w:ascii="Book Antiqua" w:hAnsi="Book Antiqua"/>
                <w:sz w:val="20"/>
                <w:szCs w:val="20"/>
              </w:rPr>
              <w:t>n prezent</w:t>
            </w:r>
          </w:p>
          <w:p w:rsidR="002634BB" w:rsidRPr="00714777" w:rsidRDefault="00714777" w:rsidP="007147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Spa</w:t>
            </w:r>
            <w:r w:rsidR="00EF08C8" w:rsidRPr="00EF08C8">
              <w:rPr>
                <w:rFonts w:ascii="Book Antiqua" w:hAnsi="Book Antiqua"/>
                <w:sz w:val="20"/>
                <w:szCs w:val="20"/>
              </w:rPr>
              <w:t>ţ</w:t>
            </w:r>
            <w:r>
              <w:rPr>
                <w:rFonts w:ascii="Book Antiqua" w:hAnsi="Book Antiqua"/>
                <w:sz w:val="20"/>
                <w:szCs w:val="20"/>
              </w:rPr>
              <w:t>iu s</w:t>
            </w:r>
            <w:r w:rsidR="00EF08C8" w:rsidRPr="00EF08C8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>n</w:t>
            </w:r>
            <w:r w:rsidR="00EF08C8" w:rsidRPr="00EF08C8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>tos, vi</w:t>
            </w:r>
            <w:r w:rsidR="00EF08C8">
              <w:rPr>
                <w:rFonts w:ascii="Book Antiqua" w:hAnsi="Book Antiqua"/>
                <w:sz w:val="20"/>
                <w:szCs w:val="20"/>
              </w:rPr>
              <w:t>a</w:t>
            </w:r>
            <w:r w:rsidR="00EF08C8" w:rsidRPr="00EF08C8">
              <w:rPr>
                <w:rFonts w:ascii="Book Antiqua" w:hAnsi="Book Antiqua"/>
                <w:sz w:val="20"/>
                <w:szCs w:val="20"/>
              </w:rPr>
              <w:t>ţă</w:t>
            </w:r>
            <w:r>
              <w:rPr>
                <w:rFonts w:ascii="Book Antiqua" w:hAnsi="Book Antiqua"/>
                <w:sz w:val="20"/>
                <w:szCs w:val="20"/>
              </w:rPr>
              <w:t xml:space="preserve"> s</w:t>
            </w:r>
            <w:r w:rsidR="00EF08C8" w:rsidRPr="00EF08C8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>n</w:t>
            </w:r>
            <w:r w:rsidR="00EF08C8" w:rsidRPr="00EF08C8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>toa</w:t>
            </w:r>
            <w:r w:rsidR="00EF08C8">
              <w:rPr>
                <w:rFonts w:ascii="Book Antiqua" w:hAnsi="Book Antiqua"/>
                <w:sz w:val="20"/>
                <w:szCs w:val="20"/>
              </w:rPr>
              <w:t>s</w:t>
            </w:r>
            <w:r w:rsidR="00EF08C8" w:rsidRPr="00EF08C8">
              <w:rPr>
                <w:rFonts w:ascii="Book Antiqua" w:hAnsi="Book Antiqua"/>
                <w:sz w:val="20"/>
                <w:szCs w:val="20"/>
              </w:rPr>
              <w:t>ă</w:t>
            </w:r>
          </w:p>
        </w:tc>
        <w:tc>
          <w:tcPr>
            <w:tcW w:w="992" w:type="dxa"/>
          </w:tcPr>
          <w:p w:rsidR="002634BB" w:rsidRDefault="00061266" w:rsidP="0060366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2634BB" w:rsidRDefault="002634BB" w:rsidP="0060366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Jocuri didactice</w:t>
            </w:r>
          </w:p>
          <w:p w:rsidR="002634BB" w:rsidRDefault="002634BB" w:rsidP="005D681F">
            <w:pPr>
              <w:rPr>
                <w:rFonts w:ascii="Book Antiqua" w:hAnsi="Book Antiqua"/>
                <w:sz w:val="20"/>
                <w:szCs w:val="20"/>
              </w:rPr>
            </w:pPr>
            <w:r w:rsidRPr="00095E33">
              <w:rPr>
                <w:rFonts w:ascii="Book Antiqua" w:hAnsi="Book Antiqua"/>
                <w:sz w:val="20"/>
                <w:szCs w:val="20"/>
              </w:rPr>
              <w:t>Prezent</w:t>
            </w:r>
            <w:r w:rsidR="00EF08C8" w:rsidRPr="00EF08C8">
              <w:rPr>
                <w:rFonts w:ascii="Book Antiqua" w:hAnsi="Book Antiqua"/>
                <w:sz w:val="20"/>
                <w:szCs w:val="20"/>
              </w:rPr>
              <w:t>ă</w:t>
            </w:r>
            <w:r w:rsidRPr="00095E33">
              <w:rPr>
                <w:rFonts w:ascii="Book Antiqua" w:hAnsi="Book Antiqua"/>
                <w:sz w:val="20"/>
                <w:szCs w:val="20"/>
              </w:rPr>
              <w:t>ri power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Pr="00095E33">
              <w:rPr>
                <w:rFonts w:ascii="Book Antiqua" w:hAnsi="Book Antiqua"/>
                <w:sz w:val="20"/>
                <w:szCs w:val="20"/>
              </w:rPr>
              <w:t>point</w:t>
            </w:r>
          </w:p>
          <w:p w:rsidR="00FB40B0" w:rsidRDefault="00FB40B0" w:rsidP="005D68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Film documentar Activit</w:t>
            </w:r>
            <w:r w:rsidR="00EF08C8" w:rsidRPr="00EF08C8">
              <w:rPr>
                <w:rFonts w:ascii="Book Antiqua" w:hAnsi="Book Antiqua"/>
                <w:sz w:val="20"/>
                <w:szCs w:val="20"/>
              </w:rPr>
              <w:t>ăţ</w:t>
            </w:r>
            <w:r>
              <w:rPr>
                <w:rFonts w:ascii="Book Antiqua" w:hAnsi="Book Antiqua"/>
                <w:sz w:val="20"/>
                <w:szCs w:val="20"/>
              </w:rPr>
              <w:t>i practice</w:t>
            </w:r>
          </w:p>
          <w:p w:rsidR="002634BB" w:rsidRDefault="002634BB" w:rsidP="005363C9">
            <w:pPr>
              <w:rPr>
                <w:rFonts w:ascii="Book Antiqua" w:hAnsi="Book Antiqua"/>
                <w:sz w:val="20"/>
                <w:szCs w:val="20"/>
              </w:rPr>
            </w:pPr>
          </w:p>
          <w:p w:rsidR="0075155E" w:rsidRPr="0081042D" w:rsidRDefault="0075155E" w:rsidP="005363C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Biodiversitate</w:t>
            </w:r>
          </w:p>
        </w:tc>
        <w:tc>
          <w:tcPr>
            <w:tcW w:w="1559" w:type="dxa"/>
          </w:tcPr>
          <w:p w:rsidR="002634BB" w:rsidRPr="00017014" w:rsidRDefault="002634BB" w:rsidP="00C2615D">
            <w:pPr>
              <w:rPr>
                <w:rFonts w:ascii="Book Antiqua" w:hAnsi="Book Antiqua"/>
                <w:sz w:val="20"/>
                <w:szCs w:val="20"/>
              </w:rPr>
            </w:pPr>
            <w:r w:rsidRPr="00017014">
              <w:rPr>
                <w:rFonts w:ascii="Book Antiqua" w:hAnsi="Book Antiqua"/>
                <w:sz w:val="20"/>
                <w:szCs w:val="20"/>
              </w:rPr>
              <w:t>Sala de clasă</w:t>
            </w:r>
          </w:p>
          <w:p w:rsidR="002634BB" w:rsidRPr="0081042D" w:rsidRDefault="002634BB" w:rsidP="005D68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6" w:type="dxa"/>
          </w:tcPr>
          <w:p w:rsidR="002634BB" w:rsidRPr="0081042D" w:rsidRDefault="002634BB" w:rsidP="005D68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634BB" w:rsidRPr="0081042D" w:rsidTr="002A6236">
        <w:trPr>
          <w:jc w:val="center"/>
        </w:trPr>
        <w:tc>
          <w:tcPr>
            <w:tcW w:w="1937" w:type="dxa"/>
          </w:tcPr>
          <w:p w:rsidR="002634BB" w:rsidRPr="00061266" w:rsidRDefault="00EB1805" w:rsidP="00EE1499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 xml:space="preserve">Miercuri – 29 </w:t>
            </w:r>
            <w:r w:rsidR="002634BB">
              <w:rPr>
                <w:rFonts w:ascii="Book Antiqua" w:hAnsi="Book Antiqua"/>
                <w:color w:val="FF0000"/>
                <w:sz w:val="20"/>
                <w:szCs w:val="20"/>
              </w:rPr>
              <w:t>martie</w:t>
            </w:r>
          </w:p>
          <w:p w:rsidR="00DB1B59" w:rsidRDefault="002634BB" w:rsidP="005D681F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Green Campus U.S.A.M.V</w:t>
            </w:r>
            <w:r w:rsidR="00824203">
              <w:rPr>
                <w:rFonts w:ascii="Book Antiqua" w:hAnsi="Book Antiqua"/>
                <w:b/>
                <w:i/>
                <w:sz w:val="20"/>
                <w:szCs w:val="20"/>
              </w:rPr>
              <w:t>.</w:t>
            </w:r>
          </w:p>
          <w:p w:rsidR="00DB1B59" w:rsidRPr="00DB1B59" w:rsidRDefault="00DB1B59" w:rsidP="00DB1B59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DB1B59" w:rsidRDefault="002634BB" w:rsidP="00DB1B5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</w:tcPr>
          <w:p w:rsidR="002634BB" w:rsidRPr="00EE1499" w:rsidRDefault="002634BB" w:rsidP="00664ED1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09</w:t>
            </w:r>
            <w:r w:rsidR="00A61C60">
              <w:rPr>
                <w:rFonts w:ascii="Book Antiqua" w:hAnsi="Book Antiqua"/>
                <w:color w:val="00B050"/>
                <w:sz w:val="20"/>
                <w:szCs w:val="20"/>
              </w:rPr>
              <w:t xml:space="preserve"> – </w:t>
            </w:r>
            <w:r>
              <w:rPr>
                <w:rFonts w:ascii="Book Antiqua" w:hAnsi="Book Antiqua"/>
                <w:color w:val="00B050"/>
                <w:sz w:val="20"/>
                <w:szCs w:val="20"/>
              </w:rPr>
              <w:t>14</w:t>
            </w: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DB1B59" w:rsidRDefault="00DB1B59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DB1B59" w:rsidRPr="00DB1B59" w:rsidRDefault="00DB1B59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DB1B59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2634BB" w:rsidRPr="0027538E" w:rsidRDefault="002634BB" w:rsidP="0027538E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Ionete Angela</w:t>
            </w:r>
          </w:p>
          <w:p w:rsidR="002634BB" w:rsidRPr="0027538E" w:rsidRDefault="002634BB" w:rsidP="0027538E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Florescu Nicoleta</w:t>
            </w:r>
          </w:p>
          <w:p w:rsidR="002634BB" w:rsidRPr="0027538E" w:rsidRDefault="002634BB" w:rsidP="0027538E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 w:rsidRPr="0027538E">
              <w:rPr>
                <w:rFonts w:ascii="Book Antiqua" w:hAnsi="Book Antiqua"/>
                <w:color w:val="00B050"/>
                <w:sz w:val="20"/>
                <w:szCs w:val="20"/>
              </w:rPr>
              <w:t>Tudorică Alina</w:t>
            </w:r>
          </w:p>
          <w:p w:rsidR="002634BB" w:rsidRPr="0027538E" w:rsidRDefault="002634BB" w:rsidP="005D681F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Pilescu Emil</w:t>
            </w:r>
          </w:p>
          <w:p w:rsidR="00C16366" w:rsidRPr="00DB1B59" w:rsidRDefault="002634BB" w:rsidP="00DB1B59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Badea Valentina</w:t>
            </w:r>
          </w:p>
        </w:tc>
        <w:tc>
          <w:tcPr>
            <w:tcW w:w="2268" w:type="dxa"/>
          </w:tcPr>
          <w:p w:rsidR="002634BB" w:rsidRPr="0027538E" w:rsidRDefault="00DB1B59" w:rsidP="00DB1B59">
            <w:pPr>
              <w:autoSpaceDE w:val="0"/>
              <w:autoSpaceDN w:val="0"/>
              <w:adjustRightInd w:val="0"/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Excursie tematică</w:t>
            </w:r>
          </w:p>
          <w:p w:rsidR="002634BB" w:rsidRPr="0027538E" w:rsidRDefault="002634BB" w:rsidP="00CE584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i/>
                <w:color w:val="00B050"/>
                <w:sz w:val="20"/>
                <w:szCs w:val="20"/>
              </w:rPr>
            </w:pPr>
          </w:p>
          <w:p w:rsidR="002634BB" w:rsidRDefault="002634BB" w:rsidP="005D68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5D68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5D68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F30027" w:rsidRDefault="002634BB" w:rsidP="005D68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634BB" w:rsidRDefault="00DB1B59" w:rsidP="00DB1B59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2634BB" w:rsidRPr="0075155E" w:rsidRDefault="00AE3C6A" w:rsidP="0075155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 xml:space="preserve">Managementul </w:t>
            </w:r>
            <w:r w:rsidRPr="00AE3C6A">
              <w:rPr>
                <w:rFonts w:ascii="Book Antiqua" w:hAnsi="Book Antiqua"/>
                <w:color w:val="00B050"/>
                <w:sz w:val="20"/>
                <w:szCs w:val="20"/>
              </w:rPr>
              <w:t>deş</w:t>
            </w:r>
            <w:r w:rsidR="00DB1B59" w:rsidRPr="00AE3C6A">
              <w:rPr>
                <w:rFonts w:ascii="Book Antiqua" w:hAnsi="Book Antiqua"/>
                <w:color w:val="00B050"/>
                <w:sz w:val="20"/>
                <w:szCs w:val="20"/>
              </w:rPr>
              <w:t>eurilor</w:t>
            </w:r>
            <w:r w:rsidR="0075155E" w:rsidRPr="00AE3C6A">
              <w:rPr>
                <w:rFonts w:ascii="Book Antiqua" w:hAnsi="Book Antiqua"/>
                <w:color w:val="00B050"/>
                <w:sz w:val="20"/>
                <w:szCs w:val="20"/>
              </w:rPr>
              <w:t>,</w:t>
            </w:r>
            <w:r w:rsidR="0075155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75155E" w:rsidRPr="0075155E">
              <w:rPr>
                <w:rFonts w:ascii="Book Antiqua" w:hAnsi="Book Antiqua"/>
                <w:color w:val="00B050"/>
                <w:sz w:val="20"/>
                <w:szCs w:val="20"/>
              </w:rPr>
              <w:t>Energia verde</w:t>
            </w:r>
          </w:p>
        </w:tc>
        <w:tc>
          <w:tcPr>
            <w:tcW w:w="1559" w:type="dxa"/>
          </w:tcPr>
          <w:p w:rsidR="002634BB" w:rsidRPr="00DB1B59" w:rsidRDefault="00DB1B59" w:rsidP="00DB1B59">
            <w:pPr>
              <w:rPr>
                <w:i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i/>
                <w:color w:val="00B050"/>
                <w:sz w:val="20"/>
                <w:szCs w:val="20"/>
              </w:rPr>
              <w:t xml:space="preserve">Universitatea de </w:t>
            </w:r>
            <w:r>
              <w:rPr>
                <w:i/>
                <w:color w:val="00B050"/>
                <w:sz w:val="20"/>
                <w:szCs w:val="20"/>
              </w:rPr>
              <w:t>Științe Agronomice și Medicină Veterinară București</w:t>
            </w:r>
          </w:p>
        </w:tc>
        <w:tc>
          <w:tcPr>
            <w:tcW w:w="1736" w:type="dxa"/>
          </w:tcPr>
          <w:p w:rsidR="002634BB" w:rsidRPr="00A64B38" w:rsidRDefault="002634BB" w:rsidP="00DB1B59">
            <w:pPr>
              <w:rPr>
                <w:i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i/>
                <w:color w:val="00B050"/>
                <w:sz w:val="20"/>
                <w:szCs w:val="20"/>
              </w:rPr>
              <w:t xml:space="preserve">Universitatea de </w:t>
            </w:r>
            <w:r>
              <w:rPr>
                <w:i/>
                <w:color w:val="00B050"/>
                <w:sz w:val="20"/>
                <w:szCs w:val="20"/>
              </w:rPr>
              <w:t>Științe Agronomice și Medicină Veterinară București</w:t>
            </w:r>
          </w:p>
        </w:tc>
      </w:tr>
      <w:tr w:rsidR="002634BB" w:rsidRPr="0081042D" w:rsidTr="002A6236">
        <w:trPr>
          <w:trHeight w:val="481"/>
          <w:jc w:val="center"/>
        </w:trPr>
        <w:tc>
          <w:tcPr>
            <w:tcW w:w="1937" w:type="dxa"/>
          </w:tcPr>
          <w:p w:rsidR="002634BB" w:rsidRPr="005D681F" w:rsidRDefault="002634BB" w:rsidP="005D681F">
            <w:pPr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 xml:space="preserve">Joi – 30 martie </w:t>
            </w:r>
          </w:p>
          <w:p w:rsidR="002634BB" w:rsidRPr="00E9542A" w:rsidRDefault="00E9542A" w:rsidP="005D681F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Atelier de crea</w:t>
            </w:r>
            <w:r w:rsidR="00950C63" w:rsidRPr="00950C63">
              <w:rPr>
                <w:rFonts w:ascii="Book Antiqua" w:hAnsi="Book Antiqua"/>
                <w:b/>
                <w:i/>
                <w:sz w:val="20"/>
                <w:szCs w:val="20"/>
              </w:rPr>
              <w:t>ţ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ie – recicl</w:t>
            </w:r>
            <w:r w:rsidR="00950C63" w:rsidRPr="00950C63">
              <w:rPr>
                <w:rFonts w:ascii="Book Antiqua" w:hAnsi="Book Antiqua"/>
                <w:b/>
                <w:i/>
                <w:sz w:val="20"/>
                <w:szCs w:val="20"/>
              </w:rPr>
              <w:t>ă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 </w:t>
            </w:r>
            <w:r w:rsidR="00950C63">
              <w:rPr>
                <w:rFonts w:ascii="Book Antiqua" w:hAnsi="Book Antiqua"/>
                <w:b/>
                <w:i/>
                <w:sz w:val="20"/>
                <w:szCs w:val="20"/>
              </w:rPr>
              <w:t>şi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salv</w:t>
            </w:r>
            <w:r w:rsidR="00950C63" w:rsidRPr="00950C63">
              <w:rPr>
                <w:rFonts w:ascii="Book Antiqua" w:hAnsi="Book Antiqua"/>
                <w:b/>
                <w:i/>
                <w:sz w:val="20"/>
                <w:szCs w:val="20"/>
              </w:rPr>
              <w:t>ă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m Planeta</w:t>
            </w:r>
          </w:p>
        </w:tc>
        <w:tc>
          <w:tcPr>
            <w:tcW w:w="992" w:type="dxa"/>
          </w:tcPr>
          <w:p w:rsidR="002634BB" w:rsidRDefault="00D82992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 – 12</w:t>
            </w:r>
          </w:p>
          <w:p w:rsidR="000104EA" w:rsidRDefault="000104EA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0104EA" w:rsidRDefault="000104EA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D82992" w:rsidRDefault="00D82992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D82992" w:rsidRDefault="00D82992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12 -</w:t>
            </w:r>
            <w:r w:rsidR="000104E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2634BB" w:rsidRDefault="002634BB" w:rsidP="00DB314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Zota Diana</w:t>
            </w:r>
          </w:p>
          <w:p w:rsidR="002634BB" w:rsidRDefault="002634BB" w:rsidP="00DB314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Stănescu Corina</w:t>
            </w:r>
          </w:p>
          <w:p w:rsidR="002634BB" w:rsidRDefault="002634BB" w:rsidP="00DB314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Pilescu Emil</w:t>
            </w:r>
          </w:p>
          <w:p w:rsidR="00D82992" w:rsidRDefault="00CD4309" w:rsidP="005949F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Codin Alina </w:t>
            </w:r>
          </w:p>
          <w:p w:rsidR="00D82992" w:rsidRDefault="002634BB" w:rsidP="00947F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Cantea Lucian</w:t>
            </w:r>
          </w:p>
          <w:p w:rsidR="002634BB" w:rsidRPr="00947F07" w:rsidRDefault="00E9542A" w:rsidP="00947F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Ionete Ang</w:t>
            </w:r>
            <w:r w:rsidR="002634BB">
              <w:rPr>
                <w:rFonts w:ascii="Book Antiqua" w:hAnsi="Book Antiqua"/>
                <w:sz w:val="20"/>
                <w:szCs w:val="20"/>
              </w:rPr>
              <w:t>el</w:t>
            </w:r>
            <w:r w:rsidR="00947F07">
              <w:rPr>
                <w:rFonts w:ascii="Book Antiqua" w:hAnsi="Book Antiqua"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2634BB" w:rsidRPr="00D82992" w:rsidRDefault="0072611E" w:rsidP="005D68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Atelier confec</w:t>
            </w:r>
            <w:r w:rsidRPr="0072611E">
              <w:rPr>
                <w:rFonts w:ascii="Book Antiqua" w:hAnsi="Book Antiqua"/>
                <w:sz w:val="20"/>
                <w:szCs w:val="20"/>
              </w:rPr>
              <w:t>ţ</w:t>
            </w:r>
            <w:r w:rsidR="00E9542A">
              <w:rPr>
                <w:rFonts w:ascii="Book Antiqua" w:hAnsi="Book Antiqua"/>
                <w:sz w:val="20"/>
                <w:szCs w:val="20"/>
              </w:rPr>
              <w:t>ionare ghivece din materiale reciclabile</w:t>
            </w:r>
          </w:p>
          <w:p w:rsidR="00D82992" w:rsidRDefault="00D82992" w:rsidP="005D68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D82992" w:rsidRPr="0081042D" w:rsidRDefault="00193459" w:rsidP="005D68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Plantarea bulbilor de lalel</w:t>
            </w:r>
            <w:r w:rsidR="0072611E">
              <w:rPr>
                <w:rFonts w:ascii="Book Antiqua" w:hAnsi="Book Antiqua"/>
                <w:sz w:val="20"/>
                <w:szCs w:val="20"/>
              </w:rPr>
              <w:t>e î</w:t>
            </w:r>
            <w:r w:rsidR="00E9542A">
              <w:rPr>
                <w:rFonts w:ascii="Book Antiqua" w:hAnsi="Book Antiqua"/>
                <w:sz w:val="20"/>
                <w:szCs w:val="20"/>
              </w:rPr>
              <w:t xml:space="preserve">n curtea </w:t>
            </w:r>
            <w:r w:rsidR="0072611E">
              <w:rPr>
                <w:rFonts w:ascii="Book Antiqua" w:hAnsi="Book Antiqua"/>
                <w:sz w:val="20"/>
                <w:szCs w:val="20"/>
              </w:rPr>
              <w:t>ş</w:t>
            </w:r>
            <w:r w:rsidR="00E9542A">
              <w:rPr>
                <w:rFonts w:ascii="Book Antiqua" w:hAnsi="Book Antiqua"/>
                <w:sz w:val="20"/>
                <w:szCs w:val="20"/>
              </w:rPr>
              <w:t>colii</w:t>
            </w:r>
          </w:p>
        </w:tc>
        <w:tc>
          <w:tcPr>
            <w:tcW w:w="992" w:type="dxa"/>
          </w:tcPr>
          <w:p w:rsidR="00E9542A" w:rsidRDefault="00C2615D" w:rsidP="00DB314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22</w:t>
            </w:r>
          </w:p>
          <w:p w:rsidR="00E9542A" w:rsidRPr="00E9542A" w:rsidRDefault="00E9542A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E9542A" w:rsidRPr="00E9542A" w:rsidRDefault="00E9542A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E9542A" w:rsidRPr="00E9542A" w:rsidRDefault="00E9542A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947F07" w:rsidRDefault="002634BB" w:rsidP="00947F0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542A" w:rsidRDefault="00903271" w:rsidP="005D68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Managementul deş</w:t>
            </w:r>
            <w:r w:rsidR="00E9542A">
              <w:rPr>
                <w:rFonts w:ascii="Book Antiqua" w:hAnsi="Book Antiqua"/>
                <w:sz w:val="20"/>
                <w:szCs w:val="20"/>
              </w:rPr>
              <w:t xml:space="preserve">eurilor </w:t>
            </w:r>
          </w:p>
          <w:p w:rsidR="00E9542A" w:rsidRPr="00E9542A" w:rsidRDefault="00E9542A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E9542A" w:rsidRPr="00E9542A" w:rsidRDefault="00E9542A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947F07" w:rsidRDefault="002634BB" w:rsidP="00947F0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34BB" w:rsidRPr="00017014" w:rsidRDefault="002634BB" w:rsidP="00CD4309">
            <w:pPr>
              <w:rPr>
                <w:rFonts w:ascii="Book Antiqua" w:hAnsi="Book Antiqua"/>
                <w:sz w:val="20"/>
                <w:szCs w:val="20"/>
              </w:rPr>
            </w:pPr>
            <w:r w:rsidRPr="00017014">
              <w:rPr>
                <w:rFonts w:ascii="Book Antiqua" w:hAnsi="Book Antiqua"/>
                <w:sz w:val="20"/>
                <w:szCs w:val="20"/>
              </w:rPr>
              <w:lastRenderedPageBreak/>
              <w:t>Sala de clasă</w:t>
            </w:r>
          </w:p>
          <w:p w:rsidR="00CD4309" w:rsidRDefault="00CD4309" w:rsidP="00CD4309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Default="00CD4309" w:rsidP="00CD4309">
            <w:pPr>
              <w:rPr>
                <w:rFonts w:ascii="Book Antiqua" w:hAnsi="Book Antiqua"/>
                <w:sz w:val="20"/>
                <w:szCs w:val="20"/>
              </w:rPr>
            </w:pPr>
          </w:p>
          <w:p w:rsidR="00947F07" w:rsidRDefault="00947F07" w:rsidP="00CD4309">
            <w:pPr>
              <w:rPr>
                <w:rFonts w:ascii="Book Antiqua" w:hAnsi="Book Antiqua"/>
                <w:sz w:val="20"/>
                <w:szCs w:val="20"/>
              </w:rPr>
            </w:pPr>
          </w:p>
          <w:p w:rsidR="00E9542A" w:rsidRPr="00E9542A" w:rsidRDefault="00E9542A" w:rsidP="00B56E2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Curtea </w:t>
            </w:r>
            <w:r w:rsidR="00B56E27">
              <w:rPr>
                <w:rFonts w:ascii="Book Antiqua" w:hAnsi="Book Antiqua"/>
                <w:sz w:val="20"/>
                <w:szCs w:val="20"/>
              </w:rPr>
              <w:t>şcolii</w:t>
            </w:r>
          </w:p>
        </w:tc>
        <w:tc>
          <w:tcPr>
            <w:tcW w:w="1736" w:type="dxa"/>
          </w:tcPr>
          <w:p w:rsidR="00D82992" w:rsidRDefault="00B56E27" w:rsidP="00947F0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Asocia</w:t>
            </w:r>
            <w:r w:rsidRPr="00B56E27">
              <w:rPr>
                <w:rFonts w:ascii="Book Antiqua" w:hAnsi="Book Antiqua"/>
                <w:sz w:val="20"/>
                <w:szCs w:val="20"/>
              </w:rPr>
              <w:t>ţ</w:t>
            </w:r>
            <w:r w:rsidR="00496C4F">
              <w:rPr>
                <w:rFonts w:ascii="Book Antiqua" w:hAnsi="Book Antiqua"/>
                <w:sz w:val="20"/>
                <w:szCs w:val="20"/>
              </w:rPr>
              <w:t xml:space="preserve">ia pentru oameni </w:t>
            </w:r>
            <w:r>
              <w:rPr>
                <w:rFonts w:ascii="Book Antiqua" w:hAnsi="Book Antiqua"/>
                <w:sz w:val="20"/>
                <w:szCs w:val="20"/>
              </w:rPr>
              <w:t xml:space="preserve">şi </w:t>
            </w:r>
            <w:r w:rsidRPr="00B56E27">
              <w:rPr>
                <w:rFonts w:ascii="Book Antiqua" w:hAnsi="Book Antiqua"/>
                <w:sz w:val="20"/>
                <w:szCs w:val="20"/>
              </w:rPr>
              <w:t>ţ</w:t>
            </w:r>
            <w:r>
              <w:rPr>
                <w:rFonts w:ascii="Book Antiqua" w:hAnsi="Book Antiqua"/>
                <w:sz w:val="20"/>
                <w:szCs w:val="20"/>
              </w:rPr>
              <w:t>ar</w:t>
            </w:r>
            <w:r w:rsidRPr="00017014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96C4F">
              <w:rPr>
                <w:rFonts w:ascii="Book Antiqua" w:hAnsi="Book Antiqua"/>
                <w:sz w:val="20"/>
                <w:szCs w:val="20"/>
              </w:rPr>
              <w:t>POT – Serele Vitan</w:t>
            </w:r>
          </w:p>
          <w:p w:rsidR="002634BB" w:rsidRPr="00D82992" w:rsidRDefault="002634BB" w:rsidP="00D8299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634BB" w:rsidRPr="0081042D" w:rsidTr="002A6236">
        <w:trPr>
          <w:trHeight w:val="1052"/>
          <w:jc w:val="center"/>
        </w:trPr>
        <w:tc>
          <w:tcPr>
            <w:tcW w:w="1937" w:type="dxa"/>
          </w:tcPr>
          <w:p w:rsidR="002634BB" w:rsidRPr="00E9542A" w:rsidRDefault="002634BB" w:rsidP="005D681F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lastRenderedPageBreak/>
              <w:t>Vineri – 31 martie</w:t>
            </w:r>
          </w:p>
          <w:p w:rsidR="002634BB" w:rsidRPr="003E12BB" w:rsidRDefault="002634BB" w:rsidP="003E12BB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ABCdar verde</w:t>
            </w:r>
          </w:p>
        </w:tc>
        <w:tc>
          <w:tcPr>
            <w:tcW w:w="992" w:type="dxa"/>
          </w:tcPr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08 – 09 </w:t>
            </w:r>
          </w:p>
          <w:p w:rsidR="000E2C5F" w:rsidRDefault="000E2C5F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0E2C5F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 – 10</w:t>
            </w:r>
          </w:p>
          <w:p w:rsidR="000E2C5F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0E2C5F">
              <w:rPr>
                <w:rFonts w:ascii="Book Antiqua" w:hAnsi="Book Antiqua"/>
                <w:sz w:val="20"/>
                <w:szCs w:val="20"/>
              </w:rPr>
              <w:t xml:space="preserve">0 – 11 </w:t>
            </w:r>
          </w:p>
          <w:p w:rsidR="002634BB" w:rsidRDefault="000E2C5F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 – 12</w:t>
            </w:r>
          </w:p>
          <w:p w:rsidR="000E2C5F" w:rsidRDefault="000E2C5F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 – 13</w:t>
            </w:r>
          </w:p>
          <w:p w:rsidR="002634BB" w:rsidRPr="0081042D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  <w:r w:rsidR="000104EA">
              <w:rPr>
                <w:rFonts w:ascii="Book Antiqua" w:hAnsi="Book Antiqua"/>
                <w:sz w:val="20"/>
                <w:szCs w:val="20"/>
              </w:rPr>
              <w:t xml:space="preserve"> – </w:t>
            </w:r>
            <w:r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2634BB" w:rsidRPr="00CE6418" w:rsidRDefault="002634BB" w:rsidP="007E262B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E6418">
              <w:rPr>
                <w:rFonts w:ascii="Book Antiqua" w:hAnsi="Book Antiqua"/>
                <w:color w:val="000000" w:themeColor="text1"/>
                <w:sz w:val="20"/>
                <w:szCs w:val="20"/>
              </w:rPr>
              <w:t>Nicolae Veronica</w:t>
            </w:r>
          </w:p>
          <w:p w:rsidR="009817D5" w:rsidRDefault="009817D5" w:rsidP="007E262B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2634BB" w:rsidRPr="00CE6418" w:rsidRDefault="002634BB" w:rsidP="007E262B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E6418">
              <w:rPr>
                <w:rFonts w:ascii="Book Antiqua" w:hAnsi="Book Antiqua"/>
                <w:color w:val="000000" w:themeColor="text1"/>
                <w:sz w:val="20"/>
                <w:szCs w:val="20"/>
              </w:rPr>
              <w:t>Ionete Angela</w:t>
            </w:r>
          </w:p>
          <w:p w:rsidR="002634BB" w:rsidRPr="00CE6418" w:rsidRDefault="002634BB" w:rsidP="007E262B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E6418">
              <w:rPr>
                <w:rFonts w:ascii="Book Antiqua" w:hAnsi="Book Antiqua"/>
                <w:color w:val="000000" w:themeColor="text1"/>
                <w:sz w:val="20"/>
                <w:szCs w:val="20"/>
              </w:rPr>
              <w:t>Popescu Florentina</w:t>
            </w:r>
          </w:p>
          <w:p w:rsidR="002634BB" w:rsidRPr="00CE6418" w:rsidRDefault="002634BB" w:rsidP="007E262B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E6418">
              <w:rPr>
                <w:rFonts w:ascii="Book Antiqua" w:hAnsi="Book Antiqua"/>
                <w:color w:val="000000" w:themeColor="text1"/>
                <w:sz w:val="20"/>
                <w:szCs w:val="20"/>
              </w:rPr>
              <w:t>Tudorică Alina</w:t>
            </w:r>
          </w:p>
          <w:p w:rsidR="002634BB" w:rsidRPr="00CE6418" w:rsidRDefault="002634BB" w:rsidP="007E262B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E6418">
              <w:rPr>
                <w:rFonts w:ascii="Book Antiqua" w:hAnsi="Book Antiqua"/>
                <w:color w:val="000000" w:themeColor="text1"/>
                <w:sz w:val="20"/>
                <w:szCs w:val="20"/>
              </w:rPr>
              <w:t>Tudorică Alina</w:t>
            </w:r>
          </w:p>
          <w:p w:rsidR="002634BB" w:rsidRPr="0081042D" w:rsidRDefault="002634BB" w:rsidP="007E262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Ciovărnache Argentina</w:t>
            </w:r>
          </w:p>
        </w:tc>
        <w:tc>
          <w:tcPr>
            <w:tcW w:w="2268" w:type="dxa"/>
          </w:tcPr>
          <w:p w:rsidR="00F52A0A" w:rsidRDefault="00F52A0A" w:rsidP="00F52A0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Ecologia din preistorie p</w:t>
            </w:r>
            <w:r w:rsidRPr="00EF08C8">
              <w:rPr>
                <w:rFonts w:ascii="Book Antiqua" w:hAnsi="Book Antiqua"/>
                <w:sz w:val="20"/>
                <w:szCs w:val="20"/>
              </w:rPr>
              <w:t>â</w:t>
            </w:r>
            <w:r>
              <w:rPr>
                <w:rFonts w:ascii="Book Antiqua" w:hAnsi="Book Antiqua"/>
                <w:sz w:val="20"/>
                <w:szCs w:val="20"/>
              </w:rPr>
              <w:t>n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F08C8">
              <w:rPr>
                <w:rFonts w:ascii="Book Antiqua" w:hAnsi="Book Antiqua"/>
                <w:sz w:val="20"/>
                <w:szCs w:val="20"/>
              </w:rPr>
              <w:t>î</w:t>
            </w:r>
            <w:r>
              <w:rPr>
                <w:rFonts w:ascii="Book Antiqua" w:hAnsi="Book Antiqua"/>
                <w:sz w:val="20"/>
                <w:szCs w:val="20"/>
              </w:rPr>
              <w:t>n prezent</w:t>
            </w:r>
          </w:p>
          <w:p w:rsidR="002634BB" w:rsidRDefault="00F52A0A" w:rsidP="007E262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832F1">
              <w:rPr>
                <w:rFonts w:ascii="Book Antiqua" w:hAnsi="Book Antiqua"/>
                <w:sz w:val="20"/>
                <w:szCs w:val="20"/>
              </w:rPr>
              <w:t>„Cartea naturii”</w:t>
            </w:r>
          </w:p>
          <w:p w:rsidR="00F52A0A" w:rsidRDefault="00F52A0A" w:rsidP="005D68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Spa</w:t>
            </w:r>
            <w:r w:rsidRPr="00EF08C8">
              <w:rPr>
                <w:rFonts w:ascii="Book Antiqua" w:hAnsi="Book Antiqua"/>
                <w:sz w:val="20"/>
                <w:szCs w:val="20"/>
              </w:rPr>
              <w:t>ţ</w:t>
            </w:r>
            <w:r>
              <w:rPr>
                <w:rFonts w:ascii="Book Antiqua" w:hAnsi="Book Antiqua"/>
                <w:sz w:val="20"/>
                <w:szCs w:val="20"/>
              </w:rPr>
              <w:t>iu s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>n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>tos, via</w:t>
            </w:r>
            <w:r w:rsidRPr="00EF08C8">
              <w:rPr>
                <w:rFonts w:ascii="Book Antiqua" w:hAnsi="Book Antiqua"/>
                <w:sz w:val="20"/>
                <w:szCs w:val="20"/>
              </w:rPr>
              <w:t>ţă</w:t>
            </w:r>
            <w:r>
              <w:rPr>
                <w:rFonts w:ascii="Book Antiqua" w:hAnsi="Book Antiqua"/>
                <w:sz w:val="20"/>
                <w:szCs w:val="20"/>
              </w:rPr>
              <w:t xml:space="preserve"> s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>n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>toas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</w:p>
          <w:p w:rsidR="00FD6096" w:rsidRDefault="00D102D7" w:rsidP="005D68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Primavera,</w:t>
            </w:r>
            <w:r w:rsidR="008E769A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che gioia</w:t>
            </w:r>
            <w:r w:rsidR="008E769A">
              <w:rPr>
                <w:rFonts w:ascii="Book Antiqua" w:hAnsi="Book Antiqua"/>
                <w:sz w:val="20"/>
                <w:szCs w:val="20"/>
              </w:rPr>
              <w:t>!</w:t>
            </w:r>
          </w:p>
          <w:p w:rsidR="00FD6096" w:rsidRPr="0081042D" w:rsidRDefault="00FD6096" w:rsidP="005D68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Protec</w:t>
            </w:r>
            <w:r w:rsidR="009A4424" w:rsidRPr="009A4424">
              <w:rPr>
                <w:rFonts w:ascii="Book Antiqua" w:hAnsi="Book Antiqua"/>
                <w:sz w:val="20"/>
                <w:szCs w:val="20"/>
              </w:rPr>
              <w:t>ţ</w:t>
            </w:r>
            <w:r>
              <w:rPr>
                <w:rFonts w:ascii="Book Antiqua" w:hAnsi="Book Antiqua"/>
                <w:sz w:val="20"/>
                <w:szCs w:val="20"/>
              </w:rPr>
              <w:t xml:space="preserve">ia mediului </w:t>
            </w:r>
            <w:r w:rsidR="009A4424" w:rsidRPr="009A4424">
              <w:rPr>
                <w:rFonts w:ascii="Book Antiqua" w:hAnsi="Book Antiqua"/>
                <w:sz w:val="20"/>
                <w:szCs w:val="20"/>
              </w:rPr>
              <w:t>în</w:t>
            </w:r>
            <w:r>
              <w:rPr>
                <w:rFonts w:ascii="Book Antiqua" w:hAnsi="Book Antiqua"/>
                <w:sz w:val="20"/>
                <w:szCs w:val="20"/>
              </w:rPr>
              <w:t>conjur</w:t>
            </w:r>
            <w:r w:rsidR="009A4424" w:rsidRPr="009A4424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>tor</w:t>
            </w:r>
          </w:p>
        </w:tc>
        <w:tc>
          <w:tcPr>
            <w:tcW w:w="992" w:type="dxa"/>
          </w:tcPr>
          <w:p w:rsidR="002634BB" w:rsidRPr="00C2615D" w:rsidRDefault="00C2615D" w:rsidP="007E262B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2615D">
              <w:rPr>
                <w:rFonts w:ascii="Book Antiqua" w:hAnsi="Book Antiqu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5C1D57" w:rsidRDefault="005C1D57" w:rsidP="005C1D5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Jocuri didactice</w:t>
            </w:r>
          </w:p>
          <w:p w:rsidR="005C1D57" w:rsidRDefault="005C1D57" w:rsidP="005C1D57">
            <w:pPr>
              <w:rPr>
                <w:rFonts w:ascii="Book Antiqua" w:hAnsi="Book Antiqua"/>
                <w:sz w:val="20"/>
                <w:szCs w:val="20"/>
              </w:rPr>
            </w:pPr>
            <w:r w:rsidRPr="00095E33">
              <w:rPr>
                <w:rFonts w:ascii="Book Antiqua" w:hAnsi="Book Antiqua"/>
                <w:sz w:val="20"/>
                <w:szCs w:val="20"/>
              </w:rPr>
              <w:t>Prezent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  <w:r w:rsidRPr="00095E33">
              <w:rPr>
                <w:rFonts w:ascii="Book Antiqua" w:hAnsi="Book Antiqua"/>
                <w:sz w:val="20"/>
                <w:szCs w:val="20"/>
              </w:rPr>
              <w:t>ri power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Pr="00095E33">
              <w:rPr>
                <w:rFonts w:ascii="Book Antiqua" w:hAnsi="Book Antiqua"/>
                <w:sz w:val="20"/>
                <w:szCs w:val="20"/>
              </w:rPr>
              <w:t>point</w:t>
            </w:r>
          </w:p>
          <w:p w:rsidR="005C1D57" w:rsidRDefault="005C1D57" w:rsidP="005C1D5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Film documentar Activit</w:t>
            </w:r>
            <w:r w:rsidRPr="00EF08C8">
              <w:rPr>
                <w:rFonts w:ascii="Book Antiqua" w:hAnsi="Book Antiqua"/>
                <w:sz w:val="20"/>
                <w:szCs w:val="20"/>
              </w:rPr>
              <w:t>ăţ</w:t>
            </w:r>
            <w:r>
              <w:rPr>
                <w:rFonts w:ascii="Book Antiqua" w:hAnsi="Book Antiqua"/>
                <w:sz w:val="20"/>
                <w:szCs w:val="20"/>
              </w:rPr>
              <w:t>i practice</w:t>
            </w:r>
          </w:p>
          <w:p w:rsidR="005C1D57" w:rsidRDefault="005C1D57" w:rsidP="005C1D57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5C1D57" w:rsidRDefault="005C1D57" w:rsidP="005C1D5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Poluarea, justi</w:t>
            </w:r>
            <w:r w:rsidRPr="005C1D57">
              <w:rPr>
                <w:rFonts w:ascii="Book Antiqua" w:hAnsi="Book Antiqua"/>
                <w:sz w:val="20"/>
                <w:szCs w:val="20"/>
              </w:rPr>
              <w:t>ţ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ia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social</w:t>
            </w:r>
            <w:r w:rsidRPr="005C1D57">
              <w:rPr>
                <w:rFonts w:ascii="Book Antiqua" w:hAnsi="Book Antiqua"/>
                <w:sz w:val="20"/>
                <w:szCs w:val="20"/>
              </w:rPr>
              <w:t>ă</w:t>
            </w:r>
          </w:p>
        </w:tc>
        <w:tc>
          <w:tcPr>
            <w:tcW w:w="1559" w:type="dxa"/>
          </w:tcPr>
          <w:p w:rsidR="002634BB" w:rsidRPr="0081042D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  <w:r w:rsidRPr="0081042D">
              <w:rPr>
                <w:rFonts w:ascii="Book Antiqua" w:hAnsi="Book Antiqua"/>
                <w:sz w:val="20"/>
                <w:szCs w:val="20"/>
              </w:rPr>
              <w:t>Sala de clasă</w:t>
            </w:r>
          </w:p>
          <w:p w:rsidR="002634BB" w:rsidRPr="0081042D" w:rsidRDefault="002634BB" w:rsidP="005D68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6" w:type="dxa"/>
          </w:tcPr>
          <w:p w:rsidR="00D345E9" w:rsidRPr="00C2615D" w:rsidRDefault="00BB4CFE" w:rsidP="00D345E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</w:t>
            </w:r>
            <w:r w:rsidRPr="00BB4CFE">
              <w:rPr>
                <w:rFonts w:ascii="Book Antiqua" w:hAnsi="Book Antiqua"/>
                <w:color w:val="000000" w:themeColor="text1"/>
                <w:sz w:val="18"/>
                <w:szCs w:val="18"/>
              </w:rPr>
              <w:t>ă</w:t>
            </w:r>
            <w:r w:rsidR="00D345E9" w:rsidRPr="00C2615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rinte voluntar </w:t>
            </w:r>
            <w:r w:rsidR="00D345E9">
              <w:rPr>
                <w:rFonts w:ascii="Book Antiqua" w:hAnsi="Book Antiqua"/>
                <w:color w:val="000000" w:themeColor="text1"/>
                <w:sz w:val="18"/>
                <w:szCs w:val="18"/>
              </w:rPr>
              <w:t>Tatu Sorina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î</w:t>
            </w:r>
            <w:r w:rsidR="00D345E9">
              <w:rPr>
                <w:rFonts w:ascii="Book Antiqua" w:hAnsi="Book Antiqua"/>
                <w:color w:val="000000" w:themeColor="text1"/>
                <w:sz w:val="18"/>
                <w:szCs w:val="18"/>
              </w:rPr>
              <w:t>n cadrul Asocia</w:t>
            </w:r>
            <w:r w:rsidRPr="00BB4CFE">
              <w:rPr>
                <w:rFonts w:ascii="Book Antiqua" w:hAnsi="Book Antiqua"/>
                <w:color w:val="000000" w:themeColor="text1"/>
                <w:sz w:val="18"/>
                <w:szCs w:val="18"/>
              </w:rPr>
              <w:t>ţ</w:t>
            </w:r>
            <w:r w:rsidR="00D345E9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iei </w:t>
            </w:r>
            <w:r w:rsidR="00D345E9">
              <w:rPr>
                <w:rFonts w:ascii="Book Antiqua" w:hAnsi="Book Antiqua"/>
                <w:sz w:val="20"/>
                <w:szCs w:val="20"/>
              </w:rPr>
              <w:t>„</w:t>
            </w:r>
            <w:r w:rsidR="00D345E9">
              <w:rPr>
                <w:rFonts w:ascii="Book Antiqua" w:hAnsi="Book Antiqua"/>
                <w:color w:val="000000" w:themeColor="text1"/>
                <w:sz w:val="18"/>
                <w:szCs w:val="18"/>
              </w:rPr>
              <w:t>Explor</w:t>
            </w:r>
            <w:r w:rsidRPr="00BB4CFE">
              <w:rPr>
                <w:rFonts w:ascii="Book Antiqua" w:hAnsi="Book Antiqua"/>
                <w:color w:val="000000" w:themeColor="text1"/>
                <w:sz w:val="18"/>
                <w:szCs w:val="18"/>
              </w:rPr>
              <w:t>ă</w:t>
            </w:r>
            <w:r w:rsidR="00D345E9">
              <w:rPr>
                <w:rFonts w:ascii="Book Antiqua" w:hAnsi="Book Antiqua"/>
                <w:color w:val="000000" w:themeColor="text1"/>
                <w:sz w:val="18"/>
                <w:szCs w:val="18"/>
              </w:rPr>
              <w:t>ri de viitor</w:t>
            </w:r>
            <w:r w:rsidR="00D345E9">
              <w:rPr>
                <w:rFonts w:ascii="Book Antiqua" w:hAnsi="Book Antiqua"/>
                <w:sz w:val="20"/>
                <w:szCs w:val="20"/>
              </w:rPr>
              <w:t>”</w:t>
            </w:r>
          </w:p>
          <w:p w:rsidR="002634BB" w:rsidRDefault="002634BB" w:rsidP="005D681F">
            <w:pPr>
              <w:rPr>
                <w:rFonts w:ascii="Book Antiqua" w:hAnsi="Book Antiqua"/>
                <w:sz w:val="18"/>
                <w:szCs w:val="18"/>
              </w:rPr>
            </w:pPr>
          </w:p>
          <w:p w:rsidR="002634BB" w:rsidRDefault="002634BB" w:rsidP="005D681F">
            <w:pPr>
              <w:rPr>
                <w:rFonts w:ascii="Book Antiqua" w:hAnsi="Book Antiqua"/>
                <w:sz w:val="18"/>
                <w:szCs w:val="18"/>
              </w:rPr>
            </w:pPr>
          </w:p>
          <w:p w:rsidR="002634BB" w:rsidRPr="0081042D" w:rsidRDefault="002634BB" w:rsidP="005D68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D681F" w:rsidRPr="0081042D" w:rsidRDefault="005D681F" w:rsidP="005D681F">
      <w:pPr>
        <w:rPr>
          <w:sz w:val="20"/>
          <w:szCs w:val="20"/>
        </w:rPr>
      </w:pPr>
    </w:p>
    <w:p w:rsidR="005D681F" w:rsidRDefault="005D681F" w:rsidP="005D681F">
      <w:pPr>
        <w:rPr>
          <w:rFonts w:ascii="Book Antiqua" w:hAnsi="Book Antiqua"/>
          <w:b/>
        </w:rPr>
      </w:pPr>
    </w:p>
    <w:p w:rsidR="006145F5" w:rsidRDefault="006145F5" w:rsidP="005D681F">
      <w:pPr>
        <w:rPr>
          <w:rFonts w:ascii="Book Antiqua" w:hAnsi="Book Antiqua"/>
          <w:b/>
        </w:rPr>
      </w:pPr>
    </w:p>
    <w:p w:rsidR="008F583D" w:rsidRDefault="008F583D" w:rsidP="005D681F">
      <w:pPr>
        <w:rPr>
          <w:rFonts w:ascii="Book Antiqua" w:hAnsi="Book Antiqua"/>
          <w:b/>
        </w:rPr>
      </w:pPr>
    </w:p>
    <w:p w:rsidR="008F583D" w:rsidRDefault="008F583D" w:rsidP="005D681F">
      <w:pPr>
        <w:rPr>
          <w:rFonts w:ascii="Book Antiqua" w:hAnsi="Book Antiqua"/>
          <w:b/>
        </w:rPr>
      </w:pPr>
    </w:p>
    <w:p w:rsidR="008F583D" w:rsidRDefault="008F583D" w:rsidP="005D681F">
      <w:pPr>
        <w:rPr>
          <w:rFonts w:ascii="Book Antiqua" w:hAnsi="Book Antiqua"/>
          <w:b/>
        </w:rPr>
      </w:pPr>
    </w:p>
    <w:p w:rsidR="008F583D" w:rsidRDefault="008F583D" w:rsidP="005D681F">
      <w:pPr>
        <w:rPr>
          <w:rFonts w:ascii="Book Antiqua" w:hAnsi="Book Antiqua"/>
          <w:b/>
        </w:rPr>
      </w:pPr>
    </w:p>
    <w:p w:rsidR="008F583D" w:rsidRDefault="008F583D" w:rsidP="005D681F">
      <w:pPr>
        <w:rPr>
          <w:rFonts w:ascii="Book Antiqua" w:hAnsi="Book Antiqua"/>
          <w:b/>
        </w:rPr>
      </w:pPr>
    </w:p>
    <w:p w:rsidR="008F583D" w:rsidRDefault="008F583D" w:rsidP="005D681F">
      <w:pPr>
        <w:rPr>
          <w:rFonts w:ascii="Book Antiqua" w:hAnsi="Book Antiqua"/>
          <w:b/>
        </w:rPr>
      </w:pPr>
    </w:p>
    <w:p w:rsidR="008F583D" w:rsidRDefault="008F583D" w:rsidP="005D681F">
      <w:pPr>
        <w:rPr>
          <w:rFonts w:ascii="Book Antiqua" w:hAnsi="Book Antiqua"/>
          <w:b/>
        </w:rPr>
      </w:pPr>
    </w:p>
    <w:p w:rsidR="008F583D" w:rsidRDefault="008F583D" w:rsidP="005D681F">
      <w:pPr>
        <w:rPr>
          <w:rFonts w:ascii="Book Antiqua" w:hAnsi="Book Antiqua"/>
          <w:b/>
        </w:rPr>
      </w:pPr>
    </w:p>
    <w:p w:rsidR="008F583D" w:rsidRDefault="008F583D" w:rsidP="005D681F">
      <w:pPr>
        <w:rPr>
          <w:rFonts w:ascii="Book Antiqua" w:hAnsi="Book Antiqua"/>
          <w:b/>
        </w:rPr>
      </w:pPr>
    </w:p>
    <w:p w:rsidR="008F583D" w:rsidRDefault="008F583D" w:rsidP="005D681F">
      <w:pPr>
        <w:rPr>
          <w:rFonts w:ascii="Book Antiqua" w:hAnsi="Book Antiqua"/>
          <w:b/>
        </w:rPr>
      </w:pPr>
    </w:p>
    <w:p w:rsidR="008F583D" w:rsidRDefault="008F583D" w:rsidP="005D681F">
      <w:pPr>
        <w:rPr>
          <w:rFonts w:ascii="Book Antiqua" w:hAnsi="Book Antiqua"/>
          <w:b/>
        </w:rPr>
      </w:pPr>
    </w:p>
    <w:p w:rsidR="008F583D" w:rsidRDefault="008F583D" w:rsidP="005D681F">
      <w:pPr>
        <w:rPr>
          <w:rFonts w:ascii="Book Antiqua" w:hAnsi="Book Antiqua"/>
          <w:b/>
        </w:rPr>
      </w:pPr>
    </w:p>
    <w:p w:rsidR="008F583D" w:rsidRDefault="008F583D" w:rsidP="005D681F">
      <w:pPr>
        <w:rPr>
          <w:rFonts w:ascii="Book Antiqua" w:hAnsi="Book Antiqua"/>
          <w:b/>
        </w:rPr>
      </w:pPr>
    </w:p>
    <w:p w:rsidR="008F583D" w:rsidRDefault="008F583D" w:rsidP="005D681F">
      <w:pPr>
        <w:rPr>
          <w:rFonts w:ascii="Book Antiqua" w:hAnsi="Book Antiqua"/>
          <w:b/>
        </w:rPr>
      </w:pPr>
    </w:p>
    <w:p w:rsidR="008F583D" w:rsidRDefault="008F583D" w:rsidP="005D681F">
      <w:pPr>
        <w:rPr>
          <w:rFonts w:ascii="Book Antiqua" w:hAnsi="Book Antiqua"/>
          <w:b/>
        </w:rPr>
      </w:pPr>
    </w:p>
    <w:p w:rsidR="008F583D" w:rsidRDefault="008F583D" w:rsidP="005D681F">
      <w:pPr>
        <w:rPr>
          <w:rFonts w:ascii="Book Antiqua" w:hAnsi="Book Antiqua"/>
          <w:b/>
        </w:rPr>
      </w:pPr>
    </w:p>
    <w:p w:rsidR="000D6CF6" w:rsidRDefault="000D6CF6" w:rsidP="005D681F">
      <w:pPr>
        <w:rPr>
          <w:rFonts w:ascii="Book Antiqua" w:hAnsi="Book Antiqua"/>
          <w:b/>
        </w:rPr>
      </w:pPr>
    </w:p>
    <w:p w:rsidR="00947F07" w:rsidRDefault="00947F07" w:rsidP="00CD4309">
      <w:pPr>
        <w:rPr>
          <w:rFonts w:ascii="Book Antiqua" w:hAnsi="Book Antiqua"/>
          <w:b/>
        </w:rPr>
      </w:pPr>
    </w:p>
    <w:p w:rsidR="00BB544D" w:rsidRDefault="00BB544D" w:rsidP="00F15EE3">
      <w:pPr>
        <w:jc w:val="right"/>
        <w:rPr>
          <w:rFonts w:ascii="Book Antiqua" w:hAnsi="Book Antiqua"/>
          <w:b/>
        </w:rPr>
      </w:pPr>
    </w:p>
    <w:p w:rsidR="00FB40B0" w:rsidRDefault="00FB40B0" w:rsidP="00F15EE3">
      <w:pPr>
        <w:jc w:val="right"/>
        <w:rPr>
          <w:rFonts w:ascii="Book Antiqua" w:hAnsi="Book Antiqua"/>
          <w:b/>
        </w:rPr>
      </w:pPr>
    </w:p>
    <w:p w:rsidR="009C6A5E" w:rsidRDefault="009C6A5E" w:rsidP="00F15EE3">
      <w:pPr>
        <w:jc w:val="right"/>
        <w:rPr>
          <w:rFonts w:ascii="Book Antiqua" w:hAnsi="Book Antiqua"/>
          <w:b/>
        </w:rPr>
      </w:pPr>
    </w:p>
    <w:p w:rsidR="00F15EE3" w:rsidRDefault="008D16C7" w:rsidP="00F15EE3">
      <w:pPr>
        <w:jc w:val="right"/>
        <w:rPr>
          <w:b/>
          <w:color w:val="FF0000"/>
          <w:lang w:eastAsia="ro-RO"/>
        </w:rPr>
      </w:pPr>
      <w:r>
        <w:rPr>
          <w:rFonts w:ascii="Book Antiqua" w:hAnsi="Book Antiqua"/>
          <w:b/>
        </w:rPr>
        <w:lastRenderedPageBreak/>
        <w:t>NR. 604</w:t>
      </w:r>
      <w:r w:rsidR="004355BF">
        <w:rPr>
          <w:rFonts w:ascii="Book Antiqua" w:hAnsi="Book Antiqua"/>
          <w:b/>
        </w:rPr>
        <w:t xml:space="preserve"> / 14.03.2023</w:t>
      </w:r>
    </w:p>
    <w:p w:rsidR="00F15EE3" w:rsidRPr="006145F5" w:rsidRDefault="00F15EE3" w:rsidP="00F15EE3">
      <w:pPr>
        <w:jc w:val="center"/>
        <w:rPr>
          <w:b/>
          <w:color w:val="FF0000"/>
          <w:lang w:eastAsia="ro-RO"/>
        </w:rPr>
      </w:pPr>
      <w:r w:rsidRPr="005D681F">
        <w:rPr>
          <w:b/>
          <w:color w:val="FF0000"/>
          <w:lang w:eastAsia="ro-RO"/>
        </w:rPr>
        <w:t>PLANIFICAREA ACTIVITĂŢILOR PENTRU SĂPTĂMȂNA</w:t>
      </w:r>
      <w:r>
        <w:rPr>
          <w:b/>
          <w:color w:val="FF0000"/>
          <w:lang w:eastAsia="ro-RO"/>
        </w:rPr>
        <w:t xml:space="preserve"> </w:t>
      </w:r>
      <w:r w:rsidRPr="005D681F">
        <w:rPr>
          <w:b/>
          <w:i/>
          <w:color w:val="FF0000"/>
          <w:lang w:eastAsia="ro-RO"/>
        </w:rPr>
        <w:t>„</w:t>
      </w:r>
      <w:r w:rsidR="004355BF">
        <w:rPr>
          <w:b/>
          <w:i/>
          <w:color w:val="FF0000"/>
          <w:lang w:eastAsia="ro-RO"/>
        </w:rPr>
        <w:t>VERDE</w:t>
      </w:r>
      <w:r w:rsidRPr="005D681F">
        <w:rPr>
          <w:b/>
          <w:i/>
          <w:color w:val="FF0000"/>
          <w:lang w:eastAsia="ro-RO"/>
        </w:rPr>
        <w:t>”</w:t>
      </w:r>
    </w:p>
    <w:p w:rsidR="00F15EE3" w:rsidRPr="005D681F" w:rsidRDefault="00F15EE3" w:rsidP="00F15EE3">
      <w:pPr>
        <w:jc w:val="center"/>
        <w:rPr>
          <w:b/>
          <w:color w:val="FF0000"/>
          <w:lang w:eastAsia="ro-RO"/>
        </w:rPr>
      </w:pPr>
      <w:r w:rsidRPr="005D681F">
        <w:rPr>
          <w:b/>
          <w:color w:val="FF0000"/>
          <w:lang w:eastAsia="ro-RO"/>
        </w:rPr>
        <w:t xml:space="preserve">ÎNVĂŢĂMȂNT </w:t>
      </w:r>
      <w:r>
        <w:rPr>
          <w:b/>
          <w:color w:val="FF0000"/>
          <w:lang w:eastAsia="ro-RO"/>
        </w:rPr>
        <w:t xml:space="preserve">GIMNAZIAL → </w:t>
      </w:r>
      <w:r w:rsidR="004355BF">
        <w:rPr>
          <w:b/>
          <w:color w:val="FF0000"/>
          <w:lang w:eastAsia="ro-RO"/>
        </w:rPr>
        <w:t>27-31 MARTIE 2023</w:t>
      </w:r>
    </w:p>
    <w:p w:rsidR="00F15EE3" w:rsidRDefault="00F15EE3" w:rsidP="00F15EE3">
      <w:pPr>
        <w:jc w:val="center"/>
        <w:rPr>
          <w:b/>
          <w:color w:val="0070C0"/>
        </w:rPr>
      </w:pPr>
      <w:r w:rsidRPr="005D681F">
        <w:rPr>
          <w:b/>
          <w:color w:val="0070C0"/>
        </w:rPr>
        <w:t>CLASA a V-a</w:t>
      </w:r>
      <w:r>
        <w:rPr>
          <w:b/>
          <w:color w:val="0070C0"/>
        </w:rPr>
        <w:t xml:space="preserve"> B</w:t>
      </w:r>
    </w:p>
    <w:p w:rsidR="004E7F5F" w:rsidRPr="005D681F" w:rsidRDefault="004E7F5F" w:rsidP="00F15EE3">
      <w:pPr>
        <w:jc w:val="center"/>
        <w:rPr>
          <w:b/>
          <w:color w:val="0070C0"/>
        </w:rPr>
      </w:pPr>
    </w:p>
    <w:tbl>
      <w:tblPr>
        <w:tblW w:w="13454" w:type="dxa"/>
        <w:jc w:val="center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85"/>
        <w:gridCol w:w="2197"/>
        <w:gridCol w:w="2161"/>
        <w:gridCol w:w="993"/>
        <w:gridCol w:w="2126"/>
        <w:gridCol w:w="1276"/>
        <w:gridCol w:w="1736"/>
      </w:tblGrid>
      <w:tr w:rsidR="00CD4309" w:rsidRPr="0081042D" w:rsidTr="00CD4309">
        <w:trPr>
          <w:jc w:val="center"/>
        </w:trPr>
        <w:tc>
          <w:tcPr>
            <w:tcW w:w="1980" w:type="dxa"/>
          </w:tcPr>
          <w:p w:rsidR="00CD4309" w:rsidRPr="00422139" w:rsidRDefault="00CD4309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Ziua</w:t>
            </w:r>
          </w:p>
        </w:tc>
        <w:tc>
          <w:tcPr>
            <w:tcW w:w="985" w:type="dxa"/>
          </w:tcPr>
          <w:p w:rsidR="00CD4309" w:rsidRPr="00422139" w:rsidRDefault="00CD4309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Interva</w:t>
            </w:r>
            <w:r w:rsidRPr="00422139">
              <w:rPr>
                <w:rFonts w:ascii="Book Antiqua" w:hAnsi="Book Antiqua"/>
                <w:sz w:val="20"/>
                <w:szCs w:val="20"/>
              </w:rPr>
              <w:t>l orar</w:t>
            </w:r>
          </w:p>
        </w:tc>
        <w:tc>
          <w:tcPr>
            <w:tcW w:w="2197" w:type="dxa"/>
          </w:tcPr>
          <w:p w:rsidR="00CD4309" w:rsidRDefault="00CD4309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Profesori</w:t>
            </w:r>
          </w:p>
          <w:p w:rsidR="00CD4309" w:rsidRPr="00422139" w:rsidRDefault="00CD4309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participanţi</w:t>
            </w:r>
          </w:p>
        </w:tc>
        <w:tc>
          <w:tcPr>
            <w:tcW w:w="2161" w:type="dxa"/>
          </w:tcPr>
          <w:p w:rsidR="00FC2232" w:rsidRDefault="00CD4309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Denumirea</w:t>
            </w:r>
            <w:r w:rsidR="00FC223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CD4309" w:rsidRPr="00422139" w:rsidRDefault="00CD4309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activităţii</w:t>
            </w:r>
          </w:p>
        </w:tc>
        <w:tc>
          <w:tcPr>
            <w:tcW w:w="993" w:type="dxa"/>
          </w:tcPr>
          <w:p w:rsidR="00CD4309" w:rsidRDefault="00CD4309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Num</w:t>
            </w:r>
            <w:r w:rsidR="005722CD" w:rsidRPr="00422139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>r</w:t>
            </w:r>
          </w:p>
          <w:p w:rsidR="00CD4309" w:rsidRPr="00422139" w:rsidRDefault="00CD4309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elevi</w:t>
            </w:r>
          </w:p>
        </w:tc>
        <w:tc>
          <w:tcPr>
            <w:tcW w:w="2126" w:type="dxa"/>
          </w:tcPr>
          <w:p w:rsidR="00FC2232" w:rsidRDefault="00CD4309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Tipul</w:t>
            </w:r>
          </w:p>
          <w:p w:rsidR="00CD4309" w:rsidRPr="00422139" w:rsidRDefault="00CD4309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activităţii</w:t>
            </w:r>
          </w:p>
        </w:tc>
        <w:tc>
          <w:tcPr>
            <w:tcW w:w="1276" w:type="dxa"/>
          </w:tcPr>
          <w:p w:rsidR="00CD4309" w:rsidRPr="00422139" w:rsidRDefault="00CD4309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Loc de desfăşurare</w:t>
            </w:r>
          </w:p>
        </w:tc>
        <w:tc>
          <w:tcPr>
            <w:tcW w:w="1736" w:type="dxa"/>
          </w:tcPr>
          <w:p w:rsidR="00CD4309" w:rsidRPr="00422139" w:rsidRDefault="00CD4309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Instituţii partenere</w:t>
            </w:r>
          </w:p>
        </w:tc>
      </w:tr>
      <w:tr w:rsidR="00CD4309" w:rsidRPr="0081042D" w:rsidTr="00CD4309">
        <w:trPr>
          <w:trHeight w:val="1763"/>
          <w:jc w:val="center"/>
        </w:trPr>
        <w:tc>
          <w:tcPr>
            <w:tcW w:w="1980" w:type="dxa"/>
          </w:tcPr>
          <w:p w:rsidR="00CD4309" w:rsidRDefault="00CD4309" w:rsidP="00E9542A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Luni -27 martie</w:t>
            </w:r>
          </w:p>
          <w:p w:rsidR="00CD4309" w:rsidRPr="00422139" w:rsidRDefault="00CD4309" w:rsidP="00E9542A">
            <w:pPr>
              <w:rPr>
                <w:rFonts w:ascii="Book Antiqua" w:hAnsi="Book Antiqua"/>
                <w:color w:val="4F81BD" w:themeColor="accent1"/>
                <w:sz w:val="20"/>
                <w:szCs w:val="20"/>
              </w:rPr>
            </w:pPr>
            <w:r>
              <w:rPr>
                <w:rFonts w:ascii="Book Antiqua" w:hAnsi="Book Antiqua"/>
                <w:color w:val="4F81BD" w:themeColor="accent1"/>
                <w:sz w:val="20"/>
                <w:szCs w:val="20"/>
              </w:rPr>
              <w:t>(07-19</w:t>
            </w:r>
            <w:r w:rsidRPr="00422139">
              <w:rPr>
                <w:rFonts w:ascii="Book Antiqua" w:hAnsi="Book Antiqua"/>
                <w:color w:val="4F81BD" w:themeColor="accent1"/>
                <w:sz w:val="20"/>
                <w:szCs w:val="20"/>
              </w:rPr>
              <w:t>)</w:t>
            </w:r>
          </w:p>
          <w:p w:rsidR="00CD4309" w:rsidRPr="004C15F4" w:rsidRDefault="00CD4309" w:rsidP="00E9542A">
            <w:pPr>
              <w:rPr>
                <w:rFonts w:ascii="Book Antiqua" w:hAnsi="Book Antiqua"/>
                <w:b/>
                <w:i/>
                <w:color w:val="92D050"/>
                <w:sz w:val="20"/>
                <w:szCs w:val="20"/>
              </w:rPr>
            </w:pPr>
            <w:r w:rsidRPr="004C15F4">
              <w:rPr>
                <w:rFonts w:ascii="Book Antiqua" w:hAnsi="Book Antiqua"/>
                <w:b/>
                <w:i/>
                <w:color w:val="92D050"/>
                <w:sz w:val="20"/>
                <w:szCs w:val="20"/>
              </w:rPr>
              <w:t>Rolul pădurilor in contextul schimbarilor climatice</w:t>
            </w:r>
          </w:p>
        </w:tc>
        <w:tc>
          <w:tcPr>
            <w:tcW w:w="985" w:type="dxa"/>
          </w:tcPr>
          <w:p w:rsidR="00CD4309" w:rsidRPr="004C15F4" w:rsidRDefault="00CD4309" w:rsidP="00664ED1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07</w:t>
            </w:r>
            <w:r w:rsidR="00A61C60">
              <w:rPr>
                <w:rFonts w:ascii="Book Antiqua" w:hAnsi="Book Antiqua"/>
                <w:color w:val="92D050"/>
                <w:sz w:val="20"/>
                <w:szCs w:val="20"/>
              </w:rPr>
              <w:t xml:space="preserve"> – </w:t>
            </w: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19</w:t>
            </w:r>
          </w:p>
          <w:p w:rsidR="00CD4309" w:rsidRPr="004C15F4" w:rsidRDefault="00CD4309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4C15F4" w:rsidRDefault="00CD4309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4C15F4" w:rsidRDefault="00CD4309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4C15F4" w:rsidRDefault="00CD4309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4C15F4" w:rsidRDefault="00CD4309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4C15F4" w:rsidRDefault="00CD4309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4C15F4" w:rsidRDefault="00CD4309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Default="00CD4309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4C15F4" w:rsidRDefault="00CD4309" w:rsidP="00664ED1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0070C0"/>
                <w:sz w:val="20"/>
                <w:szCs w:val="20"/>
              </w:rPr>
              <w:t>08</w:t>
            </w:r>
            <w:r w:rsidR="00A61C60">
              <w:rPr>
                <w:rFonts w:ascii="Book Antiqua" w:hAnsi="Book Antiqua"/>
                <w:color w:val="0070C0"/>
                <w:sz w:val="20"/>
                <w:szCs w:val="20"/>
              </w:rPr>
              <w:t xml:space="preserve"> – </w:t>
            </w:r>
            <w:r w:rsidRPr="004C15F4">
              <w:rPr>
                <w:rFonts w:ascii="Book Antiqua" w:hAnsi="Book Antiqua"/>
                <w:color w:val="0070C0"/>
                <w:sz w:val="20"/>
                <w:szCs w:val="20"/>
              </w:rPr>
              <w:t>14</w:t>
            </w:r>
          </w:p>
        </w:tc>
        <w:tc>
          <w:tcPr>
            <w:tcW w:w="2197" w:type="dxa"/>
          </w:tcPr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Teodorescu Diana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Zota Diana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Ionete Angela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>
              <w:rPr>
                <w:rFonts w:ascii="Book Antiqua" w:hAnsi="Book Antiqua"/>
                <w:color w:val="92D050"/>
                <w:sz w:val="20"/>
                <w:szCs w:val="20"/>
              </w:rPr>
              <w:t>St</w:t>
            </w:r>
            <w:r w:rsidRPr="00290743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nescu Corina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Tudorică Alina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Pilescu Emil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Nicolae Veronica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B</w:t>
            </w:r>
            <w:r w:rsidRPr="00290743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rbulescu M</w:t>
            </w:r>
            <w:r w:rsidRPr="00290743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d</w:t>
            </w:r>
            <w:r w:rsidRPr="00290743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lina</w:t>
            </w:r>
          </w:p>
          <w:p w:rsidR="00290743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Cornaciu Magda</w:t>
            </w:r>
          </w:p>
          <w:p w:rsidR="00CD4309" w:rsidRPr="004C15F4" w:rsidRDefault="00290743" w:rsidP="00290743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>
              <w:rPr>
                <w:rFonts w:ascii="Book Antiqua" w:hAnsi="Book Antiqua"/>
                <w:color w:val="0070C0"/>
                <w:sz w:val="20"/>
                <w:szCs w:val="20"/>
              </w:rPr>
              <w:t>Stoica R</w:t>
            </w:r>
            <w:r w:rsidRPr="00290743">
              <w:rPr>
                <w:rFonts w:ascii="Book Antiqua" w:hAnsi="Book Antiqua"/>
                <w:color w:val="0070C0"/>
                <w:sz w:val="20"/>
                <w:szCs w:val="20"/>
              </w:rPr>
              <w:t>ă</w:t>
            </w:r>
            <w:r w:rsidRPr="004C15F4">
              <w:rPr>
                <w:rFonts w:ascii="Book Antiqua" w:hAnsi="Book Antiqua"/>
                <w:color w:val="0070C0"/>
                <w:sz w:val="20"/>
                <w:szCs w:val="20"/>
              </w:rPr>
              <w:t>zva</w:t>
            </w:r>
            <w:r>
              <w:rPr>
                <w:rFonts w:ascii="Book Antiqua" w:hAnsi="Book Antiqua"/>
                <w:color w:val="0070C0"/>
                <w:sz w:val="20"/>
                <w:szCs w:val="20"/>
              </w:rPr>
              <w:t>n</w:t>
            </w:r>
          </w:p>
        </w:tc>
        <w:tc>
          <w:tcPr>
            <w:tcW w:w="2161" w:type="dxa"/>
          </w:tcPr>
          <w:p w:rsidR="00CD4309" w:rsidRPr="004C15F4" w:rsidRDefault="00CD4309" w:rsidP="00E9542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 xml:space="preserve">Excursie </w:t>
            </w:r>
          </w:p>
          <w:p w:rsidR="00CD4309" w:rsidRDefault="00CD4309" w:rsidP="00E9542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</w:p>
          <w:p w:rsidR="00CD4309" w:rsidRPr="00C10D99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C10D99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C10D99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C10D99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C10D99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C10D99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C10D99" w:rsidRDefault="00543712" w:rsidP="00E9542A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C10D99">
              <w:rPr>
                <w:rFonts w:ascii="Book Antiqua" w:hAnsi="Book Antiqua"/>
                <w:color w:val="0070C0"/>
                <w:sz w:val="20"/>
                <w:szCs w:val="20"/>
              </w:rPr>
              <w:t xml:space="preserve">Crearea lumii </w:t>
            </w:r>
            <w:r w:rsidRPr="00543712">
              <w:rPr>
                <w:rFonts w:ascii="Book Antiqua" w:hAnsi="Book Antiqua"/>
                <w:color w:val="0070C0"/>
                <w:sz w:val="20"/>
                <w:szCs w:val="20"/>
              </w:rPr>
              <w:t>ş</w:t>
            </w:r>
            <w:r w:rsidRPr="00C10D99">
              <w:rPr>
                <w:rFonts w:ascii="Book Antiqua" w:hAnsi="Book Antiqua"/>
                <w:color w:val="0070C0"/>
                <w:sz w:val="20"/>
                <w:szCs w:val="20"/>
              </w:rPr>
              <w:t>i porunca omului de a avea grij</w:t>
            </w:r>
            <w:r w:rsidRPr="00543712">
              <w:rPr>
                <w:rFonts w:ascii="Book Antiqua" w:hAnsi="Book Antiqua"/>
                <w:color w:val="0070C0"/>
                <w:sz w:val="20"/>
                <w:szCs w:val="20"/>
              </w:rPr>
              <w:t>ă</w:t>
            </w:r>
            <w:r>
              <w:rPr>
                <w:rFonts w:ascii="Book Antiqua" w:hAnsi="Book Antiqua"/>
                <w:color w:val="0070C0"/>
                <w:sz w:val="20"/>
                <w:szCs w:val="20"/>
              </w:rPr>
              <w:t xml:space="preserve"> de mediul </w:t>
            </w:r>
            <w:r w:rsidRPr="00543712">
              <w:rPr>
                <w:rFonts w:ascii="Book Antiqua" w:hAnsi="Book Antiqua"/>
                <w:color w:val="0070C0"/>
                <w:sz w:val="20"/>
                <w:szCs w:val="20"/>
              </w:rPr>
              <w:t>în</w:t>
            </w:r>
            <w:r>
              <w:rPr>
                <w:rFonts w:ascii="Book Antiqua" w:hAnsi="Book Antiqua"/>
                <w:color w:val="0070C0"/>
                <w:sz w:val="20"/>
                <w:szCs w:val="20"/>
              </w:rPr>
              <w:t>conjur</w:t>
            </w:r>
            <w:r w:rsidRPr="00543712">
              <w:rPr>
                <w:rFonts w:ascii="Book Antiqua" w:hAnsi="Book Antiqua"/>
                <w:color w:val="0070C0"/>
                <w:sz w:val="20"/>
                <w:szCs w:val="20"/>
              </w:rPr>
              <w:t>ă</w:t>
            </w:r>
            <w:r w:rsidRPr="00C10D99">
              <w:rPr>
                <w:rFonts w:ascii="Book Antiqua" w:hAnsi="Book Antiqua"/>
                <w:color w:val="0070C0"/>
                <w:sz w:val="20"/>
                <w:szCs w:val="20"/>
              </w:rPr>
              <w:t>tor</w:t>
            </w:r>
          </w:p>
        </w:tc>
        <w:tc>
          <w:tcPr>
            <w:tcW w:w="993" w:type="dxa"/>
          </w:tcPr>
          <w:p w:rsidR="0026304F" w:rsidRDefault="001E1B39" w:rsidP="00E9542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>
              <w:rPr>
                <w:rFonts w:ascii="Book Antiqua" w:hAnsi="Book Antiqua"/>
                <w:color w:val="92D050"/>
                <w:sz w:val="20"/>
                <w:szCs w:val="20"/>
              </w:rPr>
              <w:t>19</w:t>
            </w: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26304F" w:rsidRDefault="001E1B39" w:rsidP="0026304F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>
              <w:rPr>
                <w:rFonts w:ascii="Book Antiqua" w:hAnsi="Book Antiqua"/>
                <w:color w:val="0070C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23EEA" w:rsidRPr="008A32C7" w:rsidRDefault="00323EEA" w:rsidP="00323EE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8A32C7">
              <w:rPr>
                <w:rFonts w:ascii="Book Antiqua" w:hAnsi="Book Antiqua"/>
                <w:color w:val="92D050"/>
                <w:sz w:val="20"/>
                <w:szCs w:val="20"/>
              </w:rPr>
              <w:t>P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8A32C7">
              <w:rPr>
                <w:rFonts w:ascii="Book Antiqua" w:hAnsi="Book Antiqua"/>
                <w:color w:val="92D050"/>
                <w:sz w:val="20"/>
                <w:szCs w:val="20"/>
              </w:rPr>
              <w:t xml:space="preserve">durile </w:t>
            </w:r>
            <w:r>
              <w:rPr>
                <w:rFonts w:ascii="Book Antiqua" w:hAnsi="Book Antiqua"/>
                <w:color w:val="92D050"/>
                <w:sz w:val="20"/>
                <w:szCs w:val="20"/>
              </w:rPr>
              <w:t>şi viaţa terestr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</w:p>
          <w:p w:rsidR="00CD4309" w:rsidRPr="00C10D99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C10D99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C10D99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C10D99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C10D99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C10D99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AB17E2" w:rsidRDefault="00AB17E2" w:rsidP="00E9542A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</w:p>
          <w:p w:rsidR="00CD4309" w:rsidRPr="00C10D99" w:rsidRDefault="00CD4309" w:rsidP="00E9542A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C10D99">
              <w:rPr>
                <w:rFonts w:ascii="Book Antiqua" w:hAnsi="Book Antiqua"/>
                <w:color w:val="0070C0"/>
                <w:sz w:val="20"/>
                <w:szCs w:val="20"/>
              </w:rPr>
              <w:t>Explorarea iresponsabil</w:t>
            </w:r>
            <w:r w:rsidR="00AB17E2" w:rsidRPr="00AB17E2">
              <w:rPr>
                <w:rFonts w:ascii="Book Antiqua" w:hAnsi="Book Antiqua"/>
                <w:color w:val="0070C0"/>
                <w:sz w:val="20"/>
                <w:szCs w:val="20"/>
              </w:rPr>
              <w:t>ă</w:t>
            </w:r>
            <w:r w:rsidRPr="00C10D99">
              <w:rPr>
                <w:rFonts w:ascii="Book Antiqua" w:hAnsi="Book Antiqua"/>
                <w:color w:val="0070C0"/>
                <w:sz w:val="20"/>
                <w:szCs w:val="20"/>
              </w:rPr>
              <w:t xml:space="preserve"> a resurselor naturale </w:t>
            </w:r>
          </w:p>
        </w:tc>
        <w:tc>
          <w:tcPr>
            <w:tcW w:w="1276" w:type="dxa"/>
          </w:tcPr>
          <w:p w:rsidR="00323EEA" w:rsidRPr="004C15F4" w:rsidRDefault="00323EEA" w:rsidP="00323EE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Gr</w:t>
            </w:r>
            <w:r w:rsidRPr="00323EEA">
              <w:rPr>
                <w:rFonts w:ascii="Book Antiqua" w:hAnsi="Book Antiqua"/>
                <w:b/>
                <w:color w:val="92D050"/>
                <w:sz w:val="20"/>
                <w:szCs w:val="20"/>
              </w:rPr>
              <w:t>ă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>din</w:t>
            </w: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a Botanic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 xml:space="preserve">ă </w:t>
            </w:r>
            <w:r>
              <w:rPr>
                <w:rFonts w:ascii="Book Antiqua" w:hAnsi="Book Antiqua"/>
                <w:color w:val="92D050"/>
                <w:sz w:val="20"/>
                <w:szCs w:val="20"/>
              </w:rPr>
              <w:t>Bucov</w:t>
            </w:r>
          </w:p>
          <w:p w:rsidR="00CD4309" w:rsidRDefault="00CD4309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CD4309" w:rsidRDefault="00CD4309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CD4309" w:rsidRDefault="00CD4309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CD4309" w:rsidRDefault="00CD4309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CD4309" w:rsidRDefault="00CD4309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CD4309" w:rsidRDefault="00CD4309" w:rsidP="003B33E1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4C15F4" w:rsidRDefault="00CD4309" w:rsidP="00E9542A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0070C0"/>
                <w:sz w:val="20"/>
                <w:szCs w:val="20"/>
              </w:rPr>
              <w:t>Sala de clasă</w:t>
            </w:r>
          </w:p>
        </w:tc>
        <w:tc>
          <w:tcPr>
            <w:tcW w:w="1736" w:type="dxa"/>
          </w:tcPr>
          <w:p w:rsidR="00CD4309" w:rsidRPr="004C15F4" w:rsidRDefault="00323EEA" w:rsidP="00E9542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>
              <w:rPr>
                <w:rFonts w:ascii="Book Antiqua" w:hAnsi="Book Antiqua"/>
                <w:color w:val="92D050"/>
                <w:sz w:val="20"/>
                <w:szCs w:val="20"/>
              </w:rPr>
              <w:t>Agen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>ţ</w:t>
            </w: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ia de turism Fabiola &amp; Alex Turism</w:t>
            </w:r>
          </w:p>
        </w:tc>
      </w:tr>
      <w:tr w:rsidR="00CD4309" w:rsidRPr="0081042D" w:rsidTr="00CD4309">
        <w:trPr>
          <w:trHeight w:val="868"/>
          <w:jc w:val="center"/>
        </w:trPr>
        <w:tc>
          <w:tcPr>
            <w:tcW w:w="1980" w:type="dxa"/>
          </w:tcPr>
          <w:p w:rsidR="00CD4309" w:rsidRPr="005D681F" w:rsidRDefault="00CD4309" w:rsidP="00E9542A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Marţi – 28 martie</w:t>
            </w:r>
          </w:p>
          <w:p w:rsidR="00CD4309" w:rsidRPr="0081042D" w:rsidRDefault="00950C63" w:rsidP="00E9542A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Ecologia – materia preferat</w:t>
            </w:r>
            <w:r w:rsidRPr="00EF08C8">
              <w:rPr>
                <w:rFonts w:ascii="Book Antiqua" w:hAnsi="Book Antiqua"/>
                <w:b/>
                <w:sz w:val="20"/>
                <w:szCs w:val="20"/>
              </w:rPr>
              <w:t>ă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a Terrei</w:t>
            </w:r>
          </w:p>
        </w:tc>
        <w:tc>
          <w:tcPr>
            <w:tcW w:w="985" w:type="dxa"/>
          </w:tcPr>
          <w:p w:rsidR="00CD4309" w:rsidRDefault="00CD4309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08 – 09 </w:t>
            </w:r>
          </w:p>
          <w:p w:rsidR="00CD4309" w:rsidRDefault="00CD4309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09 – 10 </w:t>
            </w:r>
          </w:p>
          <w:p w:rsidR="003B33E1" w:rsidRDefault="003B33E1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3B33E1" w:rsidRDefault="003B33E1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5363C9" w:rsidRDefault="00CD4309" w:rsidP="00664ED1">
            <w:pPr>
              <w:rPr>
                <w:rFonts w:ascii="Book Antiqua" w:hAnsi="Book Antiqua"/>
                <w:sz w:val="20"/>
                <w:szCs w:val="20"/>
              </w:rPr>
            </w:pPr>
            <w:r w:rsidRPr="005363C9">
              <w:rPr>
                <w:rFonts w:ascii="Book Antiqua" w:hAnsi="Book Antiqua"/>
                <w:sz w:val="20"/>
                <w:szCs w:val="20"/>
              </w:rPr>
              <w:t>10 – 11</w:t>
            </w:r>
          </w:p>
          <w:p w:rsidR="003B33E1" w:rsidRDefault="003B33E1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Default="00CD4309" w:rsidP="00664ED1">
            <w:pPr>
              <w:rPr>
                <w:rFonts w:ascii="Book Antiqua" w:hAnsi="Book Antiqua"/>
                <w:sz w:val="20"/>
                <w:szCs w:val="20"/>
              </w:rPr>
            </w:pPr>
            <w:r w:rsidRPr="001333B7">
              <w:rPr>
                <w:rFonts w:ascii="Book Antiqua" w:hAnsi="Book Antiqua"/>
                <w:sz w:val="20"/>
                <w:szCs w:val="20"/>
              </w:rPr>
              <w:t>11 – 12</w:t>
            </w:r>
          </w:p>
          <w:p w:rsidR="003B33E1" w:rsidRDefault="003B33E1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3B33E1" w:rsidRDefault="00CD4309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 – 13</w:t>
            </w:r>
          </w:p>
          <w:p w:rsidR="00CD4309" w:rsidRPr="0081042D" w:rsidRDefault="003B33E1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 – 14</w:t>
            </w:r>
          </w:p>
        </w:tc>
        <w:tc>
          <w:tcPr>
            <w:tcW w:w="2197" w:type="dxa"/>
          </w:tcPr>
          <w:p w:rsidR="00CD4309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Ionete Angela</w:t>
            </w:r>
          </w:p>
          <w:p w:rsidR="00CD4309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Nicolae Veronica</w:t>
            </w:r>
          </w:p>
          <w:p w:rsidR="009817D5" w:rsidRDefault="009817D5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9817D5" w:rsidRDefault="009817D5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5210" w:rsidRDefault="00465210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Badea Valentina</w:t>
            </w:r>
          </w:p>
          <w:p w:rsidR="00BB544D" w:rsidRDefault="00BB544D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Popescu Florentina</w:t>
            </w:r>
          </w:p>
          <w:p w:rsidR="008815E5" w:rsidRDefault="008815E5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5210" w:rsidRDefault="00465210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Pilescu Emil</w:t>
            </w:r>
          </w:p>
          <w:p w:rsidR="008815E5" w:rsidRPr="0081042D" w:rsidRDefault="008815E5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Pilescu Emil</w:t>
            </w:r>
          </w:p>
        </w:tc>
        <w:tc>
          <w:tcPr>
            <w:tcW w:w="2161" w:type="dxa"/>
          </w:tcPr>
          <w:p w:rsidR="009832F1" w:rsidRDefault="009832F1" w:rsidP="009832F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„Cartea naturii”</w:t>
            </w:r>
          </w:p>
          <w:p w:rsidR="008E769A" w:rsidRDefault="008E769A" w:rsidP="00983011">
            <w:pPr>
              <w:rPr>
                <w:rFonts w:ascii="Book Antiqua" w:hAnsi="Book Antiqua"/>
                <w:sz w:val="20"/>
                <w:szCs w:val="20"/>
              </w:rPr>
            </w:pPr>
            <w:r w:rsidRPr="008E769A">
              <w:rPr>
                <w:rFonts w:ascii="Book Antiqua" w:hAnsi="Book Antiqua"/>
                <w:sz w:val="20"/>
                <w:szCs w:val="20"/>
              </w:rPr>
              <w:t>Ecologia din preistorie până în prezent</w:t>
            </w:r>
          </w:p>
          <w:p w:rsidR="000E1C39" w:rsidRDefault="000E1C39" w:rsidP="0098301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Reconectarea la natur</w:t>
            </w:r>
            <w:bookmarkStart w:id="0" w:name="_GoBack"/>
            <w:bookmarkEnd w:id="0"/>
            <w:r w:rsidR="00216A4F" w:rsidRPr="00216A4F">
              <w:rPr>
                <w:rFonts w:ascii="Book Antiqua" w:hAnsi="Book Antiqua"/>
                <w:sz w:val="20"/>
                <w:szCs w:val="20"/>
              </w:rPr>
              <w:t>ă</w:t>
            </w:r>
          </w:p>
          <w:p w:rsidR="00216A4F" w:rsidRDefault="00216A4F" w:rsidP="00983011">
            <w:pPr>
              <w:rPr>
                <w:rFonts w:ascii="Book Antiqua" w:hAnsi="Book Antiqua"/>
                <w:sz w:val="20"/>
                <w:szCs w:val="20"/>
              </w:rPr>
            </w:pPr>
            <w:r w:rsidRPr="00216A4F">
              <w:rPr>
                <w:rFonts w:ascii="Book Antiqua" w:hAnsi="Book Antiqua"/>
                <w:sz w:val="20"/>
                <w:szCs w:val="20"/>
              </w:rPr>
              <w:t xml:space="preserve">Spaţiu sănătos, viaţă sănătoasă </w:t>
            </w:r>
          </w:p>
          <w:p w:rsidR="00216A4F" w:rsidRDefault="00216A4F" w:rsidP="00216A4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Matematica </w:t>
            </w:r>
            <w:r w:rsidRPr="00EF08C8">
              <w:rPr>
                <w:rFonts w:ascii="Book Antiqua" w:hAnsi="Book Antiqua"/>
                <w:sz w:val="20"/>
                <w:szCs w:val="20"/>
              </w:rPr>
              <w:t>î</w:t>
            </w:r>
            <w:r>
              <w:rPr>
                <w:rFonts w:ascii="Book Antiqua" w:hAnsi="Book Antiqua"/>
                <w:sz w:val="20"/>
                <w:szCs w:val="20"/>
              </w:rPr>
              <w:t>n natur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</w:p>
          <w:p w:rsidR="008815E5" w:rsidRPr="00983011" w:rsidRDefault="00216A4F" w:rsidP="0098301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Matematica </w:t>
            </w:r>
            <w:r w:rsidRPr="00EF08C8">
              <w:rPr>
                <w:rFonts w:ascii="Book Antiqua" w:hAnsi="Book Antiqua"/>
                <w:sz w:val="20"/>
                <w:szCs w:val="20"/>
              </w:rPr>
              <w:t>î</w:t>
            </w:r>
            <w:r>
              <w:rPr>
                <w:rFonts w:ascii="Book Antiqua" w:hAnsi="Book Antiqua"/>
                <w:sz w:val="20"/>
                <w:szCs w:val="20"/>
              </w:rPr>
              <w:t>n natur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</w:p>
        </w:tc>
        <w:tc>
          <w:tcPr>
            <w:tcW w:w="993" w:type="dxa"/>
          </w:tcPr>
          <w:p w:rsidR="00CD4309" w:rsidRDefault="0026304F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8A3B73" w:rsidRDefault="008A3B73" w:rsidP="008A3B7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Jocuri didactice</w:t>
            </w:r>
          </w:p>
          <w:p w:rsidR="008A3B73" w:rsidRDefault="008A3B73" w:rsidP="008A3B73">
            <w:pPr>
              <w:rPr>
                <w:rFonts w:ascii="Book Antiqua" w:hAnsi="Book Antiqua"/>
                <w:sz w:val="20"/>
                <w:szCs w:val="20"/>
              </w:rPr>
            </w:pPr>
            <w:r w:rsidRPr="00095E33">
              <w:rPr>
                <w:rFonts w:ascii="Book Antiqua" w:hAnsi="Book Antiqua"/>
                <w:sz w:val="20"/>
                <w:szCs w:val="20"/>
              </w:rPr>
              <w:t>Prezent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  <w:r w:rsidRPr="00095E33">
              <w:rPr>
                <w:rFonts w:ascii="Book Antiqua" w:hAnsi="Book Antiqua"/>
                <w:sz w:val="20"/>
                <w:szCs w:val="20"/>
              </w:rPr>
              <w:t>ri power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Pr="00095E33">
              <w:rPr>
                <w:rFonts w:ascii="Book Antiqua" w:hAnsi="Book Antiqua"/>
                <w:sz w:val="20"/>
                <w:szCs w:val="20"/>
              </w:rPr>
              <w:t>point</w:t>
            </w:r>
          </w:p>
          <w:p w:rsidR="008A3B73" w:rsidRDefault="008A3B73" w:rsidP="008A3B7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Film documentar Activit</w:t>
            </w:r>
            <w:r w:rsidRPr="00EF08C8">
              <w:rPr>
                <w:rFonts w:ascii="Book Antiqua" w:hAnsi="Book Antiqua"/>
                <w:sz w:val="20"/>
                <w:szCs w:val="20"/>
              </w:rPr>
              <w:t>ăţ</w:t>
            </w:r>
            <w:r>
              <w:rPr>
                <w:rFonts w:ascii="Book Antiqua" w:hAnsi="Book Antiqua"/>
                <w:sz w:val="20"/>
                <w:szCs w:val="20"/>
              </w:rPr>
              <w:t>i practice</w:t>
            </w:r>
          </w:p>
          <w:p w:rsidR="008A3B73" w:rsidRDefault="008A3B73" w:rsidP="008A3B73">
            <w:pPr>
              <w:rPr>
                <w:rFonts w:ascii="Book Antiqua" w:hAnsi="Book Antiqua"/>
                <w:sz w:val="20"/>
                <w:szCs w:val="20"/>
              </w:rPr>
            </w:pPr>
          </w:p>
          <w:p w:rsidR="00FB40B0" w:rsidRPr="0081042D" w:rsidRDefault="008A3B73" w:rsidP="008A3B7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Biodiversitate</w:t>
            </w:r>
          </w:p>
        </w:tc>
        <w:tc>
          <w:tcPr>
            <w:tcW w:w="1276" w:type="dxa"/>
          </w:tcPr>
          <w:p w:rsidR="00CD4309" w:rsidRPr="00017014" w:rsidRDefault="00CD4309" w:rsidP="00983011">
            <w:pPr>
              <w:rPr>
                <w:rFonts w:ascii="Book Antiqua" w:hAnsi="Book Antiqua"/>
                <w:sz w:val="20"/>
                <w:szCs w:val="20"/>
              </w:rPr>
            </w:pPr>
            <w:r w:rsidRPr="00017014">
              <w:rPr>
                <w:rFonts w:ascii="Book Antiqua" w:hAnsi="Book Antiqua"/>
                <w:sz w:val="20"/>
                <w:szCs w:val="20"/>
              </w:rPr>
              <w:t>Sala de clasă</w:t>
            </w:r>
          </w:p>
          <w:p w:rsidR="00CD4309" w:rsidRPr="0081042D" w:rsidRDefault="00CD4309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6" w:type="dxa"/>
          </w:tcPr>
          <w:p w:rsidR="00CD4309" w:rsidRPr="0081042D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D4309" w:rsidRPr="0081042D" w:rsidTr="00CD4309">
        <w:trPr>
          <w:jc w:val="center"/>
        </w:trPr>
        <w:tc>
          <w:tcPr>
            <w:tcW w:w="1980" w:type="dxa"/>
          </w:tcPr>
          <w:p w:rsidR="00CD4309" w:rsidRDefault="00CD4309" w:rsidP="00E9542A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Miercuri – 29 martie</w:t>
            </w:r>
          </w:p>
          <w:p w:rsidR="00CD4309" w:rsidRPr="0027538E" w:rsidRDefault="00CD4309" w:rsidP="00E9542A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Green Campus U.S.A.M.V</w:t>
            </w:r>
            <w:r w:rsidR="00824203">
              <w:rPr>
                <w:rFonts w:ascii="Book Antiqua" w:hAnsi="Book Antiqua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85" w:type="dxa"/>
          </w:tcPr>
          <w:p w:rsidR="00CD4309" w:rsidRPr="00EE1499" w:rsidRDefault="00CD4309" w:rsidP="00664ED1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09</w:t>
            </w:r>
            <w:r w:rsidR="007036DF">
              <w:rPr>
                <w:rFonts w:ascii="Book Antiqua" w:hAnsi="Book Antiqu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B050"/>
                <w:sz w:val="20"/>
                <w:szCs w:val="20"/>
              </w:rPr>
              <w:t>-</w:t>
            </w:r>
            <w:r w:rsidR="007036DF">
              <w:rPr>
                <w:rFonts w:ascii="Book Antiqua" w:hAnsi="Book Antiqu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B050"/>
                <w:sz w:val="20"/>
                <w:szCs w:val="20"/>
              </w:rPr>
              <w:t>14</w:t>
            </w:r>
          </w:p>
          <w:p w:rsidR="00CD4309" w:rsidRDefault="00CD4309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Default="00CD4309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81042D" w:rsidRDefault="00CD4309" w:rsidP="00664ED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97" w:type="dxa"/>
          </w:tcPr>
          <w:p w:rsidR="00824203" w:rsidRDefault="00824203" w:rsidP="00824203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Zota Diana</w:t>
            </w:r>
          </w:p>
          <w:p w:rsidR="00824203" w:rsidRDefault="00824203" w:rsidP="00824203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Pilescu Emil</w:t>
            </w:r>
          </w:p>
          <w:p w:rsidR="00CD4309" w:rsidRDefault="00CD4309" w:rsidP="00E9542A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Ionete Angela</w:t>
            </w:r>
          </w:p>
          <w:p w:rsidR="00824203" w:rsidRPr="0027538E" w:rsidRDefault="00824203" w:rsidP="00E9542A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 w:rsidRPr="0027538E">
              <w:rPr>
                <w:rFonts w:ascii="Book Antiqua" w:hAnsi="Book Antiqua"/>
                <w:color w:val="00B050"/>
                <w:sz w:val="20"/>
                <w:szCs w:val="20"/>
              </w:rPr>
              <w:t>Tudorică Alina</w:t>
            </w:r>
          </w:p>
          <w:p w:rsidR="00CD4309" w:rsidRDefault="00CD4309" w:rsidP="00E9542A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Florescu Nicoleta</w:t>
            </w:r>
          </w:p>
          <w:p w:rsidR="00CD4309" w:rsidRPr="00824203" w:rsidRDefault="00824203" w:rsidP="00E9542A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 xml:space="preserve">Stoica </w:t>
            </w:r>
            <w:r w:rsidR="00654336">
              <w:rPr>
                <w:rFonts w:ascii="Book Antiqua" w:hAnsi="Book Antiqua"/>
                <w:color w:val="00B050"/>
                <w:sz w:val="20"/>
                <w:szCs w:val="20"/>
              </w:rPr>
              <w:t>R</w:t>
            </w:r>
            <w:r w:rsidR="00654336" w:rsidRPr="0027538E">
              <w:rPr>
                <w:rFonts w:ascii="Book Antiqua" w:hAnsi="Book Antiqua"/>
                <w:color w:val="00B050"/>
                <w:sz w:val="20"/>
                <w:szCs w:val="20"/>
              </w:rPr>
              <w:t>ă</w:t>
            </w:r>
            <w:r>
              <w:rPr>
                <w:rFonts w:ascii="Book Antiqua" w:hAnsi="Book Antiqua"/>
                <w:color w:val="00B050"/>
                <w:sz w:val="20"/>
                <w:szCs w:val="20"/>
              </w:rPr>
              <w:t>zvan</w:t>
            </w:r>
          </w:p>
        </w:tc>
        <w:tc>
          <w:tcPr>
            <w:tcW w:w="2161" w:type="dxa"/>
          </w:tcPr>
          <w:p w:rsidR="00CD4309" w:rsidRPr="0027538E" w:rsidRDefault="00CD4309" w:rsidP="00CD4309">
            <w:pPr>
              <w:autoSpaceDE w:val="0"/>
              <w:autoSpaceDN w:val="0"/>
              <w:adjustRightInd w:val="0"/>
              <w:rPr>
                <w:rFonts w:ascii="Book Antiqua" w:hAnsi="Book Antiqua"/>
                <w:color w:val="00B050"/>
                <w:sz w:val="20"/>
                <w:szCs w:val="20"/>
              </w:rPr>
            </w:pPr>
            <w:r w:rsidRPr="0027538E">
              <w:rPr>
                <w:rFonts w:ascii="Book Antiqua" w:hAnsi="Book Antiqua"/>
                <w:color w:val="00B050"/>
                <w:sz w:val="20"/>
                <w:szCs w:val="20"/>
              </w:rPr>
              <w:t>Excu</w:t>
            </w:r>
            <w:r w:rsidR="00EE3847">
              <w:rPr>
                <w:rFonts w:ascii="Book Antiqua" w:hAnsi="Book Antiqua"/>
                <w:color w:val="00B050"/>
                <w:sz w:val="20"/>
                <w:szCs w:val="20"/>
              </w:rPr>
              <w:t xml:space="preserve">rsie tematică </w:t>
            </w:r>
          </w:p>
          <w:p w:rsidR="00CD4309" w:rsidRPr="0027538E" w:rsidRDefault="00CD4309" w:rsidP="00E9542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i/>
                <w:color w:val="00B050"/>
                <w:sz w:val="20"/>
                <w:szCs w:val="20"/>
              </w:rPr>
            </w:pPr>
          </w:p>
          <w:p w:rsidR="00CD4309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7764C2" w:rsidRDefault="00CD4309" w:rsidP="007764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764C2" w:rsidRDefault="00EE3847" w:rsidP="007036DF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22</w:t>
            </w:r>
          </w:p>
          <w:p w:rsidR="007764C2" w:rsidRPr="007764C2" w:rsidRDefault="007764C2" w:rsidP="007764C2">
            <w:pPr>
              <w:rPr>
                <w:rFonts w:ascii="Book Antiqua" w:hAnsi="Book Antiqua"/>
                <w:sz w:val="20"/>
                <w:szCs w:val="20"/>
              </w:rPr>
            </w:pPr>
          </w:p>
          <w:p w:rsidR="007764C2" w:rsidRPr="007764C2" w:rsidRDefault="007764C2" w:rsidP="007764C2">
            <w:pPr>
              <w:rPr>
                <w:rFonts w:ascii="Book Antiqua" w:hAnsi="Book Antiqua"/>
                <w:sz w:val="20"/>
                <w:szCs w:val="20"/>
              </w:rPr>
            </w:pPr>
          </w:p>
          <w:p w:rsidR="007764C2" w:rsidRPr="007764C2" w:rsidRDefault="007764C2" w:rsidP="007764C2">
            <w:pPr>
              <w:rPr>
                <w:rFonts w:ascii="Book Antiqua" w:hAnsi="Book Antiqua"/>
                <w:sz w:val="20"/>
                <w:szCs w:val="20"/>
              </w:rPr>
            </w:pPr>
          </w:p>
          <w:p w:rsidR="007764C2" w:rsidRPr="007764C2" w:rsidRDefault="007764C2" w:rsidP="007764C2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7764C2" w:rsidRDefault="00CD4309" w:rsidP="007764C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309" w:rsidRDefault="00AE3C6A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 xml:space="preserve">Managementul </w:t>
            </w:r>
            <w:r w:rsidRPr="00AE3C6A">
              <w:rPr>
                <w:rFonts w:ascii="Book Antiqua" w:hAnsi="Book Antiqua"/>
                <w:color w:val="00B050"/>
                <w:sz w:val="20"/>
                <w:szCs w:val="20"/>
              </w:rPr>
              <w:t>deşeurilor,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75155E">
              <w:rPr>
                <w:rFonts w:ascii="Book Antiqua" w:hAnsi="Book Antiqua"/>
                <w:color w:val="00B050"/>
                <w:sz w:val="20"/>
                <w:szCs w:val="20"/>
              </w:rPr>
              <w:t>Energia verde</w:t>
            </w:r>
          </w:p>
          <w:p w:rsidR="00CD4309" w:rsidRPr="0081042D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4309" w:rsidRPr="007764C2" w:rsidRDefault="00EE3847" w:rsidP="00EE3847">
            <w:pPr>
              <w:rPr>
                <w:i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i/>
                <w:color w:val="00B050"/>
                <w:sz w:val="20"/>
                <w:szCs w:val="20"/>
              </w:rPr>
              <w:t xml:space="preserve">Universitatea de </w:t>
            </w:r>
            <w:r>
              <w:rPr>
                <w:i/>
                <w:color w:val="00B050"/>
                <w:sz w:val="20"/>
                <w:szCs w:val="20"/>
              </w:rPr>
              <w:t>Științe Agronomi</w:t>
            </w:r>
            <w:r w:rsidR="00824203">
              <w:rPr>
                <w:i/>
                <w:color w:val="00B050"/>
                <w:sz w:val="20"/>
                <w:szCs w:val="20"/>
              </w:rPr>
              <w:t>ce și Medicină Veterinară Bucure</w:t>
            </w:r>
            <w:r>
              <w:rPr>
                <w:i/>
                <w:color w:val="00B050"/>
                <w:sz w:val="20"/>
                <w:szCs w:val="20"/>
              </w:rPr>
              <w:t>ști</w:t>
            </w:r>
          </w:p>
        </w:tc>
        <w:tc>
          <w:tcPr>
            <w:tcW w:w="1736" w:type="dxa"/>
          </w:tcPr>
          <w:p w:rsidR="00CD4309" w:rsidRPr="00824203" w:rsidRDefault="00CD4309" w:rsidP="00E9542A">
            <w:pPr>
              <w:rPr>
                <w:i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i/>
                <w:color w:val="00B050"/>
                <w:sz w:val="20"/>
                <w:szCs w:val="20"/>
              </w:rPr>
              <w:t xml:space="preserve">Universitatea de </w:t>
            </w:r>
            <w:r>
              <w:rPr>
                <w:i/>
                <w:color w:val="00B050"/>
                <w:sz w:val="20"/>
                <w:szCs w:val="20"/>
              </w:rPr>
              <w:t>Științe Agronomice și Medicină Veterinară București</w:t>
            </w:r>
          </w:p>
        </w:tc>
      </w:tr>
      <w:tr w:rsidR="00CD4309" w:rsidRPr="0081042D" w:rsidTr="00980377">
        <w:trPr>
          <w:trHeight w:val="481"/>
          <w:jc w:val="center"/>
        </w:trPr>
        <w:tc>
          <w:tcPr>
            <w:tcW w:w="1980" w:type="dxa"/>
          </w:tcPr>
          <w:p w:rsidR="00CD4309" w:rsidRPr="00980377" w:rsidRDefault="00CD4309" w:rsidP="00E9542A">
            <w:pPr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lastRenderedPageBreak/>
              <w:t xml:space="preserve">Joi – 30 martie </w:t>
            </w:r>
          </w:p>
          <w:p w:rsidR="00CD4309" w:rsidRPr="0081042D" w:rsidRDefault="00950C63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Atelier de crea</w:t>
            </w:r>
            <w:r w:rsidRPr="00950C63">
              <w:rPr>
                <w:rFonts w:ascii="Book Antiqua" w:hAnsi="Book Antiqua"/>
                <w:b/>
                <w:i/>
                <w:sz w:val="20"/>
                <w:szCs w:val="20"/>
              </w:rPr>
              <w:t>ţ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ie – recicl</w:t>
            </w:r>
            <w:r w:rsidRPr="00950C63">
              <w:rPr>
                <w:rFonts w:ascii="Book Antiqua" w:hAnsi="Book Antiqua"/>
                <w:b/>
                <w:i/>
                <w:sz w:val="20"/>
                <w:szCs w:val="20"/>
              </w:rPr>
              <w:t>ă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m şi salv</w:t>
            </w:r>
            <w:r w:rsidRPr="00950C63">
              <w:rPr>
                <w:rFonts w:ascii="Book Antiqua" w:hAnsi="Book Antiqua"/>
                <w:b/>
                <w:i/>
                <w:sz w:val="20"/>
                <w:szCs w:val="20"/>
              </w:rPr>
              <w:t>ă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m Planeta</w:t>
            </w:r>
          </w:p>
        </w:tc>
        <w:tc>
          <w:tcPr>
            <w:tcW w:w="985" w:type="dxa"/>
          </w:tcPr>
          <w:p w:rsidR="00CD4309" w:rsidRDefault="00CD4309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08 – </w:t>
            </w:r>
            <w:r w:rsidR="0085083E">
              <w:rPr>
                <w:rFonts w:ascii="Book Antiqua" w:hAnsi="Book Antiqua"/>
                <w:sz w:val="20"/>
                <w:szCs w:val="20"/>
              </w:rPr>
              <w:t>12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CD4309" w:rsidRDefault="00CD4309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CD4309" w:rsidRDefault="00CD4309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85083E" w:rsidRDefault="0085083E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Default="0085083E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 – 13</w:t>
            </w:r>
          </w:p>
          <w:p w:rsidR="00CD4309" w:rsidRPr="0081042D" w:rsidRDefault="00CD4309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  <w:tc>
          <w:tcPr>
            <w:tcW w:w="2197" w:type="dxa"/>
          </w:tcPr>
          <w:p w:rsidR="00CD4309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Stănescu Corina</w:t>
            </w:r>
          </w:p>
          <w:p w:rsidR="001D24E7" w:rsidRDefault="003F42B7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Cantea Lucian</w:t>
            </w:r>
          </w:p>
          <w:p w:rsidR="0026304F" w:rsidRDefault="0026304F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Codin Alina</w:t>
            </w:r>
          </w:p>
          <w:p w:rsidR="00CD4309" w:rsidRDefault="001D24E7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Zota Diana</w:t>
            </w:r>
          </w:p>
          <w:p w:rsidR="001D24E7" w:rsidRPr="00980377" w:rsidRDefault="001D24E7" w:rsidP="009803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Pilescu Emil</w:t>
            </w:r>
          </w:p>
        </w:tc>
        <w:tc>
          <w:tcPr>
            <w:tcW w:w="2161" w:type="dxa"/>
          </w:tcPr>
          <w:p w:rsidR="0072611E" w:rsidRPr="00D82992" w:rsidRDefault="0072611E" w:rsidP="0072611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Atelier confec</w:t>
            </w:r>
            <w:r w:rsidRPr="0072611E">
              <w:rPr>
                <w:rFonts w:ascii="Book Antiqua" w:hAnsi="Book Antiqua"/>
                <w:sz w:val="20"/>
                <w:szCs w:val="20"/>
              </w:rPr>
              <w:t>ţ</w:t>
            </w:r>
            <w:r>
              <w:rPr>
                <w:rFonts w:ascii="Book Antiqua" w:hAnsi="Book Antiqua"/>
                <w:sz w:val="20"/>
                <w:szCs w:val="20"/>
              </w:rPr>
              <w:t>ionare ghivece din materiale reciclabile</w:t>
            </w:r>
          </w:p>
          <w:p w:rsidR="0072611E" w:rsidRDefault="0072611E" w:rsidP="0072611E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980377" w:rsidRDefault="0072611E" w:rsidP="0072611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Plantarea bulbilor de lalele în curtea şcolii</w:t>
            </w:r>
          </w:p>
        </w:tc>
        <w:tc>
          <w:tcPr>
            <w:tcW w:w="993" w:type="dxa"/>
          </w:tcPr>
          <w:p w:rsidR="00037BC0" w:rsidRDefault="0026304F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</w:t>
            </w:r>
          </w:p>
          <w:p w:rsidR="00037BC0" w:rsidRPr="00037BC0" w:rsidRDefault="00037BC0" w:rsidP="00037BC0">
            <w:pPr>
              <w:rPr>
                <w:rFonts w:ascii="Book Antiqua" w:hAnsi="Book Antiqua"/>
                <w:sz w:val="20"/>
                <w:szCs w:val="20"/>
              </w:rPr>
            </w:pPr>
          </w:p>
          <w:p w:rsidR="00037BC0" w:rsidRPr="00037BC0" w:rsidRDefault="00037BC0" w:rsidP="00037BC0">
            <w:pPr>
              <w:rPr>
                <w:rFonts w:ascii="Book Antiqua" w:hAnsi="Book Antiqua"/>
                <w:sz w:val="20"/>
                <w:szCs w:val="20"/>
              </w:rPr>
            </w:pPr>
          </w:p>
          <w:p w:rsidR="00037BC0" w:rsidRPr="00037BC0" w:rsidRDefault="00037BC0" w:rsidP="00037BC0">
            <w:pPr>
              <w:rPr>
                <w:rFonts w:ascii="Book Antiqua" w:hAnsi="Book Antiqua"/>
                <w:sz w:val="20"/>
                <w:szCs w:val="20"/>
              </w:rPr>
            </w:pPr>
          </w:p>
          <w:p w:rsidR="00980377" w:rsidRDefault="00980377" w:rsidP="00037BC0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980377" w:rsidRDefault="00CD4309" w:rsidP="0098037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3271" w:rsidRDefault="0026304F" w:rsidP="0090327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Managementul </w:t>
            </w:r>
            <w:r w:rsidR="00903271">
              <w:rPr>
                <w:rFonts w:ascii="Book Antiqua" w:hAnsi="Book Antiqua"/>
                <w:sz w:val="20"/>
                <w:szCs w:val="20"/>
              </w:rPr>
              <w:t xml:space="preserve">deşeurilor </w:t>
            </w:r>
          </w:p>
          <w:p w:rsidR="00CD4309" w:rsidRPr="0081042D" w:rsidRDefault="00CD4309" w:rsidP="0090327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4309" w:rsidRPr="00017014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</w:t>
            </w:r>
            <w:r w:rsidR="00CD4309" w:rsidRPr="00017014">
              <w:rPr>
                <w:rFonts w:ascii="Book Antiqua" w:hAnsi="Book Antiqua"/>
                <w:sz w:val="20"/>
                <w:szCs w:val="20"/>
              </w:rPr>
              <w:t>ala de clasă</w:t>
            </w:r>
          </w:p>
          <w:p w:rsidR="0026304F" w:rsidRDefault="0026304F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CD4309" w:rsidRPr="00980377" w:rsidRDefault="0026304F" w:rsidP="00B56E2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Curtea </w:t>
            </w:r>
            <w:r w:rsidR="00B56E27">
              <w:rPr>
                <w:rFonts w:ascii="Book Antiqua" w:hAnsi="Book Antiqua"/>
                <w:sz w:val="20"/>
                <w:szCs w:val="20"/>
              </w:rPr>
              <w:t>şcolii</w:t>
            </w:r>
          </w:p>
        </w:tc>
        <w:tc>
          <w:tcPr>
            <w:tcW w:w="1736" w:type="dxa"/>
          </w:tcPr>
          <w:p w:rsidR="00B56E27" w:rsidRDefault="00B56E27" w:rsidP="00B56E2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Asocia</w:t>
            </w:r>
            <w:r w:rsidRPr="00B56E27">
              <w:rPr>
                <w:rFonts w:ascii="Book Antiqua" w:hAnsi="Book Antiqua"/>
                <w:sz w:val="20"/>
                <w:szCs w:val="20"/>
              </w:rPr>
              <w:t>ţ</w:t>
            </w:r>
            <w:r>
              <w:rPr>
                <w:rFonts w:ascii="Book Antiqua" w:hAnsi="Book Antiqua"/>
                <w:sz w:val="20"/>
                <w:szCs w:val="20"/>
              </w:rPr>
              <w:t xml:space="preserve">ia pentru oameni şi </w:t>
            </w:r>
            <w:r w:rsidRPr="00B56E27">
              <w:rPr>
                <w:rFonts w:ascii="Book Antiqua" w:hAnsi="Book Antiqua"/>
                <w:sz w:val="20"/>
                <w:szCs w:val="20"/>
              </w:rPr>
              <w:t>ţ</w:t>
            </w:r>
            <w:r>
              <w:rPr>
                <w:rFonts w:ascii="Book Antiqua" w:hAnsi="Book Antiqua"/>
                <w:sz w:val="20"/>
                <w:szCs w:val="20"/>
              </w:rPr>
              <w:t>ar</w:t>
            </w:r>
            <w:r w:rsidRPr="00017014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 xml:space="preserve"> POT – Serele Vitan</w:t>
            </w:r>
          </w:p>
          <w:p w:rsidR="00CD4309" w:rsidRPr="00980377" w:rsidRDefault="00CD4309" w:rsidP="0098037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D4309" w:rsidRPr="0081042D" w:rsidTr="00CD4309">
        <w:trPr>
          <w:trHeight w:val="1052"/>
          <w:jc w:val="center"/>
        </w:trPr>
        <w:tc>
          <w:tcPr>
            <w:tcW w:w="1980" w:type="dxa"/>
          </w:tcPr>
          <w:p w:rsidR="00CD4309" w:rsidRPr="00EE3847" w:rsidRDefault="00CD4309" w:rsidP="00E9542A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Vineri – 31 martie</w:t>
            </w:r>
          </w:p>
          <w:p w:rsidR="00CD4309" w:rsidRPr="003E12BB" w:rsidRDefault="00CD4309" w:rsidP="00E9542A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ABCdar verde</w:t>
            </w:r>
          </w:p>
        </w:tc>
        <w:tc>
          <w:tcPr>
            <w:tcW w:w="985" w:type="dxa"/>
          </w:tcPr>
          <w:p w:rsidR="00CD4309" w:rsidRPr="005C1D6C" w:rsidRDefault="004851D1" w:rsidP="00664ED1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</w:t>
            </w:r>
            <w:r w:rsidR="005C1D6C">
              <w:rPr>
                <w:rFonts w:ascii="Book Antiqua" w:hAnsi="Book Antiqua"/>
                <w:sz w:val="20"/>
                <w:szCs w:val="20"/>
              </w:rPr>
              <w:t xml:space="preserve"> – </w:t>
            </w:r>
            <w:r>
              <w:rPr>
                <w:rFonts w:ascii="Book Antiqua" w:hAnsi="Book Antiqua"/>
                <w:sz w:val="20"/>
                <w:szCs w:val="20"/>
              </w:rPr>
              <w:t>09</w:t>
            </w:r>
          </w:p>
          <w:p w:rsidR="004851D1" w:rsidRDefault="004851D1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09 – 10 </w:t>
            </w:r>
          </w:p>
          <w:p w:rsidR="003B33E1" w:rsidRDefault="003B33E1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4851D1" w:rsidRPr="005363C9" w:rsidRDefault="004851D1" w:rsidP="00664ED1">
            <w:pPr>
              <w:rPr>
                <w:rFonts w:ascii="Book Antiqua" w:hAnsi="Book Antiqua"/>
                <w:sz w:val="20"/>
                <w:szCs w:val="20"/>
              </w:rPr>
            </w:pPr>
            <w:r w:rsidRPr="005363C9">
              <w:rPr>
                <w:rFonts w:ascii="Book Antiqua" w:hAnsi="Book Antiqua"/>
                <w:sz w:val="20"/>
                <w:szCs w:val="20"/>
              </w:rPr>
              <w:t>10 – 11</w:t>
            </w:r>
          </w:p>
          <w:p w:rsidR="004851D1" w:rsidRDefault="004851D1" w:rsidP="00664ED1">
            <w:pPr>
              <w:rPr>
                <w:rFonts w:ascii="Book Antiqua" w:hAnsi="Book Antiqua"/>
                <w:sz w:val="20"/>
                <w:szCs w:val="20"/>
              </w:rPr>
            </w:pPr>
            <w:r w:rsidRPr="001333B7">
              <w:rPr>
                <w:rFonts w:ascii="Book Antiqua" w:hAnsi="Book Antiqua"/>
                <w:sz w:val="20"/>
                <w:szCs w:val="20"/>
              </w:rPr>
              <w:t>11 – 12</w:t>
            </w:r>
          </w:p>
          <w:p w:rsidR="003B33E1" w:rsidRDefault="003B33E1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3B33E1" w:rsidRDefault="003B33E1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4851D1" w:rsidRDefault="004851D1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 – 13</w:t>
            </w:r>
          </w:p>
          <w:p w:rsidR="00CD4309" w:rsidRPr="0081042D" w:rsidRDefault="004851D1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  <w:tc>
          <w:tcPr>
            <w:tcW w:w="2197" w:type="dxa"/>
          </w:tcPr>
          <w:p w:rsidR="00EE4FA6" w:rsidRPr="00CE6418" w:rsidRDefault="00EE4FA6" w:rsidP="00EE4FA6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E6418">
              <w:rPr>
                <w:rFonts w:ascii="Book Antiqua" w:hAnsi="Book Antiqua"/>
                <w:color w:val="000000" w:themeColor="text1"/>
                <w:sz w:val="20"/>
                <w:szCs w:val="20"/>
              </w:rPr>
              <w:t>Tudorică Alina</w:t>
            </w:r>
          </w:p>
          <w:p w:rsidR="00CD4309" w:rsidRPr="00CE6418" w:rsidRDefault="00EE4FA6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Ciovărnache Argentina</w:t>
            </w:r>
          </w:p>
          <w:p w:rsidR="009817D5" w:rsidRDefault="00EE4FA6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Ionete Angela</w:t>
            </w:r>
          </w:p>
          <w:p w:rsidR="00EE4FA6" w:rsidRPr="00CE6418" w:rsidRDefault="00EE4FA6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Nicolae Veronica</w:t>
            </w:r>
          </w:p>
          <w:p w:rsidR="00125D17" w:rsidRDefault="00125D17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125D17" w:rsidRDefault="00125D17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CD4309" w:rsidRPr="00CE6418" w:rsidRDefault="00CD4309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E6418">
              <w:rPr>
                <w:rFonts w:ascii="Book Antiqua" w:hAnsi="Book Antiqua"/>
                <w:color w:val="000000" w:themeColor="text1"/>
                <w:sz w:val="20"/>
                <w:szCs w:val="20"/>
              </w:rPr>
              <w:t>Popescu Florentina</w:t>
            </w:r>
          </w:p>
          <w:p w:rsidR="00CD4309" w:rsidRPr="00EE4FA6" w:rsidRDefault="00CD4309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161" w:type="dxa"/>
          </w:tcPr>
          <w:p w:rsidR="00D102D7" w:rsidRDefault="00D102D7" w:rsidP="00D102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Primavera, che gioia!</w:t>
            </w:r>
          </w:p>
          <w:p w:rsidR="00CD1188" w:rsidRPr="00CD1188" w:rsidRDefault="00CD1188" w:rsidP="00CD1188">
            <w:pPr>
              <w:rPr>
                <w:rFonts w:ascii="Book Antiqua" w:hAnsi="Book Antiqua"/>
                <w:sz w:val="20"/>
                <w:szCs w:val="20"/>
              </w:rPr>
            </w:pPr>
            <w:r w:rsidRPr="00CD1188">
              <w:rPr>
                <w:rFonts w:ascii="Book Antiqua" w:hAnsi="Book Antiqua"/>
                <w:sz w:val="20"/>
                <w:szCs w:val="20"/>
              </w:rPr>
              <w:t>Protecţia mediului înconjurător</w:t>
            </w:r>
            <w:r w:rsidRPr="00CD1188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</w:p>
          <w:p w:rsidR="00CD4309" w:rsidRDefault="00CD1188" w:rsidP="009832F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832F1">
              <w:rPr>
                <w:rFonts w:ascii="Book Antiqua" w:hAnsi="Book Antiqua"/>
                <w:sz w:val="20"/>
                <w:szCs w:val="20"/>
              </w:rPr>
              <w:t>„Cartea naturii”</w:t>
            </w:r>
          </w:p>
          <w:p w:rsidR="008E769A" w:rsidRPr="009832F1" w:rsidRDefault="008E769A" w:rsidP="009832F1">
            <w:pPr>
              <w:rPr>
                <w:rFonts w:ascii="Book Antiqua" w:hAnsi="Book Antiqua"/>
                <w:sz w:val="20"/>
                <w:szCs w:val="20"/>
              </w:rPr>
            </w:pPr>
            <w:r w:rsidRPr="008E769A">
              <w:rPr>
                <w:rFonts w:ascii="Book Antiqua" w:hAnsi="Book Antiqua"/>
                <w:sz w:val="20"/>
                <w:szCs w:val="20"/>
              </w:rPr>
              <w:t>Ecologia din preistorie până în prezent</w:t>
            </w:r>
          </w:p>
          <w:p w:rsidR="00FD6096" w:rsidRPr="0081042D" w:rsidRDefault="00216A4F" w:rsidP="00E9542A">
            <w:pPr>
              <w:rPr>
                <w:rFonts w:ascii="Book Antiqua" w:hAnsi="Book Antiqua"/>
                <w:sz w:val="20"/>
                <w:szCs w:val="20"/>
              </w:rPr>
            </w:pPr>
            <w:r w:rsidRPr="00216A4F">
              <w:rPr>
                <w:rFonts w:ascii="Book Antiqua" w:hAnsi="Book Antiqua"/>
                <w:sz w:val="20"/>
                <w:szCs w:val="20"/>
              </w:rPr>
              <w:t xml:space="preserve">Spaţiu sănătos, viaţă sănătoasă </w:t>
            </w:r>
          </w:p>
        </w:tc>
        <w:tc>
          <w:tcPr>
            <w:tcW w:w="993" w:type="dxa"/>
          </w:tcPr>
          <w:p w:rsidR="00CD4309" w:rsidRPr="00726E10" w:rsidRDefault="0026304F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726E10">
              <w:rPr>
                <w:rFonts w:ascii="Book Antiqua" w:hAnsi="Book Antiqu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5C1D57" w:rsidRDefault="005C1D57" w:rsidP="005C1D5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Jocuri didactice</w:t>
            </w:r>
          </w:p>
          <w:p w:rsidR="005C1D57" w:rsidRDefault="005C1D57" w:rsidP="005C1D57">
            <w:pPr>
              <w:rPr>
                <w:rFonts w:ascii="Book Antiqua" w:hAnsi="Book Antiqua"/>
                <w:sz w:val="20"/>
                <w:szCs w:val="20"/>
              </w:rPr>
            </w:pPr>
            <w:r w:rsidRPr="00095E33">
              <w:rPr>
                <w:rFonts w:ascii="Book Antiqua" w:hAnsi="Book Antiqua"/>
                <w:sz w:val="20"/>
                <w:szCs w:val="20"/>
              </w:rPr>
              <w:t>Prezent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  <w:r w:rsidRPr="00095E33">
              <w:rPr>
                <w:rFonts w:ascii="Book Antiqua" w:hAnsi="Book Antiqua"/>
                <w:sz w:val="20"/>
                <w:szCs w:val="20"/>
              </w:rPr>
              <w:t>ri power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Pr="00095E33">
              <w:rPr>
                <w:rFonts w:ascii="Book Antiqua" w:hAnsi="Book Antiqua"/>
                <w:sz w:val="20"/>
                <w:szCs w:val="20"/>
              </w:rPr>
              <w:t>point</w:t>
            </w:r>
          </w:p>
          <w:p w:rsidR="005C1D57" w:rsidRDefault="005C1D57" w:rsidP="005C1D5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Film documentar Activit</w:t>
            </w:r>
            <w:r w:rsidRPr="00EF08C8">
              <w:rPr>
                <w:rFonts w:ascii="Book Antiqua" w:hAnsi="Book Antiqua"/>
                <w:sz w:val="20"/>
                <w:szCs w:val="20"/>
              </w:rPr>
              <w:t>ăţ</w:t>
            </w:r>
            <w:r>
              <w:rPr>
                <w:rFonts w:ascii="Book Antiqua" w:hAnsi="Book Antiqua"/>
                <w:sz w:val="20"/>
                <w:szCs w:val="20"/>
              </w:rPr>
              <w:t>i practice</w:t>
            </w:r>
          </w:p>
          <w:p w:rsidR="002A6236" w:rsidRDefault="002A6236" w:rsidP="002A6236">
            <w:pPr>
              <w:rPr>
                <w:rFonts w:ascii="Book Antiqua" w:hAnsi="Book Antiqua"/>
                <w:sz w:val="20"/>
                <w:szCs w:val="20"/>
              </w:rPr>
            </w:pPr>
          </w:p>
          <w:p w:rsidR="005C1D57" w:rsidRDefault="005C1D57" w:rsidP="005C1D57">
            <w:pPr>
              <w:rPr>
                <w:rFonts w:ascii="Book Antiqua" w:hAnsi="Book Antiqua"/>
                <w:sz w:val="20"/>
                <w:szCs w:val="20"/>
              </w:rPr>
            </w:pPr>
          </w:p>
          <w:p w:rsidR="00FB40B0" w:rsidRPr="00802731" w:rsidRDefault="005C1D57" w:rsidP="005C1D5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Poluarea, justi</w:t>
            </w:r>
            <w:r w:rsidRPr="005C1D57">
              <w:rPr>
                <w:rFonts w:ascii="Book Antiqua" w:hAnsi="Book Antiqua"/>
                <w:sz w:val="20"/>
                <w:szCs w:val="20"/>
              </w:rPr>
              <w:t>ţ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ia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social</w:t>
            </w:r>
            <w:r w:rsidRPr="005C1D57">
              <w:rPr>
                <w:rFonts w:ascii="Book Antiqua" w:hAnsi="Book Antiqua"/>
                <w:sz w:val="20"/>
                <w:szCs w:val="20"/>
              </w:rPr>
              <w:t>ă</w:t>
            </w:r>
          </w:p>
        </w:tc>
        <w:tc>
          <w:tcPr>
            <w:tcW w:w="1276" w:type="dxa"/>
          </w:tcPr>
          <w:p w:rsidR="00CD4309" w:rsidRPr="0081042D" w:rsidRDefault="00CD4309" w:rsidP="00D30297">
            <w:pPr>
              <w:rPr>
                <w:rFonts w:ascii="Book Antiqua" w:hAnsi="Book Antiqua"/>
                <w:sz w:val="20"/>
                <w:szCs w:val="20"/>
              </w:rPr>
            </w:pPr>
            <w:r w:rsidRPr="0081042D">
              <w:rPr>
                <w:rFonts w:ascii="Book Antiqua" w:hAnsi="Book Antiqua"/>
                <w:sz w:val="20"/>
                <w:szCs w:val="20"/>
              </w:rPr>
              <w:t>Sala de clasă</w:t>
            </w:r>
          </w:p>
          <w:p w:rsidR="00CD4309" w:rsidRPr="0081042D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6" w:type="dxa"/>
          </w:tcPr>
          <w:p w:rsidR="00CD50BE" w:rsidRPr="00C2615D" w:rsidRDefault="00CD50BE" w:rsidP="00CD50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</w:t>
            </w:r>
            <w:r w:rsidRPr="00BB4CFE">
              <w:rPr>
                <w:rFonts w:ascii="Book Antiqua" w:hAnsi="Book Antiqua"/>
                <w:color w:val="000000" w:themeColor="text1"/>
                <w:sz w:val="18"/>
                <w:szCs w:val="18"/>
              </w:rPr>
              <w:t>ă</w:t>
            </w:r>
            <w:r w:rsidRPr="00C2615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rinte voluntar 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Tatu Sorina în cadrul Asocia</w:t>
            </w:r>
            <w:r w:rsidRPr="00BB4CFE">
              <w:rPr>
                <w:rFonts w:ascii="Book Antiqua" w:hAnsi="Book Antiqua"/>
                <w:color w:val="000000" w:themeColor="text1"/>
                <w:sz w:val="18"/>
                <w:szCs w:val="18"/>
              </w:rPr>
              <w:t>ţ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iei </w:t>
            </w:r>
            <w:r>
              <w:rPr>
                <w:rFonts w:ascii="Book Antiqua" w:hAnsi="Book Antiqua"/>
                <w:sz w:val="20"/>
                <w:szCs w:val="20"/>
              </w:rPr>
              <w:t>„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Explor</w:t>
            </w:r>
            <w:r w:rsidRPr="00BB4CFE">
              <w:rPr>
                <w:rFonts w:ascii="Book Antiqua" w:hAnsi="Book Antiqua"/>
                <w:color w:val="000000" w:themeColor="text1"/>
                <w:sz w:val="18"/>
                <w:szCs w:val="18"/>
              </w:rPr>
              <w:t>ă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ri de viitor</w:t>
            </w:r>
            <w:r>
              <w:rPr>
                <w:rFonts w:ascii="Book Antiqua" w:hAnsi="Book Antiqua"/>
                <w:sz w:val="20"/>
                <w:szCs w:val="20"/>
              </w:rPr>
              <w:t>”</w:t>
            </w:r>
          </w:p>
          <w:p w:rsidR="00CD4309" w:rsidRDefault="00CD4309" w:rsidP="00E9542A">
            <w:pPr>
              <w:rPr>
                <w:rFonts w:ascii="Book Antiqua" w:hAnsi="Book Antiqua"/>
                <w:sz w:val="18"/>
                <w:szCs w:val="18"/>
              </w:rPr>
            </w:pPr>
          </w:p>
          <w:p w:rsidR="00CD4309" w:rsidRDefault="00CD4309" w:rsidP="00E9542A">
            <w:pPr>
              <w:rPr>
                <w:rFonts w:ascii="Book Antiqua" w:hAnsi="Book Antiqua"/>
                <w:sz w:val="18"/>
                <w:szCs w:val="18"/>
              </w:rPr>
            </w:pPr>
          </w:p>
          <w:p w:rsidR="00CD4309" w:rsidRPr="0081042D" w:rsidRDefault="00CD4309" w:rsidP="00E9542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2634BB" w:rsidRPr="0081042D" w:rsidRDefault="002634BB" w:rsidP="002634BB">
      <w:pPr>
        <w:rPr>
          <w:sz w:val="20"/>
          <w:szCs w:val="20"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F15EE3" w:rsidRPr="0081042D" w:rsidRDefault="00F15EE3" w:rsidP="00F15EE3">
      <w:pPr>
        <w:rPr>
          <w:sz w:val="20"/>
          <w:szCs w:val="20"/>
        </w:rPr>
      </w:pPr>
    </w:p>
    <w:p w:rsidR="00F71C82" w:rsidRDefault="00F71C82" w:rsidP="005D681F">
      <w:pPr>
        <w:rPr>
          <w:rFonts w:ascii="Book Antiqua" w:hAnsi="Book Antiqua"/>
          <w:b/>
        </w:rPr>
      </w:pPr>
    </w:p>
    <w:p w:rsidR="00D30297" w:rsidRDefault="00D30297" w:rsidP="005D681F">
      <w:pPr>
        <w:rPr>
          <w:rFonts w:ascii="Book Antiqua" w:hAnsi="Book Antiqua"/>
          <w:b/>
        </w:rPr>
      </w:pPr>
    </w:p>
    <w:p w:rsidR="007764C2" w:rsidRDefault="007764C2" w:rsidP="006145F5">
      <w:pPr>
        <w:jc w:val="right"/>
        <w:rPr>
          <w:rFonts w:ascii="Book Antiqua" w:hAnsi="Book Antiqua"/>
          <w:b/>
        </w:rPr>
      </w:pPr>
    </w:p>
    <w:p w:rsidR="007764C2" w:rsidRDefault="007764C2" w:rsidP="006145F5">
      <w:pPr>
        <w:jc w:val="right"/>
        <w:rPr>
          <w:rFonts w:ascii="Book Antiqua" w:hAnsi="Book Antiqua"/>
          <w:b/>
        </w:rPr>
      </w:pPr>
    </w:p>
    <w:p w:rsidR="00980377" w:rsidRDefault="00980377" w:rsidP="006145F5">
      <w:pPr>
        <w:jc w:val="right"/>
        <w:rPr>
          <w:rFonts w:ascii="Book Antiqua" w:hAnsi="Book Antiqua"/>
          <w:b/>
        </w:rPr>
      </w:pPr>
    </w:p>
    <w:p w:rsidR="00980377" w:rsidRDefault="00980377" w:rsidP="008815E5">
      <w:pPr>
        <w:rPr>
          <w:rFonts w:ascii="Book Antiqua" w:hAnsi="Book Antiqua"/>
          <w:b/>
        </w:rPr>
      </w:pPr>
    </w:p>
    <w:p w:rsidR="006145F5" w:rsidRDefault="008D16C7" w:rsidP="006145F5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NR. 604</w:t>
      </w:r>
      <w:r w:rsidR="004355BF">
        <w:rPr>
          <w:rFonts w:ascii="Book Antiqua" w:hAnsi="Book Antiqua"/>
          <w:b/>
        </w:rPr>
        <w:t xml:space="preserve"> / 14.03.2023</w:t>
      </w:r>
    </w:p>
    <w:p w:rsidR="007764C2" w:rsidRDefault="007764C2" w:rsidP="006145F5">
      <w:pPr>
        <w:jc w:val="center"/>
        <w:rPr>
          <w:b/>
          <w:color w:val="FF0000"/>
          <w:lang w:eastAsia="ro-RO"/>
        </w:rPr>
      </w:pPr>
    </w:p>
    <w:p w:rsidR="007764C2" w:rsidRDefault="007764C2" w:rsidP="006145F5">
      <w:pPr>
        <w:jc w:val="center"/>
        <w:rPr>
          <w:b/>
          <w:color w:val="FF0000"/>
          <w:lang w:eastAsia="ro-RO"/>
        </w:rPr>
      </w:pPr>
    </w:p>
    <w:p w:rsidR="006145F5" w:rsidRPr="006145F5" w:rsidRDefault="006145F5" w:rsidP="006145F5">
      <w:pPr>
        <w:jc w:val="center"/>
        <w:rPr>
          <w:b/>
          <w:color w:val="FF0000"/>
          <w:lang w:eastAsia="ro-RO"/>
        </w:rPr>
      </w:pPr>
      <w:r w:rsidRPr="005D681F">
        <w:rPr>
          <w:b/>
          <w:color w:val="FF0000"/>
          <w:lang w:eastAsia="ro-RO"/>
        </w:rPr>
        <w:t>PLANIFICAREA ACTIVITĂŢILOR PENTRU SĂPTĂMȂNA</w:t>
      </w:r>
      <w:r>
        <w:rPr>
          <w:b/>
          <w:color w:val="FF0000"/>
          <w:lang w:eastAsia="ro-RO"/>
        </w:rPr>
        <w:t xml:space="preserve"> </w:t>
      </w:r>
      <w:r w:rsidRPr="005D681F">
        <w:rPr>
          <w:b/>
          <w:i/>
          <w:color w:val="FF0000"/>
          <w:lang w:eastAsia="ro-RO"/>
        </w:rPr>
        <w:t>„</w:t>
      </w:r>
      <w:r w:rsidR="004355BF">
        <w:rPr>
          <w:b/>
          <w:i/>
          <w:color w:val="FF0000"/>
          <w:lang w:eastAsia="ro-RO"/>
        </w:rPr>
        <w:t>VERDE</w:t>
      </w:r>
      <w:r w:rsidRPr="005D681F">
        <w:rPr>
          <w:b/>
          <w:i/>
          <w:color w:val="FF0000"/>
          <w:lang w:eastAsia="ro-RO"/>
        </w:rPr>
        <w:t>”</w:t>
      </w:r>
    </w:p>
    <w:p w:rsidR="006145F5" w:rsidRPr="005D681F" w:rsidRDefault="006145F5" w:rsidP="006145F5">
      <w:pPr>
        <w:jc w:val="center"/>
        <w:rPr>
          <w:b/>
          <w:color w:val="FF0000"/>
          <w:lang w:eastAsia="ro-RO"/>
        </w:rPr>
      </w:pPr>
      <w:r w:rsidRPr="005D681F">
        <w:rPr>
          <w:b/>
          <w:color w:val="FF0000"/>
          <w:lang w:eastAsia="ro-RO"/>
        </w:rPr>
        <w:t xml:space="preserve">ÎNVĂŢĂMȂNT </w:t>
      </w:r>
      <w:r>
        <w:rPr>
          <w:b/>
          <w:color w:val="FF0000"/>
          <w:lang w:eastAsia="ro-RO"/>
        </w:rPr>
        <w:t xml:space="preserve">GIMNAZIAL → </w:t>
      </w:r>
      <w:r w:rsidR="004355BF">
        <w:rPr>
          <w:b/>
          <w:color w:val="FF0000"/>
          <w:lang w:eastAsia="ro-RO"/>
        </w:rPr>
        <w:t>27-31 MARTIE 2023</w:t>
      </w:r>
    </w:p>
    <w:p w:rsidR="005D681F" w:rsidRPr="006334C8" w:rsidRDefault="006145F5" w:rsidP="006334C8">
      <w:pPr>
        <w:jc w:val="center"/>
        <w:rPr>
          <w:b/>
          <w:color w:val="0070C0"/>
        </w:rPr>
      </w:pPr>
      <w:r w:rsidRPr="005D681F">
        <w:rPr>
          <w:b/>
          <w:color w:val="0070C0"/>
        </w:rPr>
        <w:t>CLASA a V</w:t>
      </w:r>
      <w:r>
        <w:rPr>
          <w:b/>
          <w:color w:val="0070C0"/>
        </w:rPr>
        <w:t>I</w:t>
      </w:r>
      <w:r w:rsidRPr="005D681F">
        <w:rPr>
          <w:b/>
          <w:color w:val="0070C0"/>
        </w:rPr>
        <w:t>-a</w:t>
      </w:r>
    </w:p>
    <w:tbl>
      <w:tblPr>
        <w:tblW w:w="13454" w:type="dxa"/>
        <w:jc w:val="center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85"/>
        <w:gridCol w:w="2197"/>
        <w:gridCol w:w="2161"/>
        <w:gridCol w:w="993"/>
        <w:gridCol w:w="2126"/>
        <w:gridCol w:w="1276"/>
        <w:gridCol w:w="1736"/>
      </w:tblGrid>
      <w:tr w:rsidR="002634BB" w:rsidRPr="0081042D" w:rsidTr="002634BB">
        <w:trPr>
          <w:jc w:val="center"/>
        </w:trPr>
        <w:tc>
          <w:tcPr>
            <w:tcW w:w="1980" w:type="dxa"/>
          </w:tcPr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Ziua</w:t>
            </w:r>
          </w:p>
        </w:tc>
        <w:tc>
          <w:tcPr>
            <w:tcW w:w="985" w:type="dxa"/>
          </w:tcPr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Interva</w:t>
            </w:r>
            <w:r w:rsidRPr="00422139">
              <w:rPr>
                <w:rFonts w:ascii="Book Antiqua" w:hAnsi="Book Antiqua"/>
                <w:sz w:val="20"/>
                <w:szCs w:val="20"/>
              </w:rPr>
              <w:t>l orar</w:t>
            </w:r>
          </w:p>
        </w:tc>
        <w:tc>
          <w:tcPr>
            <w:tcW w:w="2197" w:type="dxa"/>
          </w:tcPr>
          <w:p w:rsidR="002634BB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Profesori</w:t>
            </w:r>
          </w:p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participanţi</w:t>
            </w:r>
          </w:p>
        </w:tc>
        <w:tc>
          <w:tcPr>
            <w:tcW w:w="2161" w:type="dxa"/>
          </w:tcPr>
          <w:p w:rsidR="00FC2232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Denumirea</w:t>
            </w:r>
            <w:r w:rsidR="00FC223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activităţii</w:t>
            </w:r>
          </w:p>
        </w:tc>
        <w:tc>
          <w:tcPr>
            <w:tcW w:w="993" w:type="dxa"/>
          </w:tcPr>
          <w:p w:rsidR="002634BB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Num</w:t>
            </w:r>
            <w:r w:rsidR="005722CD" w:rsidRPr="00422139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>r</w:t>
            </w:r>
          </w:p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elevi</w:t>
            </w:r>
          </w:p>
        </w:tc>
        <w:tc>
          <w:tcPr>
            <w:tcW w:w="2126" w:type="dxa"/>
          </w:tcPr>
          <w:p w:rsidR="00FC2232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Tipul</w:t>
            </w:r>
          </w:p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activităţii</w:t>
            </w:r>
          </w:p>
        </w:tc>
        <w:tc>
          <w:tcPr>
            <w:tcW w:w="1276" w:type="dxa"/>
          </w:tcPr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Loc de desfăşurare</w:t>
            </w:r>
          </w:p>
        </w:tc>
        <w:tc>
          <w:tcPr>
            <w:tcW w:w="1736" w:type="dxa"/>
          </w:tcPr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Instituţii partenere</w:t>
            </w:r>
          </w:p>
        </w:tc>
      </w:tr>
      <w:tr w:rsidR="002634BB" w:rsidRPr="0081042D" w:rsidTr="002634BB">
        <w:trPr>
          <w:trHeight w:val="1763"/>
          <w:jc w:val="center"/>
        </w:trPr>
        <w:tc>
          <w:tcPr>
            <w:tcW w:w="1980" w:type="dxa"/>
          </w:tcPr>
          <w:p w:rsidR="002634BB" w:rsidRPr="006626F3" w:rsidRDefault="002634BB" w:rsidP="00E9542A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 xml:space="preserve">Luni </w:t>
            </w:r>
            <w:r w:rsidR="00980377">
              <w:rPr>
                <w:rFonts w:ascii="Book Antiqua" w:hAnsi="Book Antiqua"/>
                <w:color w:val="FF0000"/>
                <w:sz w:val="20"/>
                <w:szCs w:val="20"/>
              </w:rPr>
              <w:t xml:space="preserve">- </w:t>
            </w:r>
            <w:r>
              <w:rPr>
                <w:rFonts w:ascii="Book Antiqua" w:hAnsi="Book Antiqua"/>
                <w:color w:val="FF0000"/>
                <w:sz w:val="20"/>
                <w:szCs w:val="20"/>
              </w:rPr>
              <w:t>27 martie</w:t>
            </w:r>
          </w:p>
          <w:p w:rsidR="002634BB" w:rsidRPr="004C15F4" w:rsidRDefault="002634BB" w:rsidP="00E9542A">
            <w:pPr>
              <w:rPr>
                <w:rFonts w:ascii="Book Antiqua" w:hAnsi="Book Antiqua"/>
                <w:b/>
                <w:i/>
                <w:color w:val="92D050"/>
                <w:sz w:val="20"/>
                <w:szCs w:val="20"/>
              </w:rPr>
            </w:pPr>
            <w:r w:rsidRPr="004C15F4">
              <w:rPr>
                <w:rFonts w:ascii="Book Antiqua" w:hAnsi="Book Antiqua"/>
                <w:b/>
                <w:i/>
                <w:color w:val="92D050"/>
                <w:sz w:val="20"/>
                <w:szCs w:val="20"/>
              </w:rPr>
              <w:t>Rolul pădurilor in contextul schimbarilor climatice</w:t>
            </w:r>
          </w:p>
        </w:tc>
        <w:tc>
          <w:tcPr>
            <w:tcW w:w="985" w:type="dxa"/>
          </w:tcPr>
          <w:p w:rsidR="002634BB" w:rsidRPr="004C15F4" w:rsidRDefault="002634BB" w:rsidP="00664ED1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07</w:t>
            </w:r>
            <w:r w:rsidR="00A61C60">
              <w:rPr>
                <w:rFonts w:ascii="Book Antiqua" w:hAnsi="Book Antiqua"/>
                <w:color w:val="92D050"/>
                <w:sz w:val="20"/>
                <w:szCs w:val="20"/>
              </w:rPr>
              <w:t xml:space="preserve"> – </w:t>
            </w: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19</w:t>
            </w: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0070C0"/>
                <w:sz w:val="20"/>
                <w:szCs w:val="20"/>
              </w:rPr>
              <w:t>08</w:t>
            </w:r>
            <w:r w:rsidR="00A61C60">
              <w:rPr>
                <w:rFonts w:ascii="Book Antiqua" w:hAnsi="Book Antiqua"/>
                <w:color w:val="0070C0"/>
                <w:sz w:val="20"/>
                <w:szCs w:val="20"/>
              </w:rPr>
              <w:t xml:space="preserve"> – </w:t>
            </w:r>
            <w:r w:rsidRPr="004C15F4">
              <w:rPr>
                <w:rFonts w:ascii="Book Antiqua" w:hAnsi="Book Antiqua"/>
                <w:color w:val="0070C0"/>
                <w:sz w:val="20"/>
                <w:szCs w:val="20"/>
              </w:rPr>
              <w:t>14</w:t>
            </w:r>
          </w:p>
        </w:tc>
        <w:tc>
          <w:tcPr>
            <w:tcW w:w="2197" w:type="dxa"/>
          </w:tcPr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Teodorescu Diana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Zota Diana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Ionete Angela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>
              <w:rPr>
                <w:rFonts w:ascii="Book Antiqua" w:hAnsi="Book Antiqua"/>
                <w:color w:val="92D050"/>
                <w:sz w:val="20"/>
                <w:szCs w:val="20"/>
              </w:rPr>
              <w:t>St</w:t>
            </w:r>
            <w:r w:rsidRPr="00290743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nescu Corina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Tudorică Alina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Pilescu Emil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Nicolae Veronica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B</w:t>
            </w:r>
            <w:r w:rsidRPr="00290743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rbulescu M</w:t>
            </w:r>
            <w:r w:rsidRPr="00290743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d</w:t>
            </w:r>
            <w:r w:rsidRPr="00290743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lina</w:t>
            </w:r>
          </w:p>
          <w:p w:rsidR="00290743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Cornaciu Magda</w:t>
            </w:r>
          </w:p>
          <w:p w:rsidR="002634BB" w:rsidRPr="004C15F4" w:rsidRDefault="00290743" w:rsidP="00290743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>
              <w:rPr>
                <w:rFonts w:ascii="Book Antiqua" w:hAnsi="Book Antiqua"/>
                <w:color w:val="0070C0"/>
                <w:sz w:val="20"/>
                <w:szCs w:val="20"/>
              </w:rPr>
              <w:t>Stoica R</w:t>
            </w:r>
            <w:r w:rsidRPr="00290743">
              <w:rPr>
                <w:rFonts w:ascii="Book Antiqua" w:hAnsi="Book Antiqua"/>
                <w:color w:val="0070C0"/>
                <w:sz w:val="20"/>
                <w:szCs w:val="20"/>
              </w:rPr>
              <w:t>ă</w:t>
            </w:r>
            <w:r w:rsidRPr="004C15F4">
              <w:rPr>
                <w:rFonts w:ascii="Book Antiqua" w:hAnsi="Book Antiqua"/>
                <w:color w:val="0070C0"/>
                <w:sz w:val="20"/>
                <w:szCs w:val="20"/>
              </w:rPr>
              <w:t>zva</w:t>
            </w:r>
            <w:r>
              <w:rPr>
                <w:rFonts w:ascii="Book Antiqua" w:hAnsi="Book Antiqua"/>
                <w:color w:val="0070C0"/>
                <w:sz w:val="20"/>
                <w:szCs w:val="20"/>
              </w:rPr>
              <w:t>n</w:t>
            </w:r>
          </w:p>
        </w:tc>
        <w:tc>
          <w:tcPr>
            <w:tcW w:w="2161" w:type="dxa"/>
          </w:tcPr>
          <w:p w:rsidR="002634BB" w:rsidRPr="004C15F4" w:rsidRDefault="002634BB" w:rsidP="00E9542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 xml:space="preserve">Excursie </w:t>
            </w:r>
          </w:p>
          <w:p w:rsidR="002634BB" w:rsidRDefault="002634BB" w:rsidP="00E9542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543712" w:rsidP="00E9542A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C10D99">
              <w:rPr>
                <w:rFonts w:ascii="Book Antiqua" w:hAnsi="Book Antiqua"/>
                <w:color w:val="0070C0"/>
                <w:sz w:val="20"/>
                <w:szCs w:val="20"/>
              </w:rPr>
              <w:t xml:space="preserve">Crearea lumii </w:t>
            </w:r>
            <w:r w:rsidRPr="00543712">
              <w:rPr>
                <w:rFonts w:ascii="Book Antiqua" w:hAnsi="Book Antiqua"/>
                <w:color w:val="0070C0"/>
                <w:sz w:val="20"/>
                <w:szCs w:val="20"/>
              </w:rPr>
              <w:t>ş</w:t>
            </w:r>
            <w:r w:rsidRPr="00C10D99">
              <w:rPr>
                <w:rFonts w:ascii="Book Antiqua" w:hAnsi="Book Antiqua"/>
                <w:color w:val="0070C0"/>
                <w:sz w:val="20"/>
                <w:szCs w:val="20"/>
              </w:rPr>
              <w:t>i porunca omului de a avea grij</w:t>
            </w:r>
            <w:r w:rsidRPr="00543712">
              <w:rPr>
                <w:rFonts w:ascii="Book Antiqua" w:hAnsi="Book Antiqua"/>
                <w:color w:val="0070C0"/>
                <w:sz w:val="20"/>
                <w:szCs w:val="20"/>
              </w:rPr>
              <w:t>ă</w:t>
            </w:r>
            <w:r>
              <w:rPr>
                <w:rFonts w:ascii="Book Antiqua" w:hAnsi="Book Antiqua"/>
                <w:color w:val="0070C0"/>
                <w:sz w:val="20"/>
                <w:szCs w:val="20"/>
              </w:rPr>
              <w:t xml:space="preserve"> de mediul </w:t>
            </w:r>
            <w:r w:rsidRPr="00543712">
              <w:rPr>
                <w:rFonts w:ascii="Book Antiqua" w:hAnsi="Book Antiqua"/>
                <w:color w:val="0070C0"/>
                <w:sz w:val="20"/>
                <w:szCs w:val="20"/>
              </w:rPr>
              <w:t>în</w:t>
            </w:r>
            <w:r>
              <w:rPr>
                <w:rFonts w:ascii="Book Antiqua" w:hAnsi="Book Antiqua"/>
                <w:color w:val="0070C0"/>
                <w:sz w:val="20"/>
                <w:szCs w:val="20"/>
              </w:rPr>
              <w:t>conjur</w:t>
            </w:r>
            <w:r w:rsidRPr="00543712">
              <w:rPr>
                <w:rFonts w:ascii="Book Antiqua" w:hAnsi="Book Antiqua"/>
                <w:color w:val="0070C0"/>
                <w:sz w:val="20"/>
                <w:szCs w:val="20"/>
              </w:rPr>
              <w:t>ă</w:t>
            </w:r>
            <w:r w:rsidRPr="00C10D99">
              <w:rPr>
                <w:rFonts w:ascii="Book Antiqua" w:hAnsi="Book Antiqua"/>
                <w:color w:val="0070C0"/>
                <w:sz w:val="20"/>
                <w:szCs w:val="20"/>
              </w:rPr>
              <w:t>tor</w:t>
            </w:r>
          </w:p>
        </w:tc>
        <w:tc>
          <w:tcPr>
            <w:tcW w:w="993" w:type="dxa"/>
          </w:tcPr>
          <w:p w:rsidR="0026304F" w:rsidRDefault="001E1B39" w:rsidP="00E9542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>
              <w:rPr>
                <w:rFonts w:ascii="Book Antiqua" w:hAnsi="Book Antiqua"/>
                <w:color w:val="92D050"/>
                <w:sz w:val="20"/>
                <w:szCs w:val="20"/>
              </w:rPr>
              <w:t>20</w:t>
            </w: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26304F" w:rsidRDefault="001E1B39" w:rsidP="0026304F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>
              <w:rPr>
                <w:rFonts w:ascii="Book Antiqua" w:hAnsi="Book Antiqua"/>
                <w:color w:val="0070C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23EEA" w:rsidRPr="008A32C7" w:rsidRDefault="00323EEA" w:rsidP="00323EE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8A32C7">
              <w:rPr>
                <w:rFonts w:ascii="Book Antiqua" w:hAnsi="Book Antiqua"/>
                <w:color w:val="92D050"/>
                <w:sz w:val="20"/>
                <w:szCs w:val="20"/>
              </w:rPr>
              <w:t>P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8A32C7">
              <w:rPr>
                <w:rFonts w:ascii="Book Antiqua" w:hAnsi="Book Antiqua"/>
                <w:color w:val="92D050"/>
                <w:sz w:val="20"/>
                <w:szCs w:val="20"/>
              </w:rPr>
              <w:t xml:space="preserve">durile </w:t>
            </w:r>
            <w:r>
              <w:rPr>
                <w:rFonts w:ascii="Book Antiqua" w:hAnsi="Book Antiqua"/>
                <w:color w:val="92D050"/>
                <w:sz w:val="20"/>
                <w:szCs w:val="20"/>
              </w:rPr>
              <w:t>şi viaţa terestr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AB17E2" w:rsidRDefault="00AB17E2" w:rsidP="00E9542A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C10D99">
              <w:rPr>
                <w:rFonts w:ascii="Book Antiqua" w:hAnsi="Book Antiqua"/>
                <w:color w:val="0070C0"/>
                <w:sz w:val="20"/>
                <w:szCs w:val="20"/>
              </w:rPr>
              <w:t>Explorarea iresponsabil</w:t>
            </w:r>
            <w:r w:rsidR="00AB17E2" w:rsidRPr="00AB17E2">
              <w:rPr>
                <w:rFonts w:ascii="Book Antiqua" w:hAnsi="Book Antiqua"/>
                <w:color w:val="0070C0"/>
                <w:sz w:val="20"/>
                <w:szCs w:val="20"/>
              </w:rPr>
              <w:t>ă</w:t>
            </w:r>
            <w:r w:rsidRPr="00C10D99">
              <w:rPr>
                <w:rFonts w:ascii="Book Antiqua" w:hAnsi="Book Antiqua"/>
                <w:color w:val="0070C0"/>
                <w:sz w:val="20"/>
                <w:szCs w:val="20"/>
              </w:rPr>
              <w:t xml:space="preserve"> a resurselor naturale </w:t>
            </w:r>
          </w:p>
        </w:tc>
        <w:tc>
          <w:tcPr>
            <w:tcW w:w="1276" w:type="dxa"/>
          </w:tcPr>
          <w:p w:rsidR="00323EEA" w:rsidRPr="004C15F4" w:rsidRDefault="00323EEA" w:rsidP="00323EE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Gr</w:t>
            </w:r>
            <w:r w:rsidRPr="00323EEA">
              <w:rPr>
                <w:rFonts w:ascii="Book Antiqua" w:hAnsi="Book Antiqua"/>
                <w:b/>
                <w:color w:val="92D050"/>
                <w:sz w:val="20"/>
                <w:szCs w:val="20"/>
              </w:rPr>
              <w:t>ă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>din</w:t>
            </w: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a Botanic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 xml:space="preserve">ă </w:t>
            </w:r>
            <w:r>
              <w:rPr>
                <w:rFonts w:ascii="Book Antiqua" w:hAnsi="Book Antiqua"/>
                <w:color w:val="92D050"/>
                <w:sz w:val="20"/>
                <w:szCs w:val="20"/>
              </w:rPr>
              <w:t>Bucov</w:t>
            </w:r>
          </w:p>
          <w:p w:rsidR="002634BB" w:rsidRDefault="002634BB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956F0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E9542A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0070C0"/>
                <w:sz w:val="20"/>
                <w:szCs w:val="20"/>
              </w:rPr>
              <w:t>Sala de clasă</w:t>
            </w:r>
          </w:p>
        </w:tc>
        <w:tc>
          <w:tcPr>
            <w:tcW w:w="1736" w:type="dxa"/>
          </w:tcPr>
          <w:p w:rsidR="002634BB" w:rsidRPr="004C15F4" w:rsidRDefault="00323EEA" w:rsidP="00E9542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>
              <w:rPr>
                <w:rFonts w:ascii="Book Antiqua" w:hAnsi="Book Antiqua"/>
                <w:color w:val="92D050"/>
                <w:sz w:val="20"/>
                <w:szCs w:val="20"/>
              </w:rPr>
              <w:t>Agen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>ţ</w:t>
            </w: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ia de turism Fabiola &amp; Alex Turism</w:t>
            </w:r>
          </w:p>
        </w:tc>
      </w:tr>
      <w:tr w:rsidR="002634BB" w:rsidRPr="0081042D" w:rsidTr="002634BB">
        <w:trPr>
          <w:trHeight w:val="868"/>
          <w:jc w:val="center"/>
        </w:trPr>
        <w:tc>
          <w:tcPr>
            <w:tcW w:w="1980" w:type="dxa"/>
          </w:tcPr>
          <w:p w:rsidR="002634BB" w:rsidRPr="005D681F" w:rsidRDefault="002634BB" w:rsidP="00E9542A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Marţi – 28 martie</w:t>
            </w:r>
          </w:p>
          <w:p w:rsidR="002634BB" w:rsidRPr="0081042D" w:rsidRDefault="00950C63" w:rsidP="00E9542A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Ecologia – materia preferat</w:t>
            </w:r>
            <w:r w:rsidRPr="00EF08C8">
              <w:rPr>
                <w:rFonts w:ascii="Book Antiqua" w:hAnsi="Book Antiqua"/>
                <w:b/>
                <w:sz w:val="20"/>
                <w:szCs w:val="20"/>
              </w:rPr>
              <w:t>ă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a Terrei</w:t>
            </w:r>
          </w:p>
        </w:tc>
        <w:tc>
          <w:tcPr>
            <w:tcW w:w="985" w:type="dxa"/>
          </w:tcPr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08 – 09 </w:t>
            </w:r>
          </w:p>
          <w:p w:rsidR="00956F0A" w:rsidRDefault="00956F0A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09 – 10 </w:t>
            </w:r>
          </w:p>
          <w:p w:rsidR="002634BB" w:rsidRPr="005363C9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 w:rsidRPr="005363C9">
              <w:rPr>
                <w:rFonts w:ascii="Book Antiqua" w:hAnsi="Book Antiqua"/>
                <w:sz w:val="20"/>
                <w:szCs w:val="20"/>
              </w:rPr>
              <w:t>10 – 11</w:t>
            </w: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 w:rsidRPr="001333B7">
              <w:rPr>
                <w:rFonts w:ascii="Book Antiqua" w:hAnsi="Book Antiqua"/>
                <w:sz w:val="20"/>
                <w:szCs w:val="20"/>
              </w:rPr>
              <w:t>11 – 12</w:t>
            </w:r>
          </w:p>
          <w:p w:rsidR="00956F0A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12 – 13 </w:t>
            </w:r>
          </w:p>
          <w:p w:rsidR="00956F0A" w:rsidRDefault="00956F0A" w:rsidP="00956F0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956F0A" w:rsidRDefault="00956F0A" w:rsidP="00956F0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 – 14</w:t>
            </w:r>
          </w:p>
        </w:tc>
        <w:tc>
          <w:tcPr>
            <w:tcW w:w="2197" w:type="dxa"/>
          </w:tcPr>
          <w:p w:rsidR="00BB544D" w:rsidRDefault="007860A1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654336">
              <w:rPr>
                <w:rFonts w:ascii="Book Antiqua" w:hAnsi="Book Antiqua"/>
                <w:color w:val="000000" w:themeColor="text1"/>
                <w:sz w:val="20"/>
                <w:szCs w:val="20"/>
              </w:rPr>
              <w:t>C</w:t>
            </w:r>
            <w:r w:rsidR="00654336" w:rsidRPr="00654336">
              <w:rPr>
                <w:rFonts w:ascii="Book Antiqua" w:hAnsi="Book Antiqua"/>
                <w:color w:val="000000" w:themeColor="text1"/>
                <w:sz w:val="20"/>
                <w:szCs w:val="20"/>
              </w:rPr>
              <w:t>ă</w:t>
            </w:r>
            <w:r w:rsidRPr="00654336">
              <w:rPr>
                <w:rFonts w:ascii="Book Antiqua" w:hAnsi="Book Antiqua"/>
                <w:color w:val="000000" w:themeColor="text1"/>
                <w:sz w:val="20"/>
                <w:szCs w:val="20"/>
              </w:rPr>
              <w:t>p</w:t>
            </w:r>
            <w:r w:rsidR="00654336" w:rsidRPr="00654336">
              <w:rPr>
                <w:rFonts w:ascii="Book Antiqua" w:hAnsi="Book Antiqua"/>
                <w:color w:val="000000" w:themeColor="text1"/>
                <w:sz w:val="20"/>
                <w:szCs w:val="20"/>
              </w:rPr>
              <w:t>ă</w:t>
            </w:r>
            <w:r w:rsidRPr="00654336">
              <w:rPr>
                <w:rFonts w:ascii="Book Antiqua" w:hAnsi="Book Antiqua"/>
                <w:color w:val="000000" w:themeColor="text1"/>
                <w:sz w:val="20"/>
                <w:szCs w:val="20"/>
              </w:rPr>
              <w:t>l</w:t>
            </w:r>
            <w:r w:rsidR="00654336" w:rsidRPr="00654336">
              <w:rPr>
                <w:rFonts w:ascii="Book Antiqua" w:hAnsi="Book Antiqua"/>
                <w:color w:val="000000" w:themeColor="text1"/>
                <w:sz w:val="20"/>
                <w:szCs w:val="20"/>
              </w:rPr>
              <w:t>ă</w:t>
            </w:r>
            <w:r w:rsidRPr="00654336">
              <w:rPr>
                <w:rFonts w:ascii="Book Antiqua" w:hAnsi="Book Antiqua"/>
                <w:color w:val="000000" w:themeColor="text1"/>
                <w:sz w:val="20"/>
                <w:szCs w:val="20"/>
              </w:rPr>
              <w:t>u Maria</w:t>
            </w:r>
          </w:p>
          <w:p w:rsidR="00FC0F65" w:rsidRPr="00FC0F65" w:rsidRDefault="00FC0F65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2634BB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Pilescu Emil</w:t>
            </w:r>
          </w:p>
          <w:p w:rsidR="007860A1" w:rsidRDefault="007860A1" w:rsidP="007860A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Pilescu Emil</w:t>
            </w:r>
          </w:p>
          <w:p w:rsidR="007860A1" w:rsidRPr="005363C9" w:rsidRDefault="007860A1" w:rsidP="007860A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Ionete Angela</w:t>
            </w:r>
          </w:p>
          <w:p w:rsidR="002634BB" w:rsidRDefault="007860A1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Badea Valentina</w:t>
            </w:r>
          </w:p>
          <w:p w:rsidR="00BB544D" w:rsidRDefault="00BB544D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81042D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Popescu Florentina</w:t>
            </w:r>
          </w:p>
        </w:tc>
        <w:tc>
          <w:tcPr>
            <w:tcW w:w="2161" w:type="dxa"/>
          </w:tcPr>
          <w:p w:rsidR="00FC0F65" w:rsidRDefault="00FC0F65" w:rsidP="00216A4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Circuitul apei </w:t>
            </w:r>
            <w:r w:rsidRPr="00EF08C8">
              <w:rPr>
                <w:rFonts w:ascii="Book Antiqua" w:hAnsi="Book Antiqua"/>
                <w:sz w:val="20"/>
                <w:szCs w:val="20"/>
              </w:rPr>
              <w:t>î</w:t>
            </w:r>
            <w:r>
              <w:rPr>
                <w:rFonts w:ascii="Book Antiqua" w:hAnsi="Book Antiqua"/>
                <w:sz w:val="20"/>
                <w:szCs w:val="20"/>
              </w:rPr>
              <w:t>n natur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</w:p>
          <w:p w:rsidR="00216A4F" w:rsidRDefault="00216A4F" w:rsidP="00216A4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Matematica </w:t>
            </w:r>
            <w:r w:rsidRPr="00EF08C8">
              <w:rPr>
                <w:rFonts w:ascii="Book Antiqua" w:hAnsi="Book Antiqua"/>
                <w:sz w:val="20"/>
                <w:szCs w:val="20"/>
              </w:rPr>
              <w:t>î</w:t>
            </w:r>
            <w:r>
              <w:rPr>
                <w:rFonts w:ascii="Book Antiqua" w:hAnsi="Book Antiqua"/>
                <w:sz w:val="20"/>
                <w:szCs w:val="20"/>
              </w:rPr>
              <w:t>n natur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</w:p>
          <w:p w:rsidR="00216A4F" w:rsidRDefault="00216A4F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Matematica </w:t>
            </w:r>
            <w:r w:rsidRPr="00EF08C8">
              <w:rPr>
                <w:rFonts w:ascii="Book Antiqua" w:hAnsi="Book Antiqua"/>
                <w:sz w:val="20"/>
                <w:szCs w:val="20"/>
              </w:rPr>
              <w:t>î</w:t>
            </w:r>
            <w:r>
              <w:rPr>
                <w:rFonts w:ascii="Book Antiqua" w:hAnsi="Book Antiqua"/>
                <w:sz w:val="20"/>
                <w:szCs w:val="20"/>
              </w:rPr>
              <w:t>n natur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</w:p>
          <w:p w:rsidR="00714777" w:rsidRDefault="00216A4F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832F1">
              <w:rPr>
                <w:rFonts w:ascii="Book Antiqua" w:hAnsi="Book Antiqua"/>
                <w:sz w:val="20"/>
                <w:szCs w:val="20"/>
              </w:rPr>
              <w:t>„Cartea naturii”</w:t>
            </w:r>
          </w:p>
          <w:p w:rsidR="00FF40D7" w:rsidRDefault="00216A4F" w:rsidP="00FF40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Reconectarea la natur</w:t>
            </w:r>
            <w:r w:rsidR="0073323C" w:rsidRPr="0073323C">
              <w:rPr>
                <w:rFonts w:ascii="Book Antiqua" w:hAnsi="Book Antiqua"/>
                <w:sz w:val="20"/>
                <w:szCs w:val="20"/>
              </w:rPr>
              <w:t>ă</w:t>
            </w:r>
          </w:p>
          <w:p w:rsidR="002634BB" w:rsidRPr="00714777" w:rsidRDefault="00216A4F" w:rsidP="00714777">
            <w:pPr>
              <w:rPr>
                <w:rFonts w:ascii="Book Antiqua" w:hAnsi="Book Antiqua"/>
                <w:sz w:val="20"/>
                <w:szCs w:val="20"/>
              </w:rPr>
            </w:pPr>
            <w:r w:rsidRPr="00216A4F">
              <w:rPr>
                <w:rFonts w:ascii="Book Antiqua" w:hAnsi="Book Antiqua"/>
                <w:sz w:val="20"/>
                <w:szCs w:val="20"/>
              </w:rPr>
              <w:t xml:space="preserve">Spaţiu sănătos, viaţă sănătoasă </w:t>
            </w:r>
          </w:p>
        </w:tc>
        <w:tc>
          <w:tcPr>
            <w:tcW w:w="993" w:type="dxa"/>
          </w:tcPr>
          <w:p w:rsidR="002634BB" w:rsidRDefault="00726E10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8A3B73" w:rsidRDefault="008A3B73" w:rsidP="008A3B7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Jocuri didactice</w:t>
            </w:r>
          </w:p>
          <w:p w:rsidR="008A3B73" w:rsidRDefault="008A3B73" w:rsidP="008A3B73">
            <w:pPr>
              <w:rPr>
                <w:rFonts w:ascii="Book Antiqua" w:hAnsi="Book Antiqua"/>
                <w:sz w:val="20"/>
                <w:szCs w:val="20"/>
              </w:rPr>
            </w:pPr>
            <w:r w:rsidRPr="00095E33">
              <w:rPr>
                <w:rFonts w:ascii="Book Antiqua" w:hAnsi="Book Antiqua"/>
                <w:sz w:val="20"/>
                <w:szCs w:val="20"/>
              </w:rPr>
              <w:t>Prezent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  <w:r w:rsidRPr="00095E33">
              <w:rPr>
                <w:rFonts w:ascii="Book Antiqua" w:hAnsi="Book Antiqua"/>
                <w:sz w:val="20"/>
                <w:szCs w:val="20"/>
              </w:rPr>
              <w:t>ri power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Pr="00095E33">
              <w:rPr>
                <w:rFonts w:ascii="Book Antiqua" w:hAnsi="Book Antiqua"/>
                <w:sz w:val="20"/>
                <w:szCs w:val="20"/>
              </w:rPr>
              <w:t>point</w:t>
            </w:r>
          </w:p>
          <w:p w:rsidR="008A3B73" w:rsidRDefault="008A3B73" w:rsidP="008A3B7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Film documentar Activit</w:t>
            </w:r>
            <w:r w:rsidRPr="00EF08C8">
              <w:rPr>
                <w:rFonts w:ascii="Book Antiqua" w:hAnsi="Book Antiqua"/>
                <w:sz w:val="20"/>
                <w:szCs w:val="20"/>
              </w:rPr>
              <w:t>ăţ</w:t>
            </w:r>
            <w:r>
              <w:rPr>
                <w:rFonts w:ascii="Book Antiqua" w:hAnsi="Book Antiqua"/>
                <w:sz w:val="20"/>
                <w:szCs w:val="20"/>
              </w:rPr>
              <w:t>i practice</w:t>
            </w:r>
          </w:p>
          <w:p w:rsidR="008A3B73" w:rsidRDefault="008A3B73" w:rsidP="008A3B73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81042D" w:rsidRDefault="008A3B73" w:rsidP="008A3B7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Biodiversitate</w:t>
            </w:r>
          </w:p>
        </w:tc>
        <w:tc>
          <w:tcPr>
            <w:tcW w:w="1276" w:type="dxa"/>
          </w:tcPr>
          <w:p w:rsidR="002634BB" w:rsidRPr="00017014" w:rsidRDefault="002634BB" w:rsidP="00B56E27">
            <w:pPr>
              <w:rPr>
                <w:rFonts w:ascii="Book Antiqua" w:hAnsi="Book Antiqua"/>
                <w:sz w:val="20"/>
                <w:szCs w:val="20"/>
              </w:rPr>
            </w:pPr>
            <w:r w:rsidRPr="00017014">
              <w:rPr>
                <w:rFonts w:ascii="Book Antiqua" w:hAnsi="Book Antiqua"/>
                <w:sz w:val="20"/>
                <w:szCs w:val="20"/>
              </w:rPr>
              <w:t>Sala de clasă</w:t>
            </w:r>
          </w:p>
          <w:p w:rsidR="002634BB" w:rsidRPr="0081042D" w:rsidRDefault="002634BB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6" w:type="dxa"/>
          </w:tcPr>
          <w:p w:rsidR="002634BB" w:rsidRPr="0081042D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634BB" w:rsidRPr="0081042D" w:rsidTr="002634BB">
        <w:trPr>
          <w:jc w:val="center"/>
        </w:trPr>
        <w:tc>
          <w:tcPr>
            <w:tcW w:w="1980" w:type="dxa"/>
          </w:tcPr>
          <w:p w:rsidR="002634BB" w:rsidRPr="006626F3" w:rsidRDefault="002634BB" w:rsidP="00E9542A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Miercuri – 29 martie</w:t>
            </w:r>
          </w:p>
          <w:p w:rsidR="002634BB" w:rsidRPr="0027538E" w:rsidRDefault="002634BB" w:rsidP="00E9542A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Green Campus U.S.A.M.V</w:t>
            </w:r>
            <w:r w:rsidR="00824203">
              <w:rPr>
                <w:rFonts w:ascii="Book Antiqua" w:hAnsi="Book Antiqua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85" w:type="dxa"/>
          </w:tcPr>
          <w:p w:rsidR="002634BB" w:rsidRPr="00EE1499" w:rsidRDefault="002634BB" w:rsidP="00664ED1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09</w:t>
            </w:r>
            <w:r w:rsidR="00A61C60">
              <w:rPr>
                <w:rFonts w:ascii="Book Antiqua" w:hAnsi="Book Antiqua"/>
                <w:color w:val="00B050"/>
                <w:sz w:val="20"/>
                <w:szCs w:val="20"/>
              </w:rPr>
              <w:t xml:space="preserve"> – </w:t>
            </w:r>
            <w:r>
              <w:rPr>
                <w:rFonts w:ascii="Book Antiqua" w:hAnsi="Book Antiqua"/>
                <w:color w:val="00B050"/>
                <w:sz w:val="20"/>
                <w:szCs w:val="20"/>
              </w:rPr>
              <w:t>14</w:t>
            </w: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81042D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97" w:type="dxa"/>
          </w:tcPr>
          <w:p w:rsidR="00B52114" w:rsidRPr="0027538E" w:rsidRDefault="00B52114" w:rsidP="00B52114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 w:rsidRPr="0027538E">
              <w:rPr>
                <w:rFonts w:ascii="Book Antiqua" w:hAnsi="Book Antiqua"/>
                <w:color w:val="00B050"/>
                <w:sz w:val="20"/>
                <w:szCs w:val="20"/>
              </w:rPr>
              <w:t>Tudorică Alina</w:t>
            </w:r>
          </w:p>
          <w:p w:rsidR="002634BB" w:rsidRDefault="002634BB" w:rsidP="00E9542A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Ionete Angela</w:t>
            </w:r>
          </w:p>
          <w:p w:rsidR="00B52114" w:rsidRPr="0027538E" w:rsidRDefault="00B52114" w:rsidP="00E9542A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Badea Valentina</w:t>
            </w:r>
          </w:p>
          <w:p w:rsidR="002634BB" w:rsidRPr="0027538E" w:rsidRDefault="002634BB" w:rsidP="00E9542A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Florescu Nicoleta</w:t>
            </w:r>
          </w:p>
          <w:p w:rsidR="002634BB" w:rsidRPr="0027538E" w:rsidRDefault="002634BB" w:rsidP="00E9542A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Pilescu Emil</w:t>
            </w:r>
          </w:p>
          <w:p w:rsidR="002634BB" w:rsidRPr="0081042D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1" w:type="dxa"/>
          </w:tcPr>
          <w:p w:rsidR="002634BB" w:rsidRPr="007036DF" w:rsidRDefault="007036DF" w:rsidP="00726E10">
            <w:pPr>
              <w:autoSpaceDE w:val="0"/>
              <w:autoSpaceDN w:val="0"/>
              <w:adjustRightInd w:val="0"/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 xml:space="preserve">Excursie tematică </w:t>
            </w:r>
          </w:p>
          <w:p w:rsidR="002634BB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F30027" w:rsidRDefault="002634BB" w:rsidP="00E954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2634BB" w:rsidRDefault="00726E10" w:rsidP="00726E10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2634BB" w:rsidRPr="0081042D" w:rsidRDefault="00AE3C6A" w:rsidP="00AE3C6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 xml:space="preserve">Managementul </w:t>
            </w:r>
            <w:r w:rsidRPr="00AE3C6A">
              <w:rPr>
                <w:rFonts w:ascii="Book Antiqua" w:hAnsi="Book Antiqua"/>
                <w:color w:val="00B050"/>
                <w:sz w:val="20"/>
                <w:szCs w:val="20"/>
              </w:rPr>
              <w:t>deşeurilor,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75155E">
              <w:rPr>
                <w:rFonts w:ascii="Book Antiqua" w:hAnsi="Book Antiqua"/>
                <w:color w:val="00B050"/>
                <w:sz w:val="20"/>
                <w:szCs w:val="20"/>
              </w:rPr>
              <w:t>Energia verde</w:t>
            </w:r>
          </w:p>
        </w:tc>
        <w:tc>
          <w:tcPr>
            <w:tcW w:w="1276" w:type="dxa"/>
          </w:tcPr>
          <w:p w:rsidR="002634BB" w:rsidRPr="006334C8" w:rsidRDefault="00892D19" w:rsidP="00892D19">
            <w:pPr>
              <w:rPr>
                <w:i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i/>
                <w:color w:val="00B050"/>
                <w:sz w:val="20"/>
                <w:szCs w:val="20"/>
              </w:rPr>
              <w:t xml:space="preserve">Universitatea de </w:t>
            </w:r>
            <w:r>
              <w:rPr>
                <w:i/>
                <w:color w:val="00B050"/>
                <w:sz w:val="20"/>
                <w:szCs w:val="20"/>
              </w:rPr>
              <w:t>Științe Agronomice și Medicină Veterinară București</w:t>
            </w:r>
          </w:p>
        </w:tc>
        <w:tc>
          <w:tcPr>
            <w:tcW w:w="1736" w:type="dxa"/>
          </w:tcPr>
          <w:p w:rsidR="002634BB" w:rsidRPr="006334C8" w:rsidRDefault="002634BB" w:rsidP="00E9542A">
            <w:pPr>
              <w:rPr>
                <w:i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i/>
                <w:color w:val="00B050"/>
                <w:sz w:val="20"/>
                <w:szCs w:val="20"/>
              </w:rPr>
              <w:t xml:space="preserve">Universitatea de </w:t>
            </w:r>
            <w:r>
              <w:rPr>
                <w:i/>
                <w:color w:val="00B050"/>
                <w:sz w:val="20"/>
                <w:szCs w:val="20"/>
              </w:rPr>
              <w:t>Științe Agronomice și Medicină Veterinară București</w:t>
            </w:r>
          </w:p>
        </w:tc>
      </w:tr>
      <w:tr w:rsidR="002634BB" w:rsidRPr="0081042D" w:rsidTr="002634BB">
        <w:trPr>
          <w:trHeight w:val="1088"/>
          <w:jc w:val="center"/>
        </w:trPr>
        <w:tc>
          <w:tcPr>
            <w:tcW w:w="1980" w:type="dxa"/>
          </w:tcPr>
          <w:p w:rsidR="002634BB" w:rsidRPr="00980377" w:rsidRDefault="002634BB" w:rsidP="00E9542A">
            <w:pPr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lastRenderedPageBreak/>
              <w:t xml:space="preserve">Joi – 30 martie </w:t>
            </w:r>
          </w:p>
          <w:p w:rsidR="002634BB" w:rsidRPr="0081042D" w:rsidRDefault="00950C63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Atelier de crea</w:t>
            </w:r>
            <w:r w:rsidRPr="00950C63">
              <w:rPr>
                <w:rFonts w:ascii="Book Antiqua" w:hAnsi="Book Antiqua"/>
                <w:b/>
                <w:i/>
                <w:sz w:val="20"/>
                <w:szCs w:val="20"/>
              </w:rPr>
              <w:t>ţ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ie – recicl</w:t>
            </w:r>
            <w:r w:rsidRPr="00950C63">
              <w:rPr>
                <w:rFonts w:ascii="Book Antiqua" w:hAnsi="Book Antiqua"/>
                <w:b/>
                <w:i/>
                <w:sz w:val="20"/>
                <w:szCs w:val="20"/>
              </w:rPr>
              <w:t>ă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m şi salv</w:t>
            </w:r>
            <w:r w:rsidRPr="00950C63">
              <w:rPr>
                <w:rFonts w:ascii="Book Antiqua" w:hAnsi="Book Antiqua"/>
                <w:b/>
                <w:i/>
                <w:sz w:val="20"/>
                <w:szCs w:val="20"/>
              </w:rPr>
              <w:t>ă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m Planeta</w:t>
            </w:r>
          </w:p>
        </w:tc>
        <w:tc>
          <w:tcPr>
            <w:tcW w:w="985" w:type="dxa"/>
          </w:tcPr>
          <w:p w:rsidR="002634BB" w:rsidRDefault="00102084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 – 12</w:t>
            </w: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85083E" w:rsidRDefault="0085083E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85083E" w:rsidRDefault="0085083E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81042D" w:rsidRDefault="0085083E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12 – </w:t>
            </w:r>
            <w:r w:rsidR="002634BB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2197" w:type="dxa"/>
          </w:tcPr>
          <w:p w:rsidR="00FC06A6" w:rsidRDefault="00FC06A6" w:rsidP="00FC06A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Pilescu Emil</w:t>
            </w:r>
          </w:p>
          <w:p w:rsidR="00FC06A6" w:rsidRDefault="00654336" w:rsidP="00E9542A">
            <w:pPr>
              <w:rPr>
                <w:rFonts w:ascii="Book Antiqua" w:hAnsi="Book Antiqua"/>
                <w:sz w:val="20"/>
                <w:szCs w:val="20"/>
              </w:rPr>
            </w:pPr>
            <w:r w:rsidRPr="00654336">
              <w:rPr>
                <w:rFonts w:ascii="Book Antiqua" w:hAnsi="Book Antiqua"/>
                <w:color w:val="000000" w:themeColor="text1"/>
                <w:sz w:val="20"/>
                <w:szCs w:val="20"/>
              </w:rPr>
              <w:t>Căpălău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C06A6">
              <w:rPr>
                <w:rFonts w:ascii="Book Antiqua" w:hAnsi="Book Antiqua"/>
                <w:sz w:val="20"/>
                <w:szCs w:val="20"/>
              </w:rPr>
              <w:t xml:space="preserve">Maria </w:t>
            </w:r>
          </w:p>
          <w:p w:rsidR="002634BB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Zota Diana</w:t>
            </w:r>
          </w:p>
          <w:p w:rsidR="00FC06A6" w:rsidRDefault="00FC06A6" w:rsidP="00FC06A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Cantea Lucian</w:t>
            </w:r>
          </w:p>
          <w:p w:rsidR="00FC06A6" w:rsidRDefault="00FC06A6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Teodorescu Diana</w:t>
            </w:r>
          </w:p>
          <w:p w:rsidR="00FC06A6" w:rsidRPr="0081042D" w:rsidRDefault="00C2615D" w:rsidP="00FC06A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Codin Alina</w:t>
            </w:r>
          </w:p>
        </w:tc>
        <w:tc>
          <w:tcPr>
            <w:tcW w:w="2161" w:type="dxa"/>
          </w:tcPr>
          <w:p w:rsidR="0072611E" w:rsidRPr="00D82992" w:rsidRDefault="0072611E" w:rsidP="0072611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Atelier confec</w:t>
            </w:r>
            <w:r w:rsidRPr="0072611E">
              <w:rPr>
                <w:rFonts w:ascii="Book Antiqua" w:hAnsi="Book Antiqua"/>
                <w:sz w:val="20"/>
                <w:szCs w:val="20"/>
              </w:rPr>
              <w:t>ţ</w:t>
            </w:r>
            <w:r>
              <w:rPr>
                <w:rFonts w:ascii="Book Antiqua" w:hAnsi="Book Antiqua"/>
                <w:sz w:val="20"/>
                <w:szCs w:val="20"/>
              </w:rPr>
              <w:t>ionare ghivece din materiale reciclabile</w:t>
            </w:r>
          </w:p>
          <w:p w:rsidR="0072611E" w:rsidRDefault="0072611E" w:rsidP="0072611E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81042D" w:rsidRDefault="0072611E" w:rsidP="0072611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Plantarea bulbilor de lalele în curtea şcolii</w:t>
            </w:r>
          </w:p>
        </w:tc>
        <w:tc>
          <w:tcPr>
            <w:tcW w:w="993" w:type="dxa"/>
          </w:tcPr>
          <w:p w:rsidR="002634BB" w:rsidRDefault="00726E10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903271" w:rsidRDefault="00037BC0" w:rsidP="0090327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Managementul </w:t>
            </w:r>
            <w:r w:rsidR="00903271">
              <w:rPr>
                <w:rFonts w:ascii="Book Antiqua" w:hAnsi="Book Antiqua"/>
                <w:sz w:val="20"/>
                <w:szCs w:val="20"/>
              </w:rPr>
              <w:t xml:space="preserve">deşeurilor </w:t>
            </w:r>
          </w:p>
          <w:p w:rsidR="002634BB" w:rsidRPr="0081042D" w:rsidRDefault="002634BB" w:rsidP="0090327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4BB" w:rsidRPr="00017014" w:rsidRDefault="002634BB" w:rsidP="00E1133E">
            <w:pPr>
              <w:rPr>
                <w:rFonts w:ascii="Book Antiqua" w:hAnsi="Book Antiqua"/>
                <w:sz w:val="20"/>
                <w:szCs w:val="20"/>
              </w:rPr>
            </w:pPr>
            <w:r w:rsidRPr="00017014">
              <w:rPr>
                <w:rFonts w:ascii="Book Antiqua" w:hAnsi="Book Antiqua"/>
                <w:sz w:val="20"/>
                <w:szCs w:val="20"/>
              </w:rPr>
              <w:t>Sala de clasă</w:t>
            </w:r>
          </w:p>
          <w:p w:rsidR="00037BC0" w:rsidRDefault="00037BC0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037BC0" w:rsidRPr="00037BC0" w:rsidRDefault="00037BC0" w:rsidP="00037BC0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037BC0" w:rsidRDefault="00037BC0" w:rsidP="00B56E2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Curtea</w:t>
            </w:r>
            <w:r w:rsidR="00B56E27">
              <w:rPr>
                <w:rFonts w:ascii="Book Antiqua" w:hAnsi="Book Antiqua"/>
                <w:sz w:val="20"/>
                <w:szCs w:val="20"/>
              </w:rPr>
              <w:t xml:space="preserve"> şcolii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:rsidR="00B56E27" w:rsidRDefault="00B56E27" w:rsidP="00B56E2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Asocia</w:t>
            </w:r>
            <w:r w:rsidRPr="00B56E27">
              <w:rPr>
                <w:rFonts w:ascii="Book Antiqua" w:hAnsi="Book Antiqua"/>
                <w:sz w:val="20"/>
                <w:szCs w:val="20"/>
              </w:rPr>
              <w:t>ţ</w:t>
            </w:r>
            <w:r>
              <w:rPr>
                <w:rFonts w:ascii="Book Antiqua" w:hAnsi="Book Antiqua"/>
                <w:sz w:val="20"/>
                <w:szCs w:val="20"/>
              </w:rPr>
              <w:t xml:space="preserve">ia pentru oameni şi </w:t>
            </w:r>
            <w:r w:rsidRPr="00B56E27">
              <w:rPr>
                <w:rFonts w:ascii="Book Antiqua" w:hAnsi="Book Antiqua"/>
                <w:sz w:val="20"/>
                <w:szCs w:val="20"/>
              </w:rPr>
              <w:t>ţ</w:t>
            </w:r>
            <w:r>
              <w:rPr>
                <w:rFonts w:ascii="Book Antiqua" w:hAnsi="Book Antiqua"/>
                <w:sz w:val="20"/>
                <w:szCs w:val="20"/>
              </w:rPr>
              <w:t>ar</w:t>
            </w:r>
            <w:r w:rsidRPr="00017014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 xml:space="preserve"> POT – Serele Vitan</w:t>
            </w:r>
          </w:p>
          <w:p w:rsidR="002634BB" w:rsidRPr="0081042D" w:rsidRDefault="002634BB" w:rsidP="00B56E2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634BB" w:rsidRPr="0081042D" w:rsidTr="005C1D57">
        <w:trPr>
          <w:trHeight w:val="2658"/>
          <w:jc w:val="center"/>
        </w:trPr>
        <w:tc>
          <w:tcPr>
            <w:tcW w:w="1980" w:type="dxa"/>
          </w:tcPr>
          <w:p w:rsidR="002634BB" w:rsidRPr="006626F3" w:rsidRDefault="002634BB" w:rsidP="00E9542A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Vineri – 31 martie</w:t>
            </w:r>
          </w:p>
          <w:p w:rsidR="002634BB" w:rsidRPr="003E12BB" w:rsidRDefault="002634BB" w:rsidP="00E9542A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ABCdar verde</w:t>
            </w:r>
          </w:p>
        </w:tc>
        <w:tc>
          <w:tcPr>
            <w:tcW w:w="985" w:type="dxa"/>
          </w:tcPr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 – 09</w:t>
            </w:r>
          </w:p>
          <w:p w:rsidR="00956F0A" w:rsidRDefault="00956F0A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956F0A" w:rsidRDefault="00956F0A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102084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 – 10</w:t>
            </w:r>
          </w:p>
          <w:p w:rsidR="00102084" w:rsidRDefault="00102084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 – 11</w:t>
            </w:r>
          </w:p>
          <w:p w:rsidR="00956F0A" w:rsidRDefault="00956F0A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956F0A" w:rsidRDefault="00956F0A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102084" w:rsidRDefault="00102084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 – 12</w:t>
            </w:r>
          </w:p>
          <w:p w:rsidR="00956F0A" w:rsidRDefault="00956F0A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 – 13</w:t>
            </w:r>
          </w:p>
          <w:p w:rsidR="002634BB" w:rsidRPr="0081042D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  <w:r w:rsidR="00102084">
              <w:rPr>
                <w:rFonts w:ascii="Book Antiqua" w:hAnsi="Book Antiqua"/>
                <w:sz w:val="20"/>
                <w:szCs w:val="20"/>
              </w:rPr>
              <w:t xml:space="preserve"> – </w:t>
            </w:r>
            <w:r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2197" w:type="dxa"/>
          </w:tcPr>
          <w:p w:rsidR="00CC699A" w:rsidRPr="00654336" w:rsidRDefault="00CC699A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Ci</w:t>
            </w:r>
            <w:r w:rsidR="00654336">
              <w:rPr>
                <w:rFonts w:ascii="Book Antiqua" w:hAnsi="Book Antiqua"/>
                <w:sz w:val="20"/>
                <w:szCs w:val="20"/>
              </w:rPr>
              <w:t>uc</w:t>
            </w:r>
            <w:r w:rsidR="00654336" w:rsidRPr="00654336">
              <w:rPr>
                <w:rFonts w:ascii="Book Antiqua" w:hAnsi="Book Antiqua"/>
                <w:color w:val="000000" w:themeColor="text1"/>
                <w:sz w:val="20"/>
                <w:szCs w:val="20"/>
              </w:rPr>
              <w:t>ă</w:t>
            </w:r>
            <w:r w:rsidR="0065433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Ana- Maria </w:t>
            </w:r>
          </w:p>
          <w:p w:rsidR="009C6A5E" w:rsidRDefault="009C6A5E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9C6A5E" w:rsidRDefault="009C6A5E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CC699A" w:rsidRDefault="00CC699A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Pilescu Emil</w:t>
            </w:r>
          </w:p>
          <w:p w:rsidR="009817D5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  <w:r w:rsidRPr="00CE6418">
              <w:rPr>
                <w:rFonts w:ascii="Book Antiqua" w:hAnsi="Book Antiqua"/>
                <w:color w:val="000000" w:themeColor="text1"/>
                <w:sz w:val="20"/>
                <w:szCs w:val="20"/>
              </w:rPr>
              <w:t>Nicolae Veronica</w:t>
            </w:r>
            <w:r w:rsidR="00CC699A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9817D5" w:rsidRDefault="009817D5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9817D5" w:rsidRDefault="009817D5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E6418" w:rsidRDefault="00CC699A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Ciovărnache Argentina</w:t>
            </w:r>
          </w:p>
          <w:p w:rsidR="002634BB" w:rsidRPr="00CE6418" w:rsidRDefault="002634BB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E6418">
              <w:rPr>
                <w:rFonts w:ascii="Book Antiqua" w:hAnsi="Book Antiqua"/>
                <w:color w:val="000000" w:themeColor="text1"/>
                <w:sz w:val="20"/>
                <w:szCs w:val="20"/>
              </w:rPr>
              <w:t>Ionete Angela</w:t>
            </w:r>
          </w:p>
          <w:p w:rsidR="002634BB" w:rsidRPr="00CC699A" w:rsidRDefault="002634BB" w:rsidP="00CC699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E6418">
              <w:rPr>
                <w:rFonts w:ascii="Book Antiqua" w:hAnsi="Book Antiqua"/>
                <w:color w:val="000000" w:themeColor="text1"/>
                <w:sz w:val="20"/>
                <w:szCs w:val="20"/>
              </w:rPr>
              <w:t>Popescu Florentina</w:t>
            </w:r>
          </w:p>
        </w:tc>
        <w:tc>
          <w:tcPr>
            <w:tcW w:w="2161" w:type="dxa"/>
          </w:tcPr>
          <w:p w:rsidR="002634BB" w:rsidRPr="009C6A5E" w:rsidRDefault="009C6A5E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C6A5E">
              <w:rPr>
                <w:rFonts w:ascii="Book Antiqua" w:hAnsi="Book Antiqua"/>
                <w:color w:val="000000" w:themeColor="text1"/>
                <w:sz w:val="20"/>
                <w:szCs w:val="20"/>
              </w:rPr>
              <w:t>Educa</w:t>
            </w:r>
            <w:r w:rsidR="00B36FD6" w:rsidRPr="00B36FD6">
              <w:rPr>
                <w:rFonts w:ascii="Book Antiqua" w:hAnsi="Book Antiqua"/>
                <w:color w:val="000000" w:themeColor="text1"/>
                <w:sz w:val="20"/>
                <w:szCs w:val="20"/>
              </w:rPr>
              <w:t>ţ</w:t>
            </w:r>
            <w:r w:rsidRPr="009C6A5E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ia </w:t>
            </w:r>
            <w:r w:rsidR="00B36FD6">
              <w:rPr>
                <w:rFonts w:ascii="Book Antiqua" w:hAnsi="Book Antiqua"/>
                <w:color w:val="000000" w:themeColor="text1"/>
                <w:sz w:val="20"/>
                <w:szCs w:val="20"/>
              </w:rPr>
              <w:t>intercultural</w:t>
            </w:r>
            <w:r w:rsidR="00B36FD6" w:rsidRPr="00B36FD6">
              <w:rPr>
                <w:rFonts w:ascii="Book Antiqua" w:hAnsi="Book Antiqua"/>
                <w:color w:val="000000" w:themeColor="text1"/>
                <w:sz w:val="20"/>
                <w:szCs w:val="20"/>
              </w:rPr>
              <w:t>ă</w:t>
            </w:r>
            <w:r w:rsidR="00B36FD6" w:rsidRPr="00EB1805">
              <w:rPr>
                <w:rFonts w:ascii="Book Antiqua" w:hAnsi="Book Antiqua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B36FD6" w:rsidRPr="00B36FD6">
              <w:rPr>
                <w:rFonts w:ascii="Book Antiqua" w:hAnsi="Book Antiqua"/>
                <w:color w:val="000000" w:themeColor="text1"/>
                <w:sz w:val="20"/>
                <w:szCs w:val="20"/>
              </w:rPr>
              <w:t>ş</w:t>
            </w:r>
            <w:r w:rsidRPr="009C6A5E">
              <w:rPr>
                <w:rFonts w:ascii="Book Antiqua" w:hAnsi="Book Antiqua"/>
                <w:color w:val="000000" w:themeColor="text1"/>
                <w:sz w:val="20"/>
                <w:szCs w:val="20"/>
              </w:rPr>
              <w:t>i natura</w:t>
            </w:r>
          </w:p>
          <w:p w:rsidR="00216A4F" w:rsidRDefault="00216A4F" w:rsidP="00216A4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Matematica </w:t>
            </w:r>
            <w:r w:rsidRPr="00EF08C8">
              <w:rPr>
                <w:rFonts w:ascii="Book Antiqua" w:hAnsi="Book Antiqua"/>
                <w:sz w:val="20"/>
                <w:szCs w:val="20"/>
              </w:rPr>
              <w:t>î</w:t>
            </w:r>
            <w:r>
              <w:rPr>
                <w:rFonts w:ascii="Book Antiqua" w:hAnsi="Book Antiqua"/>
                <w:sz w:val="20"/>
                <w:szCs w:val="20"/>
              </w:rPr>
              <w:t>n natur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</w:p>
          <w:p w:rsidR="00EB1805" w:rsidRDefault="008E769A" w:rsidP="00CD1188">
            <w:pPr>
              <w:rPr>
                <w:rFonts w:ascii="Book Antiqua" w:hAnsi="Book Antiqua"/>
                <w:sz w:val="20"/>
                <w:szCs w:val="20"/>
              </w:rPr>
            </w:pPr>
            <w:r w:rsidRPr="008E769A">
              <w:rPr>
                <w:rFonts w:ascii="Book Antiqua" w:hAnsi="Book Antiqua"/>
                <w:sz w:val="20"/>
                <w:szCs w:val="20"/>
              </w:rPr>
              <w:t>Ecologia din preistorie până în prezent</w:t>
            </w:r>
          </w:p>
          <w:p w:rsidR="00CD1188" w:rsidRPr="00CD1188" w:rsidRDefault="00CD1188" w:rsidP="00CD118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D1188">
              <w:rPr>
                <w:rFonts w:ascii="Book Antiqua" w:hAnsi="Book Antiqua"/>
                <w:sz w:val="20"/>
                <w:szCs w:val="20"/>
              </w:rPr>
              <w:t>Protecţia mediului înconjurător</w:t>
            </w:r>
            <w:r w:rsidRPr="00CD1188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</w:p>
          <w:p w:rsidR="009832F1" w:rsidRDefault="00CD1188" w:rsidP="00CD1188">
            <w:pPr>
              <w:rPr>
                <w:rFonts w:ascii="Book Antiqua" w:hAnsi="Book Antiqua"/>
                <w:sz w:val="20"/>
                <w:szCs w:val="20"/>
              </w:rPr>
            </w:pPr>
            <w:r w:rsidRPr="00CD118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832F1">
              <w:rPr>
                <w:rFonts w:ascii="Book Antiqua" w:hAnsi="Book Antiqua"/>
                <w:sz w:val="20"/>
                <w:szCs w:val="20"/>
              </w:rPr>
              <w:t>„Cartea naturii”</w:t>
            </w:r>
          </w:p>
          <w:p w:rsidR="00FD6096" w:rsidRPr="0081042D" w:rsidRDefault="00216A4F" w:rsidP="00E9542A">
            <w:pPr>
              <w:rPr>
                <w:rFonts w:ascii="Book Antiqua" w:hAnsi="Book Antiqua"/>
                <w:sz w:val="20"/>
                <w:szCs w:val="20"/>
              </w:rPr>
            </w:pPr>
            <w:r w:rsidRPr="00216A4F">
              <w:rPr>
                <w:rFonts w:ascii="Book Antiqua" w:hAnsi="Book Antiqua"/>
                <w:sz w:val="20"/>
                <w:szCs w:val="20"/>
              </w:rPr>
              <w:t xml:space="preserve">Spaţiu sănătos, viaţă sănătoasă </w:t>
            </w:r>
          </w:p>
        </w:tc>
        <w:tc>
          <w:tcPr>
            <w:tcW w:w="993" w:type="dxa"/>
          </w:tcPr>
          <w:p w:rsidR="002634BB" w:rsidRPr="00726E10" w:rsidRDefault="00726E10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726E10">
              <w:rPr>
                <w:rFonts w:ascii="Book Antiqua" w:hAnsi="Book Antiqu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5C1D57" w:rsidRDefault="005C1D57" w:rsidP="005C1D5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Jocuri didactice</w:t>
            </w:r>
          </w:p>
          <w:p w:rsidR="005C1D57" w:rsidRDefault="005C1D57" w:rsidP="005C1D57">
            <w:pPr>
              <w:rPr>
                <w:rFonts w:ascii="Book Antiqua" w:hAnsi="Book Antiqua"/>
                <w:sz w:val="20"/>
                <w:szCs w:val="20"/>
              </w:rPr>
            </w:pPr>
            <w:r w:rsidRPr="00095E33">
              <w:rPr>
                <w:rFonts w:ascii="Book Antiqua" w:hAnsi="Book Antiqua"/>
                <w:sz w:val="20"/>
                <w:szCs w:val="20"/>
              </w:rPr>
              <w:t>Prezent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  <w:r w:rsidRPr="00095E33">
              <w:rPr>
                <w:rFonts w:ascii="Book Antiqua" w:hAnsi="Book Antiqua"/>
                <w:sz w:val="20"/>
                <w:szCs w:val="20"/>
              </w:rPr>
              <w:t>ri power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Pr="00095E33">
              <w:rPr>
                <w:rFonts w:ascii="Book Antiqua" w:hAnsi="Book Antiqua"/>
                <w:sz w:val="20"/>
                <w:szCs w:val="20"/>
              </w:rPr>
              <w:t>point</w:t>
            </w:r>
          </w:p>
          <w:p w:rsidR="005C1D57" w:rsidRDefault="005C1D57" w:rsidP="005C1D5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Film documentar Activit</w:t>
            </w:r>
            <w:r w:rsidRPr="00EF08C8">
              <w:rPr>
                <w:rFonts w:ascii="Book Antiqua" w:hAnsi="Book Antiqua"/>
                <w:sz w:val="20"/>
                <w:szCs w:val="20"/>
              </w:rPr>
              <w:t>ăţ</w:t>
            </w:r>
            <w:r>
              <w:rPr>
                <w:rFonts w:ascii="Book Antiqua" w:hAnsi="Book Antiqua"/>
                <w:sz w:val="20"/>
                <w:szCs w:val="20"/>
              </w:rPr>
              <w:t>i practice</w:t>
            </w:r>
          </w:p>
          <w:p w:rsidR="002A6236" w:rsidRDefault="002A6236" w:rsidP="002A6236">
            <w:pPr>
              <w:rPr>
                <w:rFonts w:ascii="Book Antiqua" w:hAnsi="Book Antiqua"/>
                <w:sz w:val="20"/>
                <w:szCs w:val="20"/>
              </w:rPr>
            </w:pPr>
          </w:p>
          <w:p w:rsidR="005C1D57" w:rsidRDefault="005C1D57" w:rsidP="002A6236">
            <w:pPr>
              <w:rPr>
                <w:rFonts w:ascii="Book Antiqua" w:hAnsi="Book Antiqua"/>
                <w:sz w:val="20"/>
                <w:szCs w:val="20"/>
              </w:rPr>
            </w:pPr>
          </w:p>
          <w:p w:rsidR="005C1D57" w:rsidRDefault="005C1D57" w:rsidP="002A6236">
            <w:pPr>
              <w:rPr>
                <w:rFonts w:ascii="Book Antiqua" w:hAnsi="Book Antiqua"/>
                <w:sz w:val="20"/>
                <w:szCs w:val="20"/>
              </w:rPr>
            </w:pPr>
          </w:p>
          <w:p w:rsidR="005C1D57" w:rsidRDefault="005C1D57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5C1D57" w:rsidRDefault="005C1D57" w:rsidP="005C1D57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802731" w:rsidRDefault="005C1D57" w:rsidP="005C1D5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Poluarea, justi</w:t>
            </w:r>
            <w:r w:rsidRPr="005C1D57">
              <w:rPr>
                <w:rFonts w:ascii="Book Antiqua" w:hAnsi="Book Antiqua"/>
                <w:sz w:val="20"/>
                <w:szCs w:val="20"/>
              </w:rPr>
              <w:t>ţ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ia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social</w:t>
            </w:r>
            <w:r w:rsidRPr="005C1D57">
              <w:rPr>
                <w:rFonts w:ascii="Book Antiqua" w:hAnsi="Book Antiqua"/>
                <w:sz w:val="20"/>
                <w:szCs w:val="20"/>
              </w:rPr>
              <w:t>ă</w:t>
            </w:r>
          </w:p>
        </w:tc>
        <w:tc>
          <w:tcPr>
            <w:tcW w:w="1276" w:type="dxa"/>
          </w:tcPr>
          <w:p w:rsidR="002634BB" w:rsidRPr="0081042D" w:rsidRDefault="002634BB" w:rsidP="00D30297">
            <w:pPr>
              <w:rPr>
                <w:rFonts w:ascii="Book Antiqua" w:hAnsi="Book Antiqua"/>
                <w:sz w:val="20"/>
                <w:szCs w:val="20"/>
              </w:rPr>
            </w:pPr>
            <w:r w:rsidRPr="0081042D">
              <w:rPr>
                <w:rFonts w:ascii="Book Antiqua" w:hAnsi="Book Antiqua"/>
                <w:sz w:val="20"/>
                <w:szCs w:val="20"/>
              </w:rPr>
              <w:t>Sala de clasă</w:t>
            </w:r>
          </w:p>
          <w:p w:rsidR="002634BB" w:rsidRPr="0081042D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6" w:type="dxa"/>
          </w:tcPr>
          <w:p w:rsidR="00CD50BE" w:rsidRPr="00C2615D" w:rsidRDefault="00CD50BE" w:rsidP="00CD50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</w:t>
            </w:r>
            <w:r w:rsidRPr="00BB4CFE">
              <w:rPr>
                <w:rFonts w:ascii="Book Antiqua" w:hAnsi="Book Antiqua"/>
                <w:color w:val="000000" w:themeColor="text1"/>
                <w:sz w:val="18"/>
                <w:szCs w:val="18"/>
              </w:rPr>
              <w:t>ă</w:t>
            </w:r>
            <w:r w:rsidRPr="00C2615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rinte voluntar 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Tatu Sorina în cadrul Asocia</w:t>
            </w:r>
            <w:r w:rsidRPr="00BB4CFE">
              <w:rPr>
                <w:rFonts w:ascii="Book Antiqua" w:hAnsi="Book Antiqua"/>
                <w:color w:val="000000" w:themeColor="text1"/>
                <w:sz w:val="18"/>
                <w:szCs w:val="18"/>
              </w:rPr>
              <w:t>ţ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iei </w:t>
            </w:r>
            <w:r>
              <w:rPr>
                <w:rFonts w:ascii="Book Antiqua" w:hAnsi="Book Antiqua"/>
                <w:sz w:val="20"/>
                <w:szCs w:val="20"/>
              </w:rPr>
              <w:t>„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Explor</w:t>
            </w:r>
            <w:r w:rsidRPr="00BB4CFE">
              <w:rPr>
                <w:rFonts w:ascii="Book Antiqua" w:hAnsi="Book Antiqua"/>
                <w:color w:val="000000" w:themeColor="text1"/>
                <w:sz w:val="18"/>
                <w:szCs w:val="18"/>
              </w:rPr>
              <w:t>ă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ri de viitor</w:t>
            </w:r>
            <w:r>
              <w:rPr>
                <w:rFonts w:ascii="Book Antiqua" w:hAnsi="Book Antiqua"/>
                <w:sz w:val="20"/>
                <w:szCs w:val="20"/>
              </w:rPr>
              <w:t>”</w:t>
            </w:r>
          </w:p>
          <w:p w:rsidR="002634BB" w:rsidRPr="003224CA" w:rsidRDefault="002634BB" w:rsidP="00E9542A">
            <w:pPr>
              <w:jc w:val="center"/>
              <w:rPr>
                <w:rFonts w:ascii="Book Antiqua" w:hAnsi="Book Antiqua"/>
                <w:color w:val="00B050"/>
                <w:sz w:val="18"/>
                <w:szCs w:val="18"/>
              </w:rPr>
            </w:pPr>
          </w:p>
          <w:p w:rsidR="002634BB" w:rsidRDefault="002634BB" w:rsidP="00E9542A">
            <w:pPr>
              <w:rPr>
                <w:rFonts w:ascii="Book Antiqua" w:hAnsi="Book Antiqua"/>
                <w:sz w:val="18"/>
                <w:szCs w:val="18"/>
              </w:rPr>
            </w:pPr>
          </w:p>
          <w:p w:rsidR="002634BB" w:rsidRDefault="002634BB" w:rsidP="00E9542A">
            <w:pPr>
              <w:rPr>
                <w:rFonts w:ascii="Book Antiqua" w:hAnsi="Book Antiqua"/>
                <w:sz w:val="18"/>
                <w:szCs w:val="18"/>
              </w:rPr>
            </w:pPr>
          </w:p>
          <w:p w:rsidR="002634BB" w:rsidRPr="0081042D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2634BB" w:rsidRPr="0081042D" w:rsidRDefault="002634BB" w:rsidP="002634BB">
      <w:pPr>
        <w:rPr>
          <w:sz w:val="20"/>
          <w:szCs w:val="20"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3F34E3" w:rsidRDefault="003F34E3" w:rsidP="00892D19">
      <w:pPr>
        <w:rPr>
          <w:rFonts w:ascii="Book Antiqua" w:hAnsi="Book Antiqua"/>
          <w:b/>
        </w:rPr>
      </w:pPr>
    </w:p>
    <w:p w:rsidR="009444EE" w:rsidRDefault="009444EE" w:rsidP="006145F5">
      <w:pPr>
        <w:jc w:val="right"/>
        <w:rPr>
          <w:rFonts w:ascii="Book Antiqua" w:hAnsi="Book Antiqua"/>
          <w:b/>
        </w:rPr>
      </w:pPr>
    </w:p>
    <w:p w:rsidR="009444EE" w:rsidRDefault="009444EE" w:rsidP="00990105">
      <w:pPr>
        <w:rPr>
          <w:rFonts w:ascii="Book Antiqua" w:hAnsi="Book Antiqua"/>
          <w:b/>
        </w:rPr>
      </w:pPr>
    </w:p>
    <w:p w:rsidR="006334C8" w:rsidRDefault="006334C8" w:rsidP="00990105">
      <w:pPr>
        <w:rPr>
          <w:rFonts w:ascii="Book Antiqua" w:hAnsi="Book Antiqua"/>
          <w:b/>
        </w:rPr>
      </w:pPr>
    </w:p>
    <w:p w:rsidR="006334C8" w:rsidRDefault="006334C8" w:rsidP="00990105">
      <w:pPr>
        <w:rPr>
          <w:rFonts w:ascii="Book Antiqua" w:hAnsi="Book Antiqua"/>
          <w:b/>
        </w:rPr>
      </w:pPr>
    </w:p>
    <w:p w:rsidR="006334C8" w:rsidRDefault="006334C8" w:rsidP="00990105">
      <w:pPr>
        <w:rPr>
          <w:rFonts w:ascii="Book Antiqua" w:hAnsi="Book Antiqua"/>
          <w:b/>
        </w:rPr>
      </w:pPr>
    </w:p>
    <w:p w:rsidR="007764C2" w:rsidRDefault="007764C2" w:rsidP="006145F5">
      <w:pPr>
        <w:jc w:val="right"/>
        <w:rPr>
          <w:rFonts w:ascii="Book Antiqua" w:hAnsi="Book Antiqua"/>
          <w:b/>
        </w:rPr>
      </w:pPr>
    </w:p>
    <w:p w:rsidR="00980377" w:rsidRDefault="00980377" w:rsidP="008815E5">
      <w:pPr>
        <w:rPr>
          <w:rFonts w:ascii="Book Antiqua" w:hAnsi="Book Antiqua"/>
          <w:b/>
        </w:rPr>
      </w:pPr>
    </w:p>
    <w:p w:rsidR="007764C2" w:rsidRPr="006334C8" w:rsidRDefault="008D16C7" w:rsidP="006334C8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NR. 604</w:t>
      </w:r>
      <w:r w:rsidR="004355BF">
        <w:rPr>
          <w:rFonts w:ascii="Book Antiqua" w:hAnsi="Book Antiqua"/>
          <w:b/>
        </w:rPr>
        <w:t xml:space="preserve"> / 14.03.2023</w:t>
      </w:r>
    </w:p>
    <w:p w:rsidR="006145F5" w:rsidRPr="006145F5" w:rsidRDefault="006145F5" w:rsidP="006145F5">
      <w:pPr>
        <w:jc w:val="center"/>
        <w:rPr>
          <w:b/>
          <w:color w:val="FF0000"/>
          <w:lang w:eastAsia="ro-RO"/>
        </w:rPr>
      </w:pPr>
      <w:r w:rsidRPr="005D681F">
        <w:rPr>
          <w:b/>
          <w:color w:val="FF0000"/>
          <w:lang w:eastAsia="ro-RO"/>
        </w:rPr>
        <w:t>PLANIFICAREA ACTIVITĂŢILOR PENTRU SĂPTĂMȂNA</w:t>
      </w:r>
      <w:r>
        <w:rPr>
          <w:b/>
          <w:color w:val="FF0000"/>
          <w:lang w:eastAsia="ro-RO"/>
        </w:rPr>
        <w:t xml:space="preserve"> </w:t>
      </w:r>
      <w:r w:rsidRPr="005D681F">
        <w:rPr>
          <w:b/>
          <w:i/>
          <w:color w:val="FF0000"/>
          <w:lang w:eastAsia="ro-RO"/>
        </w:rPr>
        <w:t>„</w:t>
      </w:r>
      <w:r w:rsidR="004355BF">
        <w:rPr>
          <w:b/>
          <w:i/>
          <w:color w:val="FF0000"/>
          <w:lang w:eastAsia="ro-RO"/>
        </w:rPr>
        <w:t>VERDE</w:t>
      </w:r>
      <w:r w:rsidRPr="005D681F">
        <w:rPr>
          <w:b/>
          <w:i/>
          <w:color w:val="FF0000"/>
          <w:lang w:eastAsia="ro-RO"/>
        </w:rPr>
        <w:t>”</w:t>
      </w:r>
    </w:p>
    <w:p w:rsidR="006145F5" w:rsidRPr="005D681F" w:rsidRDefault="006145F5" w:rsidP="006145F5">
      <w:pPr>
        <w:jc w:val="center"/>
        <w:rPr>
          <w:b/>
          <w:color w:val="FF0000"/>
          <w:lang w:eastAsia="ro-RO"/>
        </w:rPr>
      </w:pPr>
      <w:r w:rsidRPr="005D681F">
        <w:rPr>
          <w:b/>
          <w:color w:val="FF0000"/>
          <w:lang w:eastAsia="ro-RO"/>
        </w:rPr>
        <w:t xml:space="preserve">ÎNVĂŢĂMȂNT </w:t>
      </w:r>
      <w:r>
        <w:rPr>
          <w:b/>
          <w:color w:val="FF0000"/>
          <w:lang w:eastAsia="ro-RO"/>
        </w:rPr>
        <w:t xml:space="preserve">GIMNAZIAL → </w:t>
      </w:r>
      <w:r w:rsidR="004355BF">
        <w:rPr>
          <w:b/>
          <w:color w:val="FF0000"/>
          <w:lang w:eastAsia="ro-RO"/>
        </w:rPr>
        <w:t>27-31 MARTIE 2023</w:t>
      </w:r>
    </w:p>
    <w:p w:rsidR="00A64B38" w:rsidRDefault="006145F5" w:rsidP="006334C8">
      <w:pPr>
        <w:jc w:val="center"/>
        <w:rPr>
          <w:b/>
          <w:color w:val="0070C0"/>
        </w:rPr>
      </w:pPr>
      <w:r w:rsidRPr="005D681F">
        <w:rPr>
          <w:b/>
          <w:color w:val="0070C0"/>
        </w:rPr>
        <w:t>CLASA a V</w:t>
      </w:r>
      <w:r>
        <w:rPr>
          <w:b/>
          <w:color w:val="0070C0"/>
        </w:rPr>
        <w:t>II</w:t>
      </w:r>
      <w:r w:rsidRPr="005D681F">
        <w:rPr>
          <w:b/>
          <w:color w:val="0070C0"/>
        </w:rPr>
        <w:t>-a</w:t>
      </w:r>
    </w:p>
    <w:tbl>
      <w:tblPr>
        <w:tblW w:w="13454" w:type="dxa"/>
        <w:jc w:val="center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85"/>
        <w:gridCol w:w="2197"/>
        <w:gridCol w:w="2161"/>
        <w:gridCol w:w="993"/>
        <w:gridCol w:w="1984"/>
        <w:gridCol w:w="1418"/>
        <w:gridCol w:w="1736"/>
      </w:tblGrid>
      <w:tr w:rsidR="002634BB" w:rsidRPr="0081042D" w:rsidTr="007036DF">
        <w:trPr>
          <w:jc w:val="center"/>
        </w:trPr>
        <w:tc>
          <w:tcPr>
            <w:tcW w:w="1980" w:type="dxa"/>
          </w:tcPr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Ziua</w:t>
            </w:r>
          </w:p>
        </w:tc>
        <w:tc>
          <w:tcPr>
            <w:tcW w:w="985" w:type="dxa"/>
          </w:tcPr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Interva</w:t>
            </w:r>
            <w:r w:rsidRPr="00422139">
              <w:rPr>
                <w:rFonts w:ascii="Book Antiqua" w:hAnsi="Book Antiqua"/>
                <w:sz w:val="20"/>
                <w:szCs w:val="20"/>
              </w:rPr>
              <w:t>l orar</w:t>
            </w:r>
          </w:p>
        </w:tc>
        <w:tc>
          <w:tcPr>
            <w:tcW w:w="2197" w:type="dxa"/>
          </w:tcPr>
          <w:p w:rsidR="002634BB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Profesori</w:t>
            </w:r>
          </w:p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participanţi</w:t>
            </w:r>
          </w:p>
        </w:tc>
        <w:tc>
          <w:tcPr>
            <w:tcW w:w="2161" w:type="dxa"/>
          </w:tcPr>
          <w:p w:rsidR="00FC2232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Denumirea</w:t>
            </w:r>
            <w:r w:rsidR="00FC223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activităţii</w:t>
            </w:r>
          </w:p>
        </w:tc>
        <w:tc>
          <w:tcPr>
            <w:tcW w:w="993" w:type="dxa"/>
          </w:tcPr>
          <w:p w:rsidR="002634BB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Num</w:t>
            </w:r>
            <w:r w:rsidR="005722CD" w:rsidRPr="00422139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>r</w:t>
            </w:r>
          </w:p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elevi</w:t>
            </w:r>
          </w:p>
        </w:tc>
        <w:tc>
          <w:tcPr>
            <w:tcW w:w="1984" w:type="dxa"/>
          </w:tcPr>
          <w:p w:rsidR="00FC2232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Tipul</w:t>
            </w:r>
          </w:p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activităţii</w:t>
            </w:r>
          </w:p>
        </w:tc>
        <w:tc>
          <w:tcPr>
            <w:tcW w:w="1418" w:type="dxa"/>
          </w:tcPr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Loc de desfăşurare</w:t>
            </w:r>
          </w:p>
        </w:tc>
        <w:tc>
          <w:tcPr>
            <w:tcW w:w="1736" w:type="dxa"/>
          </w:tcPr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Instituţii partenere</w:t>
            </w:r>
          </w:p>
        </w:tc>
      </w:tr>
      <w:tr w:rsidR="002634BB" w:rsidRPr="0081042D" w:rsidTr="007036DF">
        <w:trPr>
          <w:trHeight w:val="1763"/>
          <w:jc w:val="center"/>
        </w:trPr>
        <w:tc>
          <w:tcPr>
            <w:tcW w:w="1980" w:type="dxa"/>
          </w:tcPr>
          <w:p w:rsidR="002634BB" w:rsidRPr="006626F3" w:rsidRDefault="002634BB" w:rsidP="00E9542A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Luni -</w:t>
            </w:r>
            <w:r w:rsidR="00980377">
              <w:rPr>
                <w:rFonts w:ascii="Book Antiqua" w:hAnsi="Book Antiqu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FF0000"/>
                <w:sz w:val="20"/>
                <w:szCs w:val="20"/>
              </w:rPr>
              <w:t>27 martie</w:t>
            </w:r>
          </w:p>
          <w:p w:rsidR="002634BB" w:rsidRPr="004C15F4" w:rsidRDefault="002634BB" w:rsidP="00E9542A">
            <w:pPr>
              <w:rPr>
                <w:rFonts w:ascii="Book Antiqua" w:hAnsi="Book Antiqua"/>
                <w:b/>
                <w:i/>
                <w:color w:val="92D050"/>
                <w:sz w:val="20"/>
                <w:szCs w:val="20"/>
              </w:rPr>
            </w:pPr>
            <w:r w:rsidRPr="004C15F4">
              <w:rPr>
                <w:rFonts w:ascii="Book Antiqua" w:hAnsi="Book Antiqua"/>
                <w:b/>
                <w:i/>
                <w:color w:val="92D050"/>
                <w:sz w:val="20"/>
                <w:szCs w:val="20"/>
              </w:rPr>
              <w:t>Rolul pădurilor in contextul schimbarilor climatice</w:t>
            </w:r>
          </w:p>
        </w:tc>
        <w:tc>
          <w:tcPr>
            <w:tcW w:w="985" w:type="dxa"/>
          </w:tcPr>
          <w:p w:rsidR="002634BB" w:rsidRPr="004C15F4" w:rsidRDefault="002634BB" w:rsidP="00664ED1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07</w:t>
            </w:r>
            <w:r w:rsidR="00A61C60">
              <w:rPr>
                <w:rFonts w:ascii="Book Antiqua" w:hAnsi="Book Antiqua"/>
                <w:color w:val="92D050"/>
                <w:sz w:val="20"/>
                <w:szCs w:val="20"/>
              </w:rPr>
              <w:t xml:space="preserve"> – </w:t>
            </w: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19</w:t>
            </w: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0070C0"/>
                <w:sz w:val="20"/>
                <w:szCs w:val="20"/>
              </w:rPr>
              <w:t>08</w:t>
            </w:r>
            <w:r w:rsidR="00A61C60">
              <w:rPr>
                <w:rFonts w:ascii="Book Antiqua" w:hAnsi="Book Antiqua"/>
                <w:color w:val="0070C0"/>
                <w:sz w:val="20"/>
                <w:szCs w:val="20"/>
              </w:rPr>
              <w:t xml:space="preserve"> – </w:t>
            </w:r>
            <w:r w:rsidRPr="004C15F4">
              <w:rPr>
                <w:rFonts w:ascii="Book Antiqua" w:hAnsi="Book Antiqua"/>
                <w:color w:val="0070C0"/>
                <w:sz w:val="20"/>
                <w:szCs w:val="20"/>
              </w:rPr>
              <w:t>14</w:t>
            </w:r>
          </w:p>
        </w:tc>
        <w:tc>
          <w:tcPr>
            <w:tcW w:w="2197" w:type="dxa"/>
          </w:tcPr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Teodorescu Diana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Zota Diana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Ionete Angela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>
              <w:rPr>
                <w:rFonts w:ascii="Book Antiqua" w:hAnsi="Book Antiqua"/>
                <w:color w:val="92D050"/>
                <w:sz w:val="20"/>
                <w:szCs w:val="20"/>
              </w:rPr>
              <w:t>St</w:t>
            </w:r>
            <w:r w:rsidRPr="00290743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nescu Corina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Tudorică Alina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Pilescu Emil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Nicolae Veronica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B</w:t>
            </w:r>
            <w:r w:rsidRPr="00290743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rbulescu M</w:t>
            </w:r>
            <w:r w:rsidRPr="00290743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d</w:t>
            </w:r>
            <w:r w:rsidRPr="00290743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lina</w:t>
            </w:r>
          </w:p>
          <w:p w:rsidR="00290743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Cornaciu Magda</w:t>
            </w:r>
          </w:p>
          <w:p w:rsidR="002634BB" w:rsidRPr="00290743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>
              <w:rPr>
                <w:rFonts w:ascii="Book Antiqua" w:hAnsi="Book Antiqua"/>
                <w:color w:val="0070C0"/>
                <w:sz w:val="20"/>
                <w:szCs w:val="20"/>
              </w:rPr>
              <w:t>Stoica R</w:t>
            </w:r>
            <w:r w:rsidRPr="00290743">
              <w:rPr>
                <w:rFonts w:ascii="Book Antiqua" w:hAnsi="Book Antiqua"/>
                <w:color w:val="0070C0"/>
                <w:sz w:val="20"/>
                <w:szCs w:val="20"/>
              </w:rPr>
              <w:t>ă</w:t>
            </w:r>
            <w:r w:rsidRPr="004C15F4">
              <w:rPr>
                <w:rFonts w:ascii="Book Antiqua" w:hAnsi="Book Antiqua"/>
                <w:color w:val="0070C0"/>
                <w:sz w:val="20"/>
                <w:szCs w:val="20"/>
              </w:rPr>
              <w:t>zva</w:t>
            </w:r>
            <w:r>
              <w:rPr>
                <w:rFonts w:ascii="Book Antiqua" w:hAnsi="Book Antiqua"/>
                <w:color w:val="0070C0"/>
                <w:sz w:val="20"/>
                <w:szCs w:val="20"/>
              </w:rPr>
              <w:t>n</w:t>
            </w:r>
          </w:p>
        </w:tc>
        <w:tc>
          <w:tcPr>
            <w:tcW w:w="2161" w:type="dxa"/>
          </w:tcPr>
          <w:p w:rsidR="002634BB" w:rsidRPr="004C15F4" w:rsidRDefault="002634BB" w:rsidP="00E9542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 xml:space="preserve">Excursie </w:t>
            </w:r>
          </w:p>
          <w:p w:rsidR="002634BB" w:rsidRDefault="002634BB" w:rsidP="00E9542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543712" w:rsidP="00E9542A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C10D99">
              <w:rPr>
                <w:rFonts w:ascii="Book Antiqua" w:hAnsi="Book Antiqua"/>
                <w:color w:val="0070C0"/>
                <w:sz w:val="20"/>
                <w:szCs w:val="20"/>
              </w:rPr>
              <w:t xml:space="preserve">Crearea lumii </w:t>
            </w:r>
            <w:r w:rsidRPr="00543712">
              <w:rPr>
                <w:rFonts w:ascii="Book Antiqua" w:hAnsi="Book Antiqua"/>
                <w:color w:val="0070C0"/>
                <w:sz w:val="20"/>
                <w:szCs w:val="20"/>
              </w:rPr>
              <w:t>ş</w:t>
            </w:r>
            <w:r w:rsidRPr="00C10D99">
              <w:rPr>
                <w:rFonts w:ascii="Book Antiqua" w:hAnsi="Book Antiqua"/>
                <w:color w:val="0070C0"/>
                <w:sz w:val="20"/>
                <w:szCs w:val="20"/>
              </w:rPr>
              <w:t>i porunca omului de a avea grij</w:t>
            </w:r>
            <w:r w:rsidRPr="00543712">
              <w:rPr>
                <w:rFonts w:ascii="Book Antiqua" w:hAnsi="Book Antiqua"/>
                <w:color w:val="0070C0"/>
                <w:sz w:val="20"/>
                <w:szCs w:val="20"/>
              </w:rPr>
              <w:t>ă</w:t>
            </w:r>
            <w:r>
              <w:rPr>
                <w:rFonts w:ascii="Book Antiqua" w:hAnsi="Book Antiqua"/>
                <w:color w:val="0070C0"/>
                <w:sz w:val="20"/>
                <w:szCs w:val="20"/>
              </w:rPr>
              <w:t xml:space="preserve"> de mediul </w:t>
            </w:r>
            <w:r w:rsidRPr="00543712">
              <w:rPr>
                <w:rFonts w:ascii="Book Antiqua" w:hAnsi="Book Antiqua"/>
                <w:color w:val="0070C0"/>
                <w:sz w:val="20"/>
                <w:szCs w:val="20"/>
              </w:rPr>
              <w:t>în</w:t>
            </w:r>
            <w:r>
              <w:rPr>
                <w:rFonts w:ascii="Book Antiqua" w:hAnsi="Book Antiqua"/>
                <w:color w:val="0070C0"/>
                <w:sz w:val="20"/>
                <w:szCs w:val="20"/>
              </w:rPr>
              <w:t>conjur</w:t>
            </w:r>
            <w:r w:rsidRPr="00543712">
              <w:rPr>
                <w:rFonts w:ascii="Book Antiqua" w:hAnsi="Book Antiqua"/>
                <w:color w:val="0070C0"/>
                <w:sz w:val="20"/>
                <w:szCs w:val="20"/>
              </w:rPr>
              <w:t>ă</w:t>
            </w:r>
            <w:r w:rsidRPr="00C10D99">
              <w:rPr>
                <w:rFonts w:ascii="Book Antiqua" w:hAnsi="Book Antiqua"/>
                <w:color w:val="0070C0"/>
                <w:sz w:val="20"/>
                <w:szCs w:val="20"/>
              </w:rPr>
              <w:t>tor</w:t>
            </w:r>
          </w:p>
        </w:tc>
        <w:tc>
          <w:tcPr>
            <w:tcW w:w="993" w:type="dxa"/>
          </w:tcPr>
          <w:p w:rsidR="0026304F" w:rsidRDefault="001E1B39" w:rsidP="00E9542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>
              <w:rPr>
                <w:rFonts w:ascii="Book Antiqua" w:hAnsi="Book Antiqua"/>
                <w:color w:val="92D050"/>
                <w:sz w:val="20"/>
                <w:szCs w:val="20"/>
              </w:rPr>
              <w:t>24</w:t>
            </w: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DC21FD" w:rsidRDefault="001E1B39" w:rsidP="0026304F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DC21FD">
              <w:rPr>
                <w:rFonts w:ascii="Book Antiqua" w:hAnsi="Book Antiqua"/>
                <w:color w:val="0070C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23EEA" w:rsidRPr="008A32C7" w:rsidRDefault="00323EEA" w:rsidP="00323EE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8A32C7">
              <w:rPr>
                <w:rFonts w:ascii="Book Antiqua" w:hAnsi="Book Antiqua"/>
                <w:color w:val="92D050"/>
                <w:sz w:val="20"/>
                <w:szCs w:val="20"/>
              </w:rPr>
              <w:t>P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8A32C7">
              <w:rPr>
                <w:rFonts w:ascii="Book Antiqua" w:hAnsi="Book Antiqua"/>
                <w:color w:val="92D050"/>
                <w:sz w:val="20"/>
                <w:szCs w:val="20"/>
              </w:rPr>
              <w:t xml:space="preserve">durile </w:t>
            </w:r>
            <w:r>
              <w:rPr>
                <w:rFonts w:ascii="Book Antiqua" w:hAnsi="Book Antiqua"/>
                <w:color w:val="92D050"/>
                <w:sz w:val="20"/>
                <w:szCs w:val="20"/>
              </w:rPr>
              <w:t>şi viaţa terestr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AB17E2" w:rsidP="00E9542A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>
              <w:rPr>
                <w:rFonts w:ascii="Book Antiqua" w:hAnsi="Book Antiqua"/>
                <w:color w:val="0070C0"/>
                <w:sz w:val="20"/>
                <w:szCs w:val="20"/>
              </w:rPr>
              <w:t>Explorarea iresponsabil</w:t>
            </w:r>
            <w:r w:rsidRPr="00AB17E2">
              <w:rPr>
                <w:rFonts w:ascii="Book Antiqua" w:hAnsi="Book Antiqua"/>
                <w:color w:val="0070C0"/>
                <w:sz w:val="20"/>
                <w:szCs w:val="20"/>
              </w:rPr>
              <w:t>ă</w:t>
            </w:r>
            <w:r w:rsidR="002634BB" w:rsidRPr="00C10D99">
              <w:rPr>
                <w:rFonts w:ascii="Book Antiqua" w:hAnsi="Book Antiqua"/>
                <w:color w:val="0070C0"/>
                <w:sz w:val="20"/>
                <w:szCs w:val="20"/>
              </w:rPr>
              <w:t xml:space="preserve"> a resurselor naturale </w:t>
            </w:r>
          </w:p>
        </w:tc>
        <w:tc>
          <w:tcPr>
            <w:tcW w:w="1418" w:type="dxa"/>
          </w:tcPr>
          <w:p w:rsidR="00323EEA" w:rsidRPr="004C15F4" w:rsidRDefault="00323EEA" w:rsidP="00323EE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Gr</w:t>
            </w:r>
            <w:r w:rsidRPr="00323EEA">
              <w:rPr>
                <w:rFonts w:ascii="Book Antiqua" w:hAnsi="Book Antiqua"/>
                <w:b/>
                <w:color w:val="92D050"/>
                <w:sz w:val="20"/>
                <w:szCs w:val="20"/>
              </w:rPr>
              <w:t>ă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>din</w:t>
            </w: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a Botanic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 xml:space="preserve">ă </w:t>
            </w:r>
            <w:r>
              <w:rPr>
                <w:rFonts w:ascii="Book Antiqua" w:hAnsi="Book Antiqua"/>
                <w:color w:val="92D050"/>
                <w:sz w:val="20"/>
                <w:szCs w:val="20"/>
              </w:rPr>
              <w:t>Bucov</w:t>
            </w:r>
          </w:p>
          <w:p w:rsidR="002634BB" w:rsidRPr="004C15F4" w:rsidRDefault="002634BB" w:rsidP="00E9542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</w:p>
          <w:p w:rsidR="002634BB" w:rsidRDefault="002634BB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290743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DC21FD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E9542A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0070C0"/>
                <w:sz w:val="20"/>
                <w:szCs w:val="20"/>
              </w:rPr>
              <w:t>Sala de clasă</w:t>
            </w:r>
          </w:p>
        </w:tc>
        <w:tc>
          <w:tcPr>
            <w:tcW w:w="1736" w:type="dxa"/>
          </w:tcPr>
          <w:p w:rsidR="002634BB" w:rsidRPr="004C15F4" w:rsidRDefault="00323EEA" w:rsidP="00E9542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>
              <w:rPr>
                <w:rFonts w:ascii="Book Antiqua" w:hAnsi="Book Antiqua"/>
                <w:color w:val="92D050"/>
                <w:sz w:val="20"/>
                <w:szCs w:val="20"/>
              </w:rPr>
              <w:t>Agen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>ţ</w:t>
            </w: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ia de turism Fabiola &amp; Alex Turism</w:t>
            </w:r>
          </w:p>
        </w:tc>
      </w:tr>
      <w:tr w:rsidR="002634BB" w:rsidRPr="0081042D" w:rsidTr="007036DF">
        <w:trPr>
          <w:trHeight w:val="868"/>
          <w:jc w:val="center"/>
        </w:trPr>
        <w:tc>
          <w:tcPr>
            <w:tcW w:w="1980" w:type="dxa"/>
          </w:tcPr>
          <w:p w:rsidR="002634BB" w:rsidRPr="005D681F" w:rsidRDefault="002634BB" w:rsidP="00E9542A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Marţi – 28 martie</w:t>
            </w:r>
          </w:p>
          <w:p w:rsidR="002634BB" w:rsidRPr="0081042D" w:rsidRDefault="00950C63" w:rsidP="00E9542A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Ecologia – materia preferat</w:t>
            </w:r>
            <w:r w:rsidRPr="00EF08C8">
              <w:rPr>
                <w:rFonts w:ascii="Book Antiqua" w:hAnsi="Book Antiqua"/>
                <w:b/>
                <w:sz w:val="20"/>
                <w:szCs w:val="20"/>
              </w:rPr>
              <w:t>ă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a Terrei</w:t>
            </w:r>
          </w:p>
        </w:tc>
        <w:tc>
          <w:tcPr>
            <w:tcW w:w="985" w:type="dxa"/>
          </w:tcPr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08 – 09 </w:t>
            </w: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09 – 10 </w:t>
            </w:r>
          </w:p>
          <w:p w:rsidR="002634BB" w:rsidRPr="005363C9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 w:rsidRPr="005363C9">
              <w:rPr>
                <w:rFonts w:ascii="Book Antiqua" w:hAnsi="Book Antiqua"/>
                <w:sz w:val="20"/>
                <w:szCs w:val="20"/>
              </w:rPr>
              <w:t>10 – 11</w:t>
            </w:r>
          </w:p>
          <w:p w:rsidR="00DC21FD" w:rsidRDefault="00DC21FD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DC21FD" w:rsidRDefault="00DC21FD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 w:rsidRPr="001333B7">
              <w:rPr>
                <w:rFonts w:ascii="Book Antiqua" w:hAnsi="Book Antiqua"/>
                <w:sz w:val="20"/>
                <w:szCs w:val="20"/>
              </w:rPr>
              <w:t>11 – 12</w:t>
            </w:r>
          </w:p>
          <w:p w:rsidR="00DC21FD" w:rsidRDefault="00DC21FD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12 – 13 </w:t>
            </w:r>
          </w:p>
          <w:p w:rsidR="00DC21FD" w:rsidRDefault="00DC21FD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 – 14</w:t>
            </w:r>
          </w:p>
          <w:p w:rsidR="00DC21FD" w:rsidRPr="0081042D" w:rsidRDefault="00DC21FD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 – 15</w:t>
            </w:r>
          </w:p>
        </w:tc>
        <w:tc>
          <w:tcPr>
            <w:tcW w:w="2197" w:type="dxa"/>
          </w:tcPr>
          <w:p w:rsidR="003C7E03" w:rsidRDefault="003C7E03" w:rsidP="003C7E0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Stoica Răzvan</w:t>
            </w:r>
          </w:p>
          <w:p w:rsidR="003C7E03" w:rsidRDefault="00654336" w:rsidP="003C7E03">
            <w:pPr>
              <w:rPr>
                <w:rFonts w:ascii="Book Antiqua" w:hAnsi="Book Antiqua"/>
                <w:sz w:val="20"/>
                <w:szCs w:val="20"/>
              </w:rPr>
            </w:pPr>
            <w:r w:rsidRPr="00654336">
              <w:rPr>
                <w:rFonts w:ascii="Book Antiqua" w:hAnsi="Book Antiqua"/>
                <w:color w:val="000000" w:themeColor="text1"/>
                <w:sz w:val="20"/>
                <w:szCs w:val="20"/>
              </w:rPr>
              <w:t>Căpălău</w:t>
            </w:r>
            <w:r w:rsidRPr="003C7E0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C7E03">
              <w:rPr>
                <w:rFonts w:ascii="Book Antiqua" w:hAnsi="Book Antiqua"/>
                <w:sz w:val="20"/>
                <w:szCs w:val="20"/>
              </w:rPr>
              <w:t>Maria Nicolae Veronica</w:t>
            </w:r>
          </w:p>
          <w:p w:rsidR="009817D5" w:rsidRDefault="009817D5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9817D5" w:rsidRDefault="009817D5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3C7E03" w:rsidRDefault="003C7E03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Badea Valentina</w:t>
            </w:r>
          </w:p>
          <w:p w:rsidR="00BB544D" w:rsidRDefault="00BB544D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544D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Ionete Angela</w:t>
            </w:r>
          </w:p>
          <w:p w:rsidR="003C7E03" w:rsidRDefault="003C7E03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Pilescu Emil</w:t>
            </w:r>
          </w:p>
          <w:p w:rsidR="002634BB" w:rsidRPr="0081042D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Popescu Florentina</w:t>
            </w:r>
          </w:p>
        </w:tc>
        <w:tc>
          <w:tcPr>
            <w:tcW w:w="2161" w:type="dxa"/>
          </w:tcPr>
          <w:p w:rsidR="002634BB" w:rsidRPr="00101B9C" w:rsidRDefault="00101B9C" w:rsidP="00101B9C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Relatia om-natura</w:t>
            </w:r>
          </w:p>
          <w:p w:rsidR="00FC0F65" w:rsidRPr="00FC0F65" w:rsidRDefault="00FC0F65" w:rsidP="00FC0F6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Circuitul apei </w:t>
            </w:r>
            <w:r w:rsidRPr="00EF08C8">
              <w:rPr>
                <w:rFonts w:ascii="Book Antiqua" w:hAnsi="Book Antiqua"/>
                <w:sz w:val="20"/>
                <w:szCs w:val="20"/>
              </w:rPr>
              <w:t>î</w:t>
            </w:r>
            <w:r>
              <w:rPr>
                <w:rFonts w:ascii="Book Antiqua" w:hAnsi="Book Antiqua"/>
                <w:sz w:val="20"/>
                <w:szCs w:val="20"/>
              </w:rPr>
              <w:t>n natur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</w:p>
          <w:p w:rsidR="008E769A" w:rsidRPr="008E769A" w:rsidRDefault="008E769A" w:rsidP="008E769A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E769A">
              <w:rPr>
                <w:rFonts w:ascii="Book Antiqua" w:hAnsi="Book Antiqua"/>
                <w:sz w:val="18"/>
                <w:szCs w:val="18"/>
              </w:rPr>
              <w:t>Ecologia din preistorie până în prezent</w:t>
            </w:r>
          </w:p>
          <w:p w:rsidR="00714777" w:rsidRDefault="0073323C" w:rsidP="007147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Reconectarea la natur</w:t>
            </w:r>
            <w:r w:rsidRPr="0073323C">
              <w:rPr>
                <w:rFonts w:ascii="Book Antiqua" w:hAnsi="Book Antiqua"/>
                <w:sz w:val="20"/>
                <w:szCs w:val="20"/>
              </w:rPr>
              <w:t>ă</w:t>
            </w:r>
          </w:p>
          <w:p w:rsidR="009832F1" w:rsidRDefault="009832F1" w:rsidP="007147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„Cartea naturii”</w:t>
            </w:r>
          </w:p>
          <w:p w:rsidR="00216A4F" w:rsidRDefault="00216A4F" w:rsidP="00216A4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Matematica </w:t>
            </w:r>
            <w:r w:rsidRPr="00EF08C8">
              <w:rPr>
                <w:rFonts w:ascii="Book Antiqua" w:hAnsi="Book Antiqua"/>
                <w:sz w:val="20"/>
                <w:szCs w:val="20"/>
              </w:rPr>
              <w:t>î</w:t>
            </w:r>
            <w:r>
              <w:rPr>
                <w:rFonts w:ascii="Book Antiqua" w:hAnsi="Book Antiqua"/>
                <w:sz w:val="20"/>
                <w:szCs w:val="20"/>
              </w:rPr>
              <w:t>n natur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</w:p>
          <w:p w:rsidR="008815E5" w:rsidRPr="00BB544D" w:rsidRDefault="00216A4F" w:rsidP="00BB544D">
            <w:pPr>
              <w:rPr>
                <w:rFonts w:ascii="Book Antiqua" w:hAnsi="Book Antiqua"/>
                <w:sz w:val="20"/>
                <w:szCs w:val="20"/>
              </w:rPr>
            </w:pPr>
            <w:r w:rsidRPr="00216A4F">
              <w:rPr>
                <w:rFonts w:ascii="Book Antiqua" w:hAnsi="Book Antiqua"/>
                <w:sz w:val="20"/>
                <w:szCs w:val="20"/>
              </w:rPr>
              <w:t xml:space="preserve">Spaţiu sănătos, viaţă sănătoasă </w:t>
            </w:r>
          </w:p>
        </w:tc>
        <w:tc>
          <w:tcPr>
            <w:tcW w:w="993" w:type="dxa"/>
          </w:tcPr>
          <w:p w:rsidR="002634BB" w:rsidRDefault="00726E10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8A3B73" w:rsidRDefault="008A3B73" w:rsidP="008A3B7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Jocuri didactice</w:t>
            </w:r>
          </w:p>
          <w:p w:rsidR="008A3B73" w:rsidRDefault="008A3B73" w:rsidP="008A3B73">
            <w:pPr>
              <w:rPr>
                <w:rFonts w:ascii="Book Antiqua" w:hAnsi="Book Antiqua"/>
                <w:sz w:val="20"/>
                <w:szCs w:val="20"/>
              </w:rPr>
            </w:pPr>
            <w:r w:rsidRPr="00095E33">
              <w:rPr>
                <w:rFonts w:ascii="Book Antiqua" w:hAnsi="Book Antiqua"/>
                <w:sz w:val="20"/>
                <w:szCs w:val="20"/>
              </w:rPr>
              <w:t>Prezent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  <w:r w:rsidRPr="00095E33">
              <w:rPr>
                <w:rFonts w:ascii="Book Antiqua" w:hAnsi="Book Antiqua"/>
                <w:sz w:val="20"/>
                <w:szCs w:val="20"/>
              </w:rPr>
              <w:t>ri power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Pr="00095E33">
              <w:rPr>
                <w:rFonts w:ascii="Book Antiqua" w:hAnsi="Book Antiqua"/>
                <w:sz w:val="20"/>
                <w:szCs w:val="20"/>
              </w:rPr>
              <w:t>point</w:t>
            </w:r>
          </w:p>
          <w:p w:rsidR="008A3B73" w:rsidRDefault="008A3B73" w:rsidP="008A3B7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Film documentar Activit</w:t>
            </w:r>
            <w:r w:rsidRPr="00EF08C8">
              <w:rPr>
                <w:rFonts w:ascii="Book Antiqua" w:hAnsi="Book Antiqua"/>
                <w:sz w:val="20"/>
                <w:szCs w:val="20"/>
              </w:rPr>
              <w:t>ăţ</w:t>
            </w:r>
            <w:r>
              <w:rPr>
                <w:rFonts w:ascii="Book Antiqua" w:hAnsi="Book Antiqua"/>
                <w:sz w:val="20"/>
                <w:szCs w:val="20"/>
              </w:rPr>
              <w:t>i practice</w:t>
            </w:r>
          </w:p>
          <w:p w:rsidR="008A3B73" w:rsidRDefault="008A3B73" w:rsidP="008A3B73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81042D" w:rsidRDefault="008A3B73" w:rsidP="008A3B7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Biodiversitate</w:t>
            </w:r>
          </w:p>
        </w:tc>
        <w:tc>
          <w:tcPr>
            <w:tcW w:w="1418" w:type="dxa"/>
          </w:tcPr>
          <w:p w:rsidR="002634BB" w:rsidRPr="00017014" w:rsidRDefault="002634BB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7014">
              <w:rPr>
                <w:rFonts w:ascii="Book Antiqua" w:hAnsi="Book Antiqua"/>
                <w:sz w:val="20"/>
                <w:szCs w:val="20"/>
              </w:rPr>
              <w:t>Sala de clasă</w:t>
            </w:r>
          </w:p>
          <w:p w:rsidR="002634BB" w:rsidRPr="0081042D" w:rsidRDefault="002634BB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6" w:type="dxa"/>
          </w:tcPr>
          <w:p w:rsidR="002634BB" w:rsidRPr="0081042D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634BB" w:rsidRPr="0081042D" w:rsidTr="007036DF">
        <w:trPr>
          <w:jc w:val="center"/>
        </w:trPr>
        <w:tc>
          <w:tcPr>
            <w:tcW w:w="1980" w:type="dxa"/>
          </w:tcPr>
          <w:p w:rsidR="002634BB" w:rsidRPr="006626F3" w:rsidRDefault="002634BB" w:rsidP="00E9542A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Miercuri – 29 martie</w:t>
            </w:r>
          </w:p>
          <w:p w:rsidR="002634BB" w:rsidRPr="0027538E" w:rsidRDefault="009C6A5E" w:rsidP="00E9542A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Green Campus U.S.A.M.</w:t>
            </w:r>
            <w:r w:rsidR="002634BB">
              <w:rPr>
                <w:rFonts w:ascii="Book Antiqua" w:hAnsi="Book Antiqua"/>
                <w:b/>
                <w:i/>
                <w:sz w:val="20"/>
                <w:szCs w:val="20"/>
              </w:rPr>
              <w:t>V</w:t>
            </w:r>
            <w:r w:rsidR="00824203">
              <w:rPr>
                <w:rFonts w:ascii="Book Antiqua" w:hAnsi="Book Antiqua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85" w:type="dxa"/>
          </w:tcPr>
          <w:p w:rsidR="002634BB" w:rsidRPr="00EE1499" w:rsidRDefault="002634BB" w:rsidP="00664ED1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09</w:t>
            </w:r>
            <w:r w:rsidR="00A61C60">
              <w:rPr>
                <w:rFonts w:ascii="Book Antiqua" w:hAnsi="Book Antiqua"/>
                <w:color w:val="00B050"/>
                <w:sz w:val="20"/>
                <w:szCs w:val="20"/>
              </w:rPr>
              <w:t xml:space="preserve"> – </w:t>
            </w:r>
            <w:r>
              <w:rPr>
                <w:rFonts w:ascii="Book Antiqua" w:hAnsi="Book Antiqua"/>
                <w:color w:val="00B050"/>
                <w:sz w:val="20"/>
                <w:szCs w:val="20"/>
              </w:rPr>
              <w:t>14</w:t>
            </w: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1E1B39" w:rsidRDefault="001E1B39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1E1B39" w:rsidRPr="001E1B39" w:rsidRDefault="001E1B39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1E1B39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97" w:type="dxa"/>
          </w:tcPr>
          <w:p w:rsidR="008712D2" w:rsidRPr="0027538E" w:rsidRDefault="00654336" w:rsidP="008712D2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 w:rsidRPr="00654336">
              <w:rPr>
                <w:rFonts w:ascii="Book Antiqua" w:hAnsi="Book Antiqua"/>
                <w:color w:val="00B050"/>
                <w:sz w:val="20"/>
                <w:szCs w:val="20"/>
              </w:rPr>
              <w:t>Ş</w:t>
            </w:r>
            <w:r>
              <w:rPr>
                <w:rFonts w:ascii="Book Antiqua" w:hAnsi="Book Antiqua"/>
                <w:color w:val="00B050"/>
                <w:sz w:val="20"/>
                <w:szCs w:val="20"/>
              </w:rPr>
              <w:t>uic</w:t>
            </w:r>
            <w:r w:rsidRPr="00654336">
              <w:rPr>
                <w:rFonts w:ascii="Book Antiqua" w:hAnsi="Book Antiqua"/>
                <w:color w:val="00B050"/>
                <w:sz w:val="20"/>
                <w:szCs w:val="20"/>
              </w:rPr>
              <w:t>ă</w:t>
            </w:r>
            <w:r w:rsidR="008712D2">
              <w:rPr>
                <w:rFonts w:ascii="Book Antiqua" w:hAnsi="Book Antiqua"/>
                <w:color w:val="00B050"/>
                <w:sz w:val="20"/>
                <w:szCs w:val="20"/>
              </w:rPr>
              <w:t xml:space="preserve"> Marinela</w:t>
            </w:r>
            <w:r w:rsidR="008712D2" w:rsidRPr="0027538E">
              <w:rPr>
                <w:rFonts w:ascii="Book Antiqua" w:hAnsi="Book Antiqua"/>
                <w:color w:val="00B050"/>
                <w:sz w:val="20"/>
                <w:szCs w:val="20"/>
              </w:rPr>
              <w:t xml:space="preserve"> Tudorică Alina</w:t>
            </w:r>
          </w:p>
          <w:p w:rsidR="008712D2" w:rsidRPr="0027538E" w:rsidRDefault="008712D2" w:rsidP="008712D2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Pilescu Emil</w:t>
            </w:r>
          </w:p>
          <w:p w:rsidR="008712D2" w:rsidRDefault="008712D2" w:rsidP="00E9542A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Badea Valentina</w:t>
            </w:r>
          </w:p>
          <w:p w:rsidR="002634BB" w:rsidRPr="0027538E" w:rsidRDefault="002634BB" w:rsidP="00E9542A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Ionete Angela</w:t>
            </w:r>
          </w:p>
          <w:p w:rsidR="002634BB" w:rsidRPr="009C6A5E" w:rsidRDefault="002634BB" w:rsidP="00E9542A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Florescu Nicoleta</w:t>
            </w:r>
          </w:p>
        </w:tc>
        <w:tc>
          <w:tcPr>
            <w:tcW w:w="2161" w:type="dxa"/>
          </w:tcPr>
          <w:p w:rsidR="002634BB" w:rsidRPr="0027538E" w:rsidRDefault="007036DF" w:rsidP="00726E10">
            <w:pPr>
              <w:autoSpaceDE w:val="0"/>
              <w:autoSpaceDN w:val="0"/>
              <w:adjustRightInd w:val="0"/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 xml:space="preserve">Excursie tematică </w:t>
            </w:r>
          </w:p>
          <w:p w:rsidR="002634BB" w:rsidRPr="0027538E" w:rsidRDefault="002634BB" w:rsidP="00E9542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i/>
                <w:color w:val="00B050"/>
                <w:sz w:val="20"/>
                <w:szCs w:val="20"/>
              </w:rPr>
            </w:pPr>
          </w:p>
          <w:p w:rsidR="002634BB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F30027" w:rsidRDefault="002634BB" w:rsidP="00E954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2634BB" w:rsidRDefault="00726E10" w:rsidP="00726E10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C23F25" w:rsidRPr="00C23F25" w:rsidRDefault="00AE3C6A" w:rsidP="00C23F2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 xml:space="preserve">Managementul </w:t>
            </w:r>
            <w:r w:rsidRPr="00AE3C6A">
              <w:rPr>
                <w:rFonts w:ascii="Book Antiqua" w:hAnsi="Book Antiqua"/>
                <w:color w:val="00B050"/>
                <w:sz w:val="20"/>
                <w:szCs w:val="20"/>
              </w:rPr>
              <w:t>deşeurilor,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75155E">
              <w:rPr>
                <w:rFonts w:ascii="Book Antiqua" w:hAnsi="Book Antiqua"/>
                <w:color w:val="00B050"/>
                <w:sz w:val="20"/>
                <w:szCs w:val="20"/>
              </w:rPr>
              <w:t>Energia verde</w:t>
            </w:r>
          </w:p>
          <w:p w:rsidR="00C23F25" w:rsidRPr="00C23F25" w:rsidRDefault="00C23F25" w:rsidP="00C23F25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23F25" w:rsidRDefault="002634BB" w:rsidP="00C23F2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4BB" w:rsidRPr="009C6A5E" w:rsidRDefault="00892D19" w:rsidP="00892D19">
            <w:pPr>
              <w:rPr>
                <w:i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i/>
                <w:color w:val="00B050"/>
                <w:sz w:val="20"/>
                <w:szCs w:val="20"/>
              </w:rPr>
              <w:t xml:space="preserve">Universitatea de </w:t>
            </w:r>
            <w:r>
              <w:rPr>
                <w:i/>
                <w:color w:val="00B050"/>
                <w:sz w:val="20"/>
                <w:szCs w:val="20"/>
              </w:rPr>
              <w:t>Științe Agronomice și Medicină Veterinară București</w:t>
            </w:r>
          </w:p>
        </w:tc>
        <w:tc>
          <w:tcPr>
            <w:tcW w:w="1736" w:type="dxa"/>
          </w:tcPr>
          <w:p w:rsidR="002634BB" w:rsidRPr="009C6A5E" w:rsidRDefault="002634BB" w:rsidP="00E9542A">
            <w:pPr>
              <w:rPr>
                <w:i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i/>
                <w:color w:val="00B050"/>
                <w:sz w:val="20"/>
                <w:szCs w:val="20"/>
              </w:rPr>
              <w:t xml:space="preserve">Universitatea de </w:t>
            </w:r>
            <w:r>
              <w:rPr>
                <w:i/>
                <w:color w:val="00B050"/>
                <w:sz w:val="20"/>
                <w:szCs w:val="20"/>
              </w:rPr>
              <w:t>Științe Agronomice și Medicină Veterinară București</w:t>
            </w:r>
          </w:p>
        </w:tc>
      </w:tr>
      <w:tr w:rsidR="002634BB" w:rsidRPr="0081042D" w:rsidTr="007036DF">
        <w:trPr>
          <w:trHeight w:val="1088"/>
          <w:jc w:val="center"/>
        </w:trPr>
        <w:tc>
          <w:tcPr>
            <w:tcW w:w="1980" w:type="dxa"/>
          </w:tcPr>
          <w:p w:rsidR="002634BB" w:rsidRPr="00980377" w:rsidRDefault="002634BB" w:rsidP="00E9542A">
            <w:pPr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lastRenderedPageBreak/>
              <w:t xml:space="preserve">Joi – 30 martie </w:t>
            </w:r>
          </w:p>
          <w:p w:rsidR="002634BB" w:rsidRPr="0081042D" w:rsidRDefault="00950C63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Atelier de crea</w:t>
            </w:r>
            <w:r w:rsidRPr="00950C63">
              <w:rPr>
                <w:rFonts w:ascii="Book Antiqua" w:hAnsi="Book Antiqua"/>
                <w:b/>
                <w:i/>
                <w:sz w:val="20"/>
                <w:szCs w:val="20"/>
              </w:rPr>
              <w:t>ţ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ie – recicl</w:t>
            </w:r>
            <w:r w:rsidRPr="00950C63">
              <w:rPr>
                <w:rFonts w:ascii="Book Antiqua" w:hAnsi="Book Antiqua"/>
                <w:b/>
                <w:i/>
                <w:sz w:val="20"/>
                <w:szCs w:val="20"/>
              </w:rPr>
              <w:t>ă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m şi salv</w:t>
            </w:r>
            <w:r w:rsidRPr="00950C63">
              <w:rPr>
                <w:rFonts w:ascii="Book Antiqua" w:hAnsi="Book Antiqua"/>
                <w:b/>
                <w:i/>
                <w:sz w:val="20"/>
                <w:szCs w:val="20"/>
              </w:rPr>
              <w:t>ă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m Planeta</w:t>
            </w:r>
          </w:p>
        </w:tc>
        <w:tc>
          <w:tcPr>
            <w:tcW w:w="985" w:type="dxa"/>
          </w:tcPr>
          <w:p w:rsidR="002634BB" w:rsidRDefault="00C23F25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 – 12</w:t>
            </w:r>
            <w:r w:rsidR="002634BB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306EA0" w:rsidRDefault="00306EA0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306EA0" w:rsidRDefault="00306EA0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306EA0" w:rsidRDefault="00306EA0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81042D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12 – </w:t>
            </w:r>
            <w:r w:rsidR="00306EA0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2197" w:type="dxa"/>
          </w:tcPr>
          <w:p w:rsidR="001175A5" w:rsidRDefault="00654336" w:rsidP="00E9542A">
            <w:pPr>
              <w:rPr>
                <w:rFonts w:ascii="Book Antiqua" w:hAnsi="Book Antiqua"/>
                <w:sz w:val="20"/>
                <w:szCs w:val="20"/>
              </w:rPr>
            </w:pPr>
            <w:r w:rsidRPr="00654336">
              <w:rPr>
                <w:rFonts w:ascii="Book Antiqua" w:hAnsi="Book Antiqua"/>
                <w:color w:val="000000" w:themeColor="text1"/>
                <w:sz w:val="20"/>
                <w:szCs w:val="20"/>
              </w:rPr>
              <w:t>Căpălău</w:t>
            </w:r>
            <w:r w:rsidRPr="003C7E0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175A5">
              <w:rPr>
                <w:rFonts w:ascii="Book Antiqua" w:hAnsi="Book Antiqua"/>
                <w:sz w:val="20"/>
                <w:szCs w:val="20"/>
              </w:rPr>
              <w:t>Maria</w:t>
            </w:r>
          </w:p>
          <w:p w:rsidR="002634BB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Zota Diana</w:t>
            </w:r>
          </w:p>
          <w:p w:rsidR="001175A5" w:rsidRDefault="001175A5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Cantea Lucian</w:t>
            </w:r>
          </w:p>
          <w:p w:rsidR="002634BB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Pilescu Emil</w:t>
            </w:r>
          </w:p>
          <w:p w:rsidR="00C2615D" w:rsidRDefault="00C2615D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Codin Alina</w:t>
            </w:r>
          </w:p>
          <w:p w:rsidR="008712D2" w:rsidRDefault="00654336" w:rsidP="00E9542A">
            <w:pPr>
              <w:rPr>
                <w:rFonts w:ascii="Book Antiqua" w:hAnsi="Book Antiqua"/>
                <w:sz w:val="20"/>
                <w:szCs w:val="20"/>
              </w:rPr>
            </w:pPr>
            <w:r w:rsidRPr="00654336">
              <w:rPr>
                <w:rFonts w:ascii="Book Antiqua" w:hAnsi="Book Antiqua"/>
                <w:color w:val="000000" w:themeColor="text1"/>
                <w:sz w:val="20"/>
                <w:szCs w:val="20"/>
              </w:rPr>
              <w:t>Şuică</w:t>
            </w:r>
            <w:r w:rsidR="008712D2">
              <w:rPr>
                <w:rFonts w:ascii="Book Antiqua" w:hAnsi="Book Antiqua"/>
                <w:sz w:val="20"/>
                <w:szCs w:val="20"/>
              </w:rPr>
              <w:t xml:space="preserve"> Marinela</w:t>
            </w:r>
          </w:p>
          <w:p w:rsidR="008712D2" w:rsidRPr="0081042D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Ionete Angel</w:t>
            </w:r>
            <w:r w:rsidR="008712D2">
              <w:rPr>
                <w:rFonts w:ascii="Book Antiqua" w:hAnsi="Book Antiqua"/>
                <w:sz w:val="20"/>
                <w:szCs w:val="20"/>
              </w:rPr>
              <w:t>a</w:t>
            </w:r>
          </w:p>
        </w:tc>
        <w:tc>
          <w:tcPr>
            <w:tcW w:w="2161" w:type="dxa"/>
          </w:tcPr>
          <w:p w:rsidR="0072611E" w:rsidRPr="00D82992" w:rsidRDefault="0072611E" w:rsidP="0072611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Atelier confec</w:t>
            </w:r>
            <w:r w:rsidRPr="0072611E">
              <w:rPr>
                <w:rFonts w:ascii="Book Antiqua" w:hAnsi="Book Antiqua"/>
                <w:sz w:val="20"/>
                <w:szCs w:val="20"/>
              </w:rPr>
              <w:t>ţ</w:t>
            </w:r>
            <w:r>
              <w:rPr>
                <w:rFonts w:ascii="Book Antiqua" w:hAnsi="Book Antiqua"/>
                <w:sz w:val="20"/>
                <w:szCs w:val="20"/>
              </w:rPr>
              <w:t>ionare ghivece din materiale reciclabile</w:t>
            </w:r>
          </w:p>
          <w:p w:rsidR="0072611E" w:rsidRDefault="0072611E" w:rsidP="0072611E">
            <w:pPr>
              <w:rPr>
                <w:rFonts w:ascii="Book Antiqua" w:hAnsi="Book Antiqua"/>
                <w:sz w:val="20"/>
                <w:szCs w:val="20"/>
              </w:rPr>
            </w:pPr>
          </w:p>
          <w:p w:rsidR="00711E07" w:rsidRPr="0081042D" w:rsidRDefault="0072611E" w:rsidP="0072611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Plantarea bulbilor de lalele în curtea şcolii</w:t>
            </w:r>
          </w:p>
        </w:tc>
        <w:tc>
          <w:tcPr>
            <w:tcW w:w="993" w:type="dxa"/>
          </w:tcPr>
          <w:p w:rsidR="002634BB" w:rsidRDefault="00726E10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903271" w:rsidRDefault="00037BC0" w:rsidP="0090327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Managementul </w:t>
            </w:r>
            <w:r w:rsidR="00903271">
              <w:rPr>
                <w:rFonts w:ascii="Book Antiqua" w:hAnsi="Book Antiqua"/>
                <w:sz w:val="20"/>
                <w:szCs w:val="20"/>
              </w:rPr>
              <w:t xml:space="preserve">deşeurilor </w:t>
            </w:r>
          </w:p>
          <w:p w:rsidR="002634BB" w:rsidRPr="0081042D" w:rsidRDefault="002634BB" w:rsidP="0090327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4BB" w:rsidRPr="00017014" w:rsidRDefault="002634BB" w:rsidP="00037BC0">
            <w:pPr>
              <w:rPr>
                <w:rFonts w:ascii="Book Antiqua" w:hAnsi="Book Antiqua"/>
                <w:sz w:val="20"/>
                <w:szCs w:val="20"/>
              </w:rPr>
            </w:pPr>
            <w:r w:rsidRPr="00017014">
              <w:rPr>
                <w:rFonts w:ascii="Book Antiqua" w:hAnsi="Book Antiqua"/>
                <w:sz w:val="20"/>
                <w:szCs w:val="20"/>
              </w:rPr>
              <w:t>Sala de clasă</w:t>
            </w:r>
          </w:p>
          <w:p w:rsidR="00037BC0" w:rsidRDefault="00037BC0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037BC0" w:rsidRDefault="00037BC0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037BC0" w:rsidRDefault="00037BC0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634BB" w:rsidRPr="0081042D" w:rsidRDefault="00B56E27" w:rsidP="00037BC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Curtea şcolii</w:t>
            </w:r>
          </w:p>
        </w:tc>
        <w:tc>
          <w:tcPr>
            <w:tcW w:w="1736" w:type="dxa"/>
          </w:tcPr>
          <w:p w:rsidR="00B56E27" w:rsidRDefault="00B56E27" w:rsidP="00B56E2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Asocia</w:t>
            </w:r>
            <w:r w:rsidRPr="00B56E27">
              <w:rPr>
                <w:rFonts w:ascii="Book Antiqua" w:hAnsi="Book Antiqua"/>
                <w:sz w:val="20"/>
                <w:szCs w:val="20"/>
              </w:rPr>
              <w:t>ţ</w:t>
            </w:r>
            <w:r>
              <w:rPr>
                <w:rFonts w:ascii="Book Antiqua" w:hAnsi="Book Antiqua"/>
                <w:sz w:val="20"/>
                <w:szCs w:val="20"/>
              </w:rPr>
              <w:t xml:space="preserve">ia pentru oameni şi </w:t>
            </w:r>
            <w:r w:rsidRPr="00B56E27">
              <w:rPr>
                <w:rFonts w:ascii="Book Antiqua" w:hAnsi="Book Antiqua"/>
                <w:sz w:val="20"/>
                <w:szCs w:val="20"/>
              </w:rPr>
              <w:t>ţ</w:t>
            </w:r>
            <w:r>
              <w:rPr>
                <w:rFonts w:ascii="Book Antiqua" w:hAnsi="Book Antiqua"/>
                <w:sz w:val="20"/>
                <w:szCs w:val="20"/>
              </w:rPr>
              <w:t>ar</w:t>
            </w:r>
            <w:r w:rsidRPr="00017014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 xml:space="preserve"> POT – Serele Vitan</w:t>
            </w:r>
          </w:p>
          <w:p w:rsidR="002634BB" w:rsidRPr="0081042D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634BB" w:rsidRPr="0081042D" w:rsidTr="007036DF">
        <w:trPr>
          <w:trHeight w:val="1052"/>
          <w:jc w:val="center"/>
        </w:trPr>
        <w:tc>
          <w:tcPr>
            <w:tcW w:w="1980" w:type="dxa"/>
          </w:tcPr>
          <w:p w:rsidR="002634BB" w:rsidRPr="006626F3" w:rsidRDefault="002634BB" w:rsidP="00E9542A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Vineri – 31 martie</w:t>
            </w:r>
          </w:p>
          <w:p w:rsidR="002634BB" w:rsidRPr="003E12BB" w:rsidRDefault="002634BB" w:rsidP="00E9542A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ABCdar verde</w:t>
            </w:r>
          </w:p>
        </w:tc>
        <w:tc>
          <w:tcPr>
            <w:tcW w:w="985" w:type="dxa"/>
          </w:tcPr>
          <w:p w:rsidR="00DC21FD" w:rsidRDefault="00DC21FD" w:rsidP="00DC21F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08 – 09 </w:t>
            </w:r>
          </w:p>
          <w:p w:rsidR="00DC21FD" w:rsidRDefault="00DC21FD" w:rsidP="00DC21F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09 – 10 </w:t>
            </w:r>
          </w:p>
          <w:p w:rsidR="00DC21FD" w:rsidRDefault="00DC21FD" w:rsidP="00DC21FD">
            <w:pPr>
              <w:rPr>
                <w:rFonts w:ascii="Book Antiqua" w:hAnsi="Book Antiqua"/>
                <w:sz w:val="20"/>
                <w:szCs w:val="20"/>
              </w:rPr>
            </w:pPr>
          </w:p>
          <w:p w:rsidR="00DC21FD" w:rsidRDefault="00DC21FD" w:rsidP="00DC21FD">
            <w:pPr>
              <w:rPr>
                <w:rFonts w:ascii="Book Antiqua" w:hAnsi="Book Antiqua"/>
                <w:sz w:val="20"/>
                <w:szCs w:val="20"/>
              </w:rPr>
            </w:pPr>
          </w:p>
          <w:p w:rsidR="00DC21FD" w:rsidRPr="005363C9" w:rsidRDefault="00DC21FD" w:rsidP="00DC21FD">
            <w:pPr>
              <w:rPr>
                <w:rFonts w:ascii="Book Antiqua" w:hAnsi="Book Antiqua"/>
                <w:sz w:val="20"/>
                <w:szCs w:val="20"/>
              </w:rPr>
            </w:pPr>
            <w:r w:rsidRPr="005363C9">
              <w:rPr>
                <w:rFonts w:ascii="Book Antiqua" w:hAnsi="Book Antiqua"/>
                <w:sz w:val="20"/>
                <w:szCs w:val="20"/>
              </w:rPr>
              <w:t>10 – 11</w:t>
            </w:r>
          </w:p>
          <w:p w:rsidR="00DC21FD" w:rsidRDefault="00DC21FD" w:rsidP="00DC21FD">
            <w:pPr>
              <w:rPr>
                <w:rFonts w:ascii="Book Antiqua" w:hAnsi="Book Antiqua"/>
                <w:sz w:val="20"/>
                <w:szCs w:val="20"/>
              </w:rPr>
            </w:pPr>
          </w:p>
          <w:p w:rsidR="00DC21FD" w:rsidRDefault="00DC21FD" w:rsidP="00DC21FD">
            <w:pPr>
              <w:rPr>
                <w:rFonts w:ascii="Book Antiqua" w:hAnsi="Book Antiqua"/>
                <w:sz w:val="20"/>
                <w:szCs w:val="20"/>
              </w:rPr>
            </w:pPr>
            <w:r w:rsidRPr="001333B7">
              <w:rPr>
                <w:rFonts w:ascii="Book Antiqua" w:hAnsi="Book Antiqua"/>
                <w:sz w:val="20"/>
                <w:szCs w:val="20"/>
              </w:rPr>
              <w:t>11 – 12</w:t>
            </w:r>
          </w:p>
          <w:p w:rsidR="00DC21FD" w:rsidRDefault="00DC21FD" w:rsidP="00DC21FD">
            <w:pPr>
              <w:rPr>
                <w:rFonts w:ascii="Book Antiqua" w:hAnsi="Book Antiqua"/>
                <w:sz w:val="20"/>
                <w:szCs w:val="20"/>
              </w:rPr>
            </w:pPr>
          </w:p>
          <w:p w:rsidR="00DC21FD" w:rsidRDefault="00DC21FD" w:rsidP="00DC21F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12 – 13 </w:t>
            </w:r>
          </w:p>
          <w:p w:rsidR="002634BB" w:rsidRPr="0081042D" w:rsidRDefault="002634BB" w:rsidP="00DC21F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97" w:type="dxa"/>
          </w:tcPr>
          <w:p w:rsidR="008712D2" w:rsidRPr="00CE6418" w:rsidRDefault="008712D2" w:rsidP="008712D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E6418">
              <w:rPr>
                <w:rFonts w:ascii="Book Antiqua" w:hAnsi="Book Antiqua"/>
                <w:color w:val="000000" w:themeColor="text1"/>
                <w:sz w:val="20"/>
                <w:szCs w:val="20"/>
              </w:rPr>
              <w:t>Ionete Angela</w:t>
            </w:r>
          </w:p>
          <w:p w:rsidR="008712D2" w:rsidRDefault="00654336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Ciuc</w:t>
            </w:r>
            <w:r>
              <w:rPr>
                <w:rFonts w:ascii="Book Antiqua" w:hAnsi="Book Antiqua"/>
                <w:sz w:val="20"/>
                <w:szCs w:val="20"/>
              </w:rPr>
              <w:t>ă</w:t>
            </w:r>
            <w:r w:rsidR="008712D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Ana-Maria </w:t>
            </w:r>
          </w:p>
          <w:p w:rsidR="009C6A5E" w:rsidRDefault="009C6A5E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9C6A5E" w:rsidRDefault="009C6A5E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8712D2" w:rsidRDefault="008712D2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Zota Diana</w:t>
            </w:r>
          </w:p>
          <w:p w:rsidR="00BB544D" w:rsidRDefault="00BB544D" w:rsidP="008712D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:rsidR="00BB544D" w:rsidRDefault="002634BB" w:rsidP="008712D2">
            <w:pPr>
              <w:rPr>
                <w:rFonts w:ascii="Book Antiqua" w:hAnsi="Book Antiqua"/>
                <w:sz w:val="20"/>
                <w:szCs w:val="20"/>
              </w:rPr>
            </w:pPr>
            <w:r w:rsidRPr="00CE6418">
              <w:rPr>
                <w:rFonts w:ascii="Book Antiqua" w:hAnsi="Book Antiqua"/>
                <w:color w:val="000000" w:themeColor="text1"/>
                <w:sz w:val="20"/>
                <w:szCs w:val="20"/>
              </w:rPr>
              <w:t>Popescu Florentina</w:t>
            </w:r>
            <w:r w:rsidR="008712D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BB544D" w:rsidRDefault="00BB544D" w:rsidP="008712D2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8712D2" w:rsidRDefault="008712D2" w:rsidP="008712D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Ciovărnache Argentina</w:t>
            </w:r>
          </w:p>
        </w:tc>
        <w:tc>
          <w:tcPr>
            <w:tcW w:w="2161" w:type="dxa"/>
          </w:tcPr>
          <w:p w:rsidR="008712D2" w:rsidRDefault="009832F1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„Cartea naturii”</w:t>
            </w:r>
          </w:p>
          <w:p w:rsidR="00B36FD6" w:rsidRDefault="00B36FD6" w:rsidP="009832F1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C6A5E">
              <w:rPr>
                <w:rFonts w:ascii="Book Antiqua" w:hAnsi="Book Antiqua"/>
                <w:color w:val="000000" w:themeColor="text1"/>
                <w:sz w:val="20"/>
                <w:szCs w:val="20"/>
              </w:rPr>
              <w:t>Educa</w:t>
            </w:r>
            <w:r w:rsidRPr="00B36FD6">
              <w:rPr>
                <w:rFonts w:ascii="Book Antiqua" w:hAnsi="Book Antiqua"/>
                <w:color w:val="000000" w:themeColor="text1"/>
                <w:sz w:val="20"/>
                <w:szCs w:val="20"/>
              </w:rPr>
              <w:t>ţ</w:t>
            </w:r>
            <w:r w:rsidRPr="009C6A5E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ia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intercultural</w:t>
            </w:r>
            <w:r w:rsidRPr="00B36FD6">
              <w:rPr>
                <w:rFonts w:ascii="Book Antiqua" w:hAnsi="Book Antiqua"/>
                <w:color w:val="000000" w:themeColor="text1"/>
                <w:sz w:val="20"/>
                <w:szCs w:val="20"/>
              </w:rPr>
              <w:t>ă</w:t>
            </w:r>
            <w:r w:rsidRPr="00B36FD6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36FD6">
              <w:rPr>
                <w:rFonts w:ascii="Book Antiqua" w:hAnsi="Book Antiqua"/>
                <w:color w:val="000000" w:themeColor="text1"/>
                <w:sz w:val="20"/>
                <w:szCs w:val="20"/>
              </w:rPr>
              <w:t>ş</w:t>
            </w:r>
            <w:r w:rsidRPr="009C6A5E">
              <w:rPr>
                <w:rFonts w:ascii="Book Antiqua" w:hAnsi="Book Antiqua"/>
                <w:color w:val="000000" w:themeColor="text1"/>
                <w:sz w:val="20"/>
                <w:szCs w:val="20"/>
              </w:rPr>
              <w:t>i natura</w:t>
            </w:r>
          </w:p>
          <w:p w:rsidR="009832F1" w:rsidRDefault="009832F1" w:rsidP="009832F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Let΄</w:t>
            </w:r>
            <w:r w:rsidR="0097147F">
              <w:rPr>
                <w:rFonts w:ascii="Book Antiqua" w:hAnsi="Book Antiqua"/>
                <w:sz w:val="20"/>
                <w:szCs w:val="20"/>
              </w:rPr>
              <w:t>s protect the environ</w:t>
            </w:r>
            <w:r>
              <w:rPr>
                <w:rFonts w:ascii="Book Antiqua" w:hAnsi="Book Antiqua"/>
                <w:sz w:val="20"/>
                <w:szCs w:val="20"/>
              </w:rPr>
              <w:t>ment</w:t>
            </w:r>
          </w:p>
          <w:p w:rsidR="00216A4F" w:rsidRDefault="00216A4F" w:rsidP="00E9542A">
            <w:pPr>
              <w:rPr>
                <w:rFonts w:ascii="Book Antiqua" w:hAnsi="Book Antiqua"/>
                <w:sz w:val="20"/>
                <w:szCs w:val="20"/>
              </w:rPr>
            </w:pPr>
            <w:r w:rsidRPr="00216A4F">
              <w:rPr>
                <w:rFonts w:ascii="Book Antiqua" w:hAnsi="Book Antiqua"/>
                <w:sz w:val="20"/>
                <w:szCs w:val="20"/>
              </w:rPr>
              <w:t xml:space="preserve">Spaţiu sănătos, viaţă sănătoasă </w:t>
            </w:r>
          </w:p>
          <w:p w:rsidR="009832F1" w:rsidRPr="0081042D" w:rsidRDefault="00CD1188" w:rsidP="00E9542A">
            <w:pPr>
              <w:rPr>
                <w:rFonts w:ascii="Book Antiqua" w:hAnsi="Book Antiqua"/>
                <w:sz w:val="20"/>
                <w:szCs w:val="20"/>
              </w:rPr>
            </w:pPr>
            <w:r w:rsidRPr="00CD1188">
              <w:rPr>
                <w:rFonts w:ascii="Book Antiqua" w:hAnsi="Book Antiqua"/>
                <w:sz w:val="20"/>
                <w:szCs w:val="20"/>
              </w:rPr>
              <w:t xml:space="preserve">Protecţia mediului înconjurător </w:t>
            </w:r>
          </w:p>
        </w:tc>
        <w:tc>
          <w:tcPr>
            <w:tcW w:w="993" w:type="dxa"/>
          </w:tcPr>
          <w:p w:rsidR="002634BB" w:rsidRPr="00726E10" w:rsidRDefault="00726E10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726E10">
              <w:rPr>
                <w:rFonts w:ascii="Book Antiqua" w:hAnsi="Book Antiqu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5C1D57" w:rsidRDefault="005C1D57" w:rsidP="005C1D5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Jocuri didactice</w:t>
            </w:r>
          </w:p>
          <w:p w:rsidR="005C1D57" w:rsidRDefault="005C1D57" w:rsidP="005C1D57">
            <w:pPr>
              <w:rPr>
                <w:rFonts w:ascii="Book Antiqua" w:hAnsi="Book Antiqua"/>
                <w:sz w:val="20"/>
                <w:szCs w:val="20"/>
              </w:rPr>
            </w:pPr>
            <w:r w:rsidRPr="00095E33">
              <w:rPr>
                <w:rFonts w:ascii="Book Antiqua" w:hAnsi="Book Antiqua"/>
                <w:sz w:val="20"/>
                <w:szCs w:val="20"/>
              </w:rPr>
              <w:t>Prezent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  <w:r w:rsidRPr="00095E33">
              <w:rPr>
                <w:rFonts w:ascii="Book Antiqua" w:hAnsi="Book Antiqua"/>
                <w:sz w:val="20"/>
                <w:szCs w:val="20"/>
              </w:rPr>
              <w:t>ri power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Pr="00095E33">
              <w:rPr>
                <w:rFonts w:ascii="Book Antiqua" w:hAnsi="Book Antiqua"/>
                <w:sz w:val="20"/>
                <w:szCs w:val="20"/>
              </w:rPr>
              <w:t>point</w:t>
            </w:r>
          </w:p>
          <w:p w:rsidR="005C1D57" w:rsidRDefault="005C1D57" w:rsidP="005C1D5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Film documentar Activit</w:t>
            </w:r>
            <w:r w:rsidRPr="00EF08C8">
              <w:rPr>
                <w:rFonts w:ascii="Book Antiqua" w:hAnsi="Book Antiqua"/>
                <w:sz w:val="20"/>
                <w:szCs w:val="20"/>
              </w:rPr>
              <w:t>ăţ</w:t>
            </w:r>
            <w:r>
              <w:rPr>
                <w:rFonts w:ascii="Book Antiqua" w:hAnsi="Book Antiqua"/>
                <w:sz w:val="20"/>
                <w:szCs w:val="20"/>
              </w:rPr>
              <w:t>i practice</w:t>
            </w:r>
          </w:p>
          <w:p w:rsidR="002A6236" w:rsidRDefault="002A6236" w:rsidP="002A6236">
            <w:pPr>
              <w:rPr>
                <w:rFonts w:ascii="Book Antiqua" w:hAnsi="Book Antiqua"/>
                <w:sz w:val="20"/>
                <w:szCs w:val="20"/>
              </w:rPr>
            </w:pPr>
          </w:p>
          <w:p w:rsidR="005C1D57" w:rsidRDefault="005C1D57" w:rsidP="002A6236">
            <w:pPr>
              <w:rPr>
                <w:rFonts w:ascii="Book Antiqua" w:hAnsi="Book Antiqua"/>
                <w:sz w:val="20"/>
                <w:szCs w:val="20"/>
              </w:rPr>
            </w:pPr>
          </w:p>
          <w:p w:rsidR="005C1D57" w:rsidRDefault="005C1D57" w:rsidP="005C1D57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802731" w:rsidRDefault="005C1D57" w:rsidP="005C1D5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Poluarea, justi</w:t>
            </w:r>
            <w:r w:rsidRPr="005C1D57">
              <w:rPr>
                <w:rFonts w:ascii="Book Antiqua" w:hAnsi="Book Antiqua"/>
                <w:sz w:val="20"/>
                <w:szCs w:val="20"/>
              </w:rPr>
              <w:t>ţ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ia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social</w:t>
            </w:r>
            <w:r w:rsidRPr="005C1D57">
              <w:rPr>
                <w:rFonts w:ascii="Book Antiqua" w:hAnsi="Book Antiqua"/>
                <w:sz w:val="20"/>
                <w:szCs w:val="20"/>
              </w:rPr>
              <w:t>ă</w:t>
            </w:r>
          </w:p>
        </w:tc>
        <w:tc>
          <w:tcPr>
            <w:tcW w:w="1418" w:type="dxa"/>
          </w:tcPr>
          <w:p w:rsidR="002634BB" w:rsidRPr="0081042D" w:rsidRDefault="002634BB" w:rsidP="00037BC0">
            <w:pPr>
              <w:rPr>
                <w:rFonts w:ascii="Book Antiqua" w:hAnsi="Book Antiqua"/>
                <w:sz w:val="20"/>
                <w:szCs w:val="20"/>
              </w:rPr>
            </w:pPr>
            <w:r w:rsidRPr="0081042D">
              <w:rPr>
                <w:rFonts w:ascii="Book Antiqua" w:hAnsi="Book Antiqua"/>
                <w:sz w:val="20"/>
                <w:szCs w:val="20"/>
              </w:rPr>
              <w:t>Sala de clasă</w:t>
            </w:r>
          </w:p>
          <w:p w:rsidR="002634BB" w:rsidRPr="0081042D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6" w:type="dxa"/>
          </w:tcPr>
          <w:p w:rsidR="00CD50BE" w:rsidRPr="00C2615D" w:rsidRDefault="00CD50BE" w:rsidP="00CD50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</w:t>
            </w:r>
            <w:r w:rsidRPr="00BB4CFE">
              <w:rPr>
                <w:rFonts w:ascii="Book Antiqua" w:hAnsi="Book Antiqua"/>
                <w:color w:val="000000" w:themeColor="text1"/>
                <w:sz w:val="18"/>
                <w:szCs w:val="18"/>
              </w:rPr>
              <w:t>ă</w:t>
            </w:r>
            <w:r w:rsidRPr="00C2615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rinte voluntar 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Tatu Sorina în cadrul Asocia</w:t>
            </w:r>
            <w:r w:rsidRPr="00BB4CFE">
              <w:rPr>
                <w:rFonts w:ascii="Book Antiqua" w:hAnsi="Book Antiqua"/>
                <w:color w:val="000000" w:themeColor="text1"/>
                <w:sz w:val="18"/>
                <w:szCs w:val="18"/>
              </w:rPr>
              <w:t>ţ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iei </w:t>
            </w:r>
            <w:r>
              <w:rPr>
                <w:rFonts w:ascii="Book Antiqua" w:hAnsi="Book Antiqua"/>
                <w:sz w:val="20"/>
                <w:szCs w:val="20"/>
              </w:rPr>
              <w:t>„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Explor</w:t>
            </w:r>
            <w:r w:rsidRPr="00BB4CFE">
              <w:rPr>
                <w:rFonts w:ascii="Book Antiqua" w:hAnsi="Book Antiqua"/>
                <w:color w:val="000000" w:themeColor="text1"/>
                <w:sz w:val="18"/>
                <w:szCs w:val="18"/>
              </w:rPr>
              <w:t>ă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ri de viitor</w:t>
            </w:r>
            <w:r>
              <w:rPr>
                <w:rFonts w:ascii="Book Antiqua" w:hAnsi="Book Antiqua"/>
                <w:sz w:val="20"/>
                <w:szCs w:val="20"/>
              </w:rPr>
              <w:t>”</w:t>
            </w:r>
          </w:p>
          <w:p w:rsidR="002634BB" w:rsidRDefault="002634BB" w:rsidP="00E9542A">
            <w:pPr>
              <w:rPr>
                <w:rFonts w:ascii="Book Antiqua" w:hAnsi="Book Antiqua"/>
                <w:sz w:val="18"/>
                <w:szCs w:val="18"/>
              </w:rPr>
            </w:pPr>
          </w:p>
          <w:p w:rsidR="002634BB" w:rsidRDefault="002634BB" w:rsidP="00E9542A">
            <w:pPr>
              <w:rPr>
                <w:rFonts w:ascii="Book Antiqua" w:hAnsi="Book Antiqua"/>
                <w:sz w:val="18"/>
                <w:szCs w:val="18"/>
              </w:rPr>
            </w:pPr>
          </w:p>
          <w:p w:rsidR="002634BB" w:rsidRPr="0081042D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2634BB" w:rsidRPr="0081042D" w:rsidRDefault="002634BB" w:rsidP="002634BB">
      <w:pPr>
        <w:rPr>
          <w:sz w:val="20"/>
          <w:szCs w:val="20"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6334C8" w:rsidRDefault="006334C8" w:rsidP="002634BB">
      <w:pPr>
        <w:rPr>
          <w:rFonts w:ascii="Book Antiqua" w:hAnsi="Book Antiqua"/>
          <w:b/>
        </w:rPr>
      </w:pPr>
    </w:p>
    <w:p w:rsidR="006334C8" w:rsidRDefault="006334C8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6145F5" w:rsidRDefault="006145F5" w:rsidP="005D681F">
      <w:pPr>
        <w:rPr>
          <w:rFonts w:ascii="Book Antiqua" w:hAnsi="Book Antiqua"/>
          <w:b/>
        </w:rPr>
      </w:pPr>
    </w:p>
    <w:p w:rsidR="006145F5" w:rsidRDefault="008D16C7" w:rsidP="006145F5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NR. 604</w:t>
      </w:r>
      <w:r w:rsidR="004355BF">
        <w:rPr>
          <w:rFonts w:ascii="Book Antiqua" w:hAnsi="Book Antiqua"/>
          <w:b/>
        </w:rPr>
        <w:t xml:space="preserve"> / 14.03.2023</w:t>
      </w:r>
    </w:p>
    <w:p w:rsidR="00864A09" w:rsidRDefault="00864A09" w:rsidP="006145F5">
      <w:pPr>
        <w:jc w:val="center"/>
        <w:rPr>
          <w:b/>
          <w:color w:val="FF0000"/>
          <w:lang w:eastAsia="ro-RO"/>
        </w:rPr>
      </w:pPr>
    </w:p>
    <w:p w:rsidR="006145F5" w:rsidRPr="006145F5" w:rsidRDefault="006145F5" w:rsidP="006145F5">
      <w:pPr>
        <w:jc w:val="center"/>
        <w:rPr>
          <w:b/>
          <w:color w:val="FF0000"/>
          <w:lang w:eastAsia="ro-RO"/>
        </w:rPr>
      </w:pPr>
      <w:r w:rsidRPr="005D681F">
        <w:rPr>
          <w:b/>
          <w:color w:val="FF0000"/>
          <w:lang w:eastAsia="ro-RO"/>
        </w:rPr>
        <w:t>PLANIFICAREA ACTIVITĂŢILOR PENTRU SĂPTĂMȂNA</w:t>
      </w:r>
      <w:r>
        <w:rPr>
          <w:b/>
          <w:color w:val="FF0000"/>
          <w:lang w:eastAsia="ro-RO"/>
        </w:rPr>
        <w:t xml:space="preserve"> </w:t>
      </w:r>
      <w:r w:rsidRPr="005D681F">
        <w:rPr>
          <w:b/>
          <w:i/>
          <w:color w:val="FF0000"/>
          <w:lang w:eastAsia="ro-RO"/>
        </w:rPr>
        <w:t>„</w:t>
      </w:r>
      <w:r w:rsidR="004355BF">
        <w:rPr>
          <w:b/>
          <w:i/>
          <w:color w:val="FF0000"/>
          <w:lang w:eastAsia="ro-RO"/>
        </w:rPr>
        <w:t>VERDE</w:t>
      </w:r>
      <w:r w:rsidRPr="005D681F">
        <w:rPr>
          <w:b/>
          <w:i/>
          <w:color w:val="FF0000"/>
          <w:lang w:eastAsia="ro-RO"/>
        </w:rPr>
        <w:t>”</w:t>
      </w:r>
    </w:p>
    <w:p w:rsidR="006145F5" w:rsidRPr="005D681F" w:rsidRDefault="006145F5" w:rsidP="006145F5">
      <w:pPr>
        <w:jc w:val="center"/>
        <w:rPr>
          <w:b/>
          <w:color w:val="FF0000"/>
          <w:lang w:eastAsia="ro-RO"/>
        </w:rPr>
      </w:pPr>
      <w:r w:rsidRPr="005D681F">
        <w:rPr>
          <w:b/>
          <w:color w:val="FF0000"/>
          <w:lang w:eastAsia="ro-RO"/>
        </w:rPr>
        <w:t xml:space="preserve">ÎNVĂŢĂMȂNT </w:t>
      </w:r>
      <w:r>
        <w:rPr>
          <w:b/>
          <w:color w:val="FF0000"/>
          <w:lang w:eastAsia="ro-RO"/>
        </w:rPr>
        <w:t xml:space="preserve">GIMNAZIAL → </w:t>
      </w:r>
      <w:r w:rsidR="004355BF">
        <w:rPr>
          <w:b/>
          <w:color w:val="FF0000"/>
          <w:lang w:eastAsia="ro-RO"/>
        </w:rPr>
        <w:t>27-31 MARTIE 2023</w:t>
      </w:r>
    </w:p>
    <w:p w:rsidR="006145F5" w:rsidRDefault="006145F5" w:rsidP="00EB037C">
      <w:pPr>
        <w:jc w:val="center"/>
        <w:rPr>
          <w:b/>
          <w:color w:val="0070C0"/>
        </w:rPr>
      </w:pPr>
      <w:r w:rsidRPr="005D681F">
        <w:rPr>
          <w:b/>
          <w:color w:val="0070C0"/>
        </w:rPr>
        <w:t>CLASA a V</w:t>
      </w:r>
      <w:r>
        <w:rPr>
          <w:b/>
          <w:color w:val="0070C0"/>
        </w:rPr>
        <w:t>II</w:t>
      </w:r>
      <w:r w:rsidR="00EB037C">
        <w:rPr>
          <w:b/>
          <w:color w:val="0070C0"/>
        </w:rPr>
        <w:t>I</w:t>
      </w:r>
      <w:r w:rsidRPr="005D681F">
        <w:rPr>
          <w:b/>
          <w:color w:val="0070C0"/>
        </w:rPr>
        <w:t>-a</w:t>
      </w:r>
    </w:p>
    <w:p w:rsidR="00A64B38" w:rsidRPr="00EB037C" w:rsidRDefault="00A64B38" w:rsidP="00EB037C">
      <w:pPr>
        <w:jc w:val="center"/>
        <w:rPr>
          <w:b/>
          <w:color w:val="0070C0"/>
        </w:rPr>
      </w:pPr>
    </w:p>
    <w:tbl>
      <w:tblPr>
        <w:tblW w:w="13454" w:type="dxa"/>
        <w:jc w:val="center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85"/>
        <w:gridCol w:w="2197"/>
        <w:gridCol w:w="2161"/>
        <w:gridCol w:w="993"/>
        <w:gridCol w:w="1984"/>
        <w:gridCol w:w="1418"/>
        <w:gridCol w:w="1736"/>
      </w:tblGrid>
      <w:tr w:rsidR="002634BB" w:rsidRPr="0081042D" w:rsidTr="007036DF">
        <w:trPr>
          <w:jc w:val="center"/>
        </w:trPr>
        <w:tc>
          <w:tcPr>
            <w:tcW w:w="1980" w:type="dxa"/>
          </w:tcPr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Ziua</w:t>
            </w:r>
          </w:p>
        </w:tc>
        <w:tc>
          <w:tcPr>
            <w:tcW w:w="985" w:type="dxa"/>
          </w:tcPr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Interva</w:t>
            </w:r>
            <w:r w:rsidRPr="00422139">
              <w:rPr>
                <w:rFonts w:ascii="Book Antiqua" w:hAnsi="Book Antiqua"/>
                <w:sz w:val="20"/>
                <w:szCs w:val="20"/>
              </w:rPr>
              <w:t>l orar</w:t>
            </w:r>
          </w:p>
        </w:tc>
        <w:tc>
          <w:tcPr>
            <w:tcW w:w="2197" w:type="dxa"/>
          </w:tcPr>
          <w:p w:rsidR="002634BB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Profesori</w:t>
            </w:r>
          </w:p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participanţi</w:t>
            </w:r>
          </w:p>
        </w:tc>
        <w:tc>
          <w:tcPr>
            <w:tcW w:w="2161" w:type="dxa"/>
          </w:tcPr>
          <w:p w:rsidR="00FC2232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Denumirea</w:t>
            </w:r>
          </w:p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activităţii</w:t>
            </w:r>
          </w:p>
        </w:tc>
        <w:tc>
          <w:tcPr>
            <w:tcW w:w="993" w:type="dxa"/>
          </w:tcPr>
          <w:p w:rsidR="002634BB" w:rsidRDefault="005722CD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Num</w:t>
            </w:r>
            <w:r w:rsidRPr="00422139">
              <w:rPr>
                <w:rFonts w:ascii="Book Antiqua" w:hAnsi="Book Antiqua"/>
                <w:sz w:val="20"/>
                <w:szCs w:val="20"/>
              </w:rPr>
              <w:t>ă</w:t>
            </w:r>
            <w:r w:rsidR="002634BB">
              <w:rPr>
                <w:rFonts w:ascii="Book Antiqua" w:hAnsi="Book Antiqua"/>
                <w:sz w:val="20"/>
                <w:szCs w:val="20"/>
              </w:rPr>
              <w:t>r</w:t>
            </w:r>
          </w:p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elevi</w:t>
            </w:r>
          </w:p>
        </w:tc>
        <w:tc>
          <w:tcPr>
            <w:tcW w:w="1984" w:type="dxa"/>
          </w:tcPr>
          <w:p w:rsidR="00FC2232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Tipul</w:t>
            </w:r>
          </w:p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activităţii</w:t>
            </w:r>
          </w:p>
        </w:tc>
        <w:tc>
          <w:tcPr>
            <w:tcW w:w="1418" w:type="dxa"/>
          </w:tcPr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Loc de desfăşurare</w:t>
            </w:r>
          </w:p>
        </w:tc>
        <w:tc>
          <w:tcPr>
            <w:tcW w:w="1736" w:type="dxa"/>
          </w:tcPr>
          <w:p w:rsidR="002634BB" w:rsidRPr="00422139" w:rsidRDefault="002634BB" w:rsidP="00FC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2139">
              <w:rPr>
                <w:rFonts w:ascii="Book Antiqua" w:hAnsi="Book Antiqua"/>
                <w:sz w:val="20"/>
                <w:szCs w:val="20"/>
              </w:rPr>
              <w:t>Instituţii partenere</w:t>
            </w:r>
          </w:p>
        </w:tc>
      </w:tr>
      <w:tr w:rsidR="002634BB" w:rsidRPr="0081042D" w:rsidTr="007036DF">
        <w:trPr>
          <w:trHeight w:val="1763"/>
          <w:jc w:val="center"/>
        </w:trPr>
        <w:tc>
          <w:tcPr>
            <w:tcW w:w="1980" w:type="dxa"/>
          </w:tcPr>
          <w:p w:rsidR="002634BB" w:rsidRPr="006626F3" w:rsidRDefault="002634BB" w:rsidP="00E9542A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Luni -</w:t>
            </w:r>
            <w:r w:rsidR="00037BC0">
              <w:rPr>
                <w:rFonts w:ascii="Book Antiqua" w:hAnsi="Book Antiqu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FF0000"/>
                <w:sz w:val="20"/>
                <w:szCs w:val="20"/>
              </w:rPr>
              <w:t>27 martie</w:t>
            </w:r>
          </w:p>
          <w:p w:rsidR="002634BB" w:rsidRPr="004C15F4" w:rsidRDefault="002634BB" w:rsidP="00E9542A">
            <w:pPr>
              <w:rPr>
                <w:rFonts w:ascii="Book Antiqua" w:hAnsi="Book Antiqua"/>
                <w:b/>
                <w:i/>
                <w:color w:val="92D050"/>
                <w:sz w:val="20"/>
                <w:szCs w:val="20"/>
              </w:rPr>
            </w:pPr>
            <w:r w:rsidRPr="004C15F4">
              <w:rPr>
                <w:rFonts w:ascii="Book Antiqua" w:hAnsi="Book Antiqua"/>
                <w:b/>
                <w:i/>
                <w:color w:val="92D050"/>
                <w:sz w:val="20"/>
                <w:szCs w:val="20"/>
              </w:rPr>
              <w:t>Rolul pădurilor in contextul schimbarilor climatice</w:t>
            </w:r>
          </w:p>
        </w:tc>
        <w:tc>
          <w:tcPr>
            <w:tcW w:w="985" w:type="dxa"/>
          </w:tcPr>
          <w:p w:rsidR="002634BB" w:rsidRPr="004C15F4" w:rsidRDefault="002634BB" w:rsidP="00664ED1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07</w:t>
            </w:r>
            <w:r w:rsidR="00A61C60">
              <w:rPr>
                <w:rFonts w:ascii="Book Antiqua" w:hAnsi="Book Antiqua"/>
                <w:color w:val="92D050"/>
                <w:sz w:val="20"/>
                <w:szCs w:val="20"/>
              </w:rPr>
              <w:t xml:space="preserve"> – </w:t>
            </w: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19</w:t>
            </w: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4C15F4" w:rsidRDefault="002634BB" w:rsidP="00664ED1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0070C0"/>
                <w:sz w:val="20"/>
                <w:szCs w:val="20"/>
              </w:rPr>
              <w:t>08</w:t>
            </w:r>
            <w:r w:rsidR="00A61C60">
              <w:rPr>
                <w:rFonts w:ascii="Book Antiqua" w:hAnsi="Book Antiqua"/>
                <w:color w:val="0070C0"/>
                <w:sz w:val="20"/>
                <w:szCs w:val="20"/>
              </w:rPr>
              <w:t xml:space="preserve"> – 1</w:t>
            </w:r>
            <w:r w:rsidRPr="004C15F4">
              <w:rPr>
                <w:rFonts w:ascii="Book Antiqua" w:hAnsi="Book Antiqua"/>
                <w:color w:val="0070C0"/>
                <w:sz w:val="20"/>
                <w:szCs w:val="20"/>
              </w:rPr>
              <w:t>4</w:t>
            </w:r>
          </w:p>
        </w:tc>
        <w:tc>
          <w:tcPr>
            <w:tcW w:w="2197" w:type="dxa"/>
          </w:tcPr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Teodorescu Diana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Zota Diana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Ionete Angela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>
              <w:rPr>
                <w:rFonts w:ascii="Book Antiqua" w:hAnsi="Book Antiqua"/>
                <w:color w:val="92D050"/>
                <w:sz w:val="20"/>
                <w:szCs w:val="20"/>
              </w:rPr>
              <w:t>St</w:t>
            </w:r>
            <w:r w:rsidRPr="00290743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nescu Corina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Tudorică Alina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Pilescu Emil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Nicolae Veronica</w:t>
            </w:r>
          </w:p>
          <w:p w:rsidR="00290743" w:rsidRPr="00BD3688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B</w:t>
            </w:r>
            <w:r w:rsidRPr="00290743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rbulescu M</w:t>
            </w:r>
            <w:r w:rsidRPr="00290743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d</w:t>
            </w:r>
            <w:r w:rsidRPr="00290743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lina</w:t>
            </w:r>
          </w:p>
          <w:p w:rsidR="00290743" w:rsidRDefault="00290743" w:rsidP="00290743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BD3688">
              <w:rPr>
                <w:rFonts w:ascii="Book Antiqua" w:hAnsi="Book Antiqua"/>
                <w:color w:val="92D050"/>
                <w:sz w:val="20"/>
                <w:szCs w:val="20"/>
              </w:rPr>
              <w:t>Cornaciu Magda</w:t>
            </w:r>
          </w:p>
          <w:p w:rsidR="002634BB" w:rsidRPr="004C15F4" w:rsidRDefault="00290743" w:rsidP="00290743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>
              <w:rPr>
                <w:rFonts w:ascii="Book Antiqua" w:hAnsi="Book Antiqua"/>
                <w:color w:val="0070C0"/>
                <w:sz w:val="20"/>
                <w:szCs w:val="20"/>
              </w:rPr>
              <w:t>Stoica R</w:t>
            </w:r>
            <w:r w:rsidRPr="00290743">
              <w:rPr>
                <w:rFonts w:ascii="Book Antiqua" w:hAnsi="Book Antiqua"/>
                <w:color w:val="0070C0"/>
                <w:sz w:val="20"/>
                <w:szCs w:val="20"/>
              </w:rPr>
              <w:t>ă</w:t>
            </w:r>
            <w:r w:rsidRPr="004C15F4">
              <w:rPr>
                <w:rFonts w:ascii="Book Antiqua" w:hAnsi="Book Antiqua"/>
                <w:color w:val="0070C0"/>
                <w:sz w:val="20"/>
                <w:szCs w:val="20"/>
              </w:rPr>
              <w:t>zva</w:t>
            </w:r>
            <w:r>
              <w:rPr>
                <w:rFonts w:ascii="Book Antiqua" w:hAnsi="Book Antiqua"/>
                <w:color w:val="0070C0"/>
                <w:sz w:val="20"/>
                <w:szCs w:val="20"/>
              </w:rPr>
              <w:t>n</w:t>
            </w:r>
          </w:p>
        </w:tc>
        <w:tc>
          <w:tcPr>
            <w:tcW w:w="2161" w:type="dxa"/>
          </w:tcPr>
          <w:p w:rsidR="002634BB" w:rsidRPr="004C15F4" w:rsidRDefault="002634BB" w:rsidP="00E9542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 xml:space="preserve">Excursie </w:t>
            </w:r>
          </w:p>
          <w:p w:rsidR="002634BB" w:rsidRDefault="002634BB" w:rsidP="00E9542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543712" w:rsidP="00E9542A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C10D99">
              <w:rPr>
                <w:rFonts w:ascii="Book Antiqua" w:hAnsi="Book Antiqua"/>
                <w:color w:val="0070C0"/>
                <w:sz w:val="20"/>
                <w:szCs w:val="20"/>
              </w:rPr>
              <w:t xml:space="preserve">Crearea lumii </w:t>
            </w:r>
            <w:r w:rsidRPr="00543712">
              <w:rPr>
                <w:rFonts w:ascii="Book Antiqua" w:hAnsi="Book Antiqua"/>
                <w:color w:val="0070C0"/>
                <w:sz w:val="20"/>
                <w:szCs w:val="20"/>
              </w:rPr>
              <w:t>ş</w:t>
            </w:r>
            <w:r w:rsidRPr="00C10D99">
              <w:rPr>
                <w:rFonts w:ascii="Book Antiqua" w:hAnsi="Book Antiqua"/>
                <w:color w:val="0070C0"/>
                <w:sz w:val="20"/>
                <w:szCs w:val="20"/>
              </w:rPr>
              <w:t>i porunca omului de a avea grij</w:t>
            </w:r>
            <w:r w:rsidRPr="00543712">
              <w:rPr>
                <w:rFonts w:ascii="Book Antiqua" w:hAnsi="Book Antiqua"/>
                <w:color w:val="0070C0"/>
                <w:sz w:val="20"/>
                <w:szCs w:val="20"/>
              </w:rPr>
              <w:t>ă</w:t>
            </w:r>
            <w:r>
              <w:rPr>
                <w:rFonts w:ascii="Book Antiqua" w:hAnsi="Book Antiqua"/>
                <w:color w:val="0070C0"/>
                <w:sz w:val="20"/>
                <w:szCs w:val="20"/>
              </w:rPr>
              <w:t xml:space="preserve"> de mediul </w:t>
            </w:r>
            <w:r w:rsidRPr="00543712">
              <w:rPr>
                <w:rFonts w:ascii="Book Antiqua" w:hAnsi="Book Antiqua"/>
                <w:color w:val="0070C0"/>
                <w:sz w:val="20"/>
                <w:szCs w:val="20"/>
              </w:rPr>
              <w:t>în</w:t>
            </w:r>
            <w:r>
              <w:rPr>
                <w:rFonts w:ascii="Book Antiqua" w:hAnsi="Book Antiqua"/>
                <w:color w:val="0070C0"/>
                <w:sz w:val="20"/>
                <w:szCs w:val="20"/>
              </w:rPr>
              <w:t>conjur</w:t>
            </w:r>
            <w:r w:rsidRPr="00543712">
              <w:rPr>
                <w:rFonts w:ascii="Book Antiqua" w:hAnsi="Book Antiqua"/>
                <w:color w:val="0070C0"/>
                <w:sz w:val="20"/>
                <w:szCs w:val="20"/>
              </w:rPr>
              <w:t>ă</w:t>
            </w:r>
            <w:r w:rsidRPr="00C10D99">
              <w:rPr>
                <w:rFonts w:ascii="Book Antiqua" w:hAnsi="Book Antiqua"/>
                <w:color w:val="0070C0"/>
                <w:sz w:val="20"/>
                <w:szCs w:val="20"/>
              </w:rPr>
              <w:t>tor</w:t>
            </w:r>
          </w:p>
        </w:tc>
        <w:tc>
          <w:tcPr>
            <w:tcW w:w="993" w:type="dxa"/>
          </w:tcPr>
          <w:p w:rsidR="0026304F" w:rsidRDefault="001E1B39" w:rsidP="00E9542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>
              <w:rPr>
                <w:rFonts w:ascii="Book Antiqua" w:hAnsi="Book Antiqua"/>
                <w:color w:val="92D050"/>
                <w:sz w:val="20"/>
                <w:szCs w:val="20"/>
              </w:rPr>
              <w:t>17</w:t>
            </w: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04F" w:rsidRPr="0026304F" w:rsidRDefault="0026304F" w:rsidP="002630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26304F" w:rsidRDefault="001E1B39" w:rsidP="0026304F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>
              <w:rPr>
                <w:rFonts w:ascii="Book Antiqua" w:hAnsi="Book Antiqua"/>
                <w:color w:val="0070C0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323EEA" w:rsidRPr="008A32C7" w:rsidRDefault="00323EEA" w:rsidP="00323EE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8A32C7">
              <w:rPr>
                <w:rFonts w:ascii="Book Antiqua" w:hAnsi="Book Antiqua"/>
                <w:color w:val="92D050"/>
                <w:sz w:val="20"/>
                <w:szCs w:val="20"/>
              </w:rPr>
              <w:t>P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  <w:r w:rsidRPr="008A32C7">
              <w:rPr>
                <w:rFonts w:ascii="Book Antiqua" w:hAnsi="Book Antiqua"/>
                <w:color w:val="92D050"/>
                <w:sz w:val="20"/>
                <w:szCs w:val="20"/>
              </w:rPr>
              <w:t xml:space="preserve">durile </w:t>
            </w:r>
            <w:r>
              <w:rPr>
                <w:rFonts w:ascii="Book Antiqua" w:hAnsi="Book Antiqua"/>
                <w:color w:val="92D050"/>
                <w:sz w:val="20"/>
                <w:szCs w:val="20"/>
              </w:rPr>
              <w:t>şi viaţa terestr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>ă</w:t>
            </w:r>
          </w:p>
          <w:p w:rsidR="007036DF" w:rsidRPr="007036DF" w:rsidRDefault="007036DF" w:rsidP="00E9542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C10D99" w:rsidRDefault="00AB17E2" w:rsidP="00E9542A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>
              <w:rPr>
                <w:rFonts w:ascii="Book Antiqua" w:hAnsi="Book Antiqua"/>
                <w:color w:val="0070C0"/>
                <w:sz w:val="20"/>
                <w:szCs w:val="20"/>
              </w:rPr>
              <w:t>Explorarea iresponsabil</w:t>
            </w:r>
            <w:r w:rsidRPr="00AB17E2">
              <w:rPr>
                <w:rFonts w:ascii="Book Antiqua" w:hAnsi="Book Antiqua"/>
                <w:color w:val="0070C0"/>
                <w:sz w:val="20"/>
                <w:szCs w:val="20"/>
              </w:rPr>
              <w:t>ă</w:t>
            </w:r>
            <w:r w:rsidR="002634BB" w:rsidRPr="00C10D99">
              <w:rPr>
                <w:rFonts w:ascii="Book Antiqua" w:hAnsi="Book Antiqua"/>
                <w:color w:val="0070C0"/>
                <w:sz w:val="20"/>
                <w:szCs w:val="20"/>
              </w:rPr>
              <w:t xml:space="preserve"> a resurselor naturale </w:t>
            </w:r>
          </w:p>
        </w:tc>
        <w:tc>
          <w:tcPr>
            <w:tcW w:w="1418" w:type="dxa"/>
          </w:tcPr>
          <w:p w:rsidR="00323EEA" w:rsidRPr="004C15F4" w:rsidRDefault="00323EEA" w:rsidP="00323EE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Gr</w:t>
            </w:r>
            <w:r w:rsidRPr="00323EEA">
              <w:rPr>
                <w:rFonts w:ascii="Book Antiqua" w:hAnsi="Book Antiqua"/>
                <w:b/>
                <w:color w:val="92D050"/>
                <w:sz w:val="20"/>
                <w:szCs w:val="20"/>
              </w:rPr>
              <w:t>ă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>din</w:t>
            </w: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a Botanic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 xml:space="preserve">ă </w:t>
            </w:r>
            <w:r>
              <w:rPr>
                <w:rFonts w:ascii="Book Antiqua" w:hAnsi="Book Antiqua"/>
                <w:color w:val="92D050"/>
                <w:sz w:val="20"/>
                <w:szCs w:val="20"/>
              </w:rPr>
              <w:t>Bucov</w:t>
            </w:r>
          </w:p>
          <w:p w:rsidR="002634BB" w:rsidRDefault="002634BB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6334C8" w:rsidRDefault="006334C8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90743" w:rsidRDefault="00290743" w:rsidP="00E9542A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</w:p>
          <w:p w:rsidR="002634BB" w:rsidRPr="004C15F4" w:rsidRDefault="002634BB" w:rsidP="00E9542A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4C15F4">
              <w:rPr>
                <w:rFonts w:ascii="Book Antiqua" w:hAnsi="Book Antiqua"/>
                <w:color w:val="0070C0"/>
                <w:sz w:val="20"/>
                <w:szCs w:val="20"/>
              </w:rPr>
              <w:t>Sala de clasă</w:t>
            </w:r>
          </w:p>
        </w:tc>
        <w:tc>
          <w:tcPr>
            <w:tcW w:w="1736" w:type="dxa"/>
          </w:tcPr>
          <w:p w:rsidR="002634BB" w:rsidRPr="004C15F4" w:rsidRDefault="00323EEA" w:rsidP="00E9542A">
            <w:pPr>
              <w:rPr>
                <w:rFonts w:ascii="Book Antiqua" w:hAnsi="Book Antiqua"/>
                <w:color w:val="92D050"/>
                <w:sz w:val="20"/>
                <w:szCs w:val="20"/>
              </w:rPr>
            </w:pPr>
            <w:r>
              <w:rPr>
                <w:rFonts w:ascii="Book Antiqua" w:hAnsi="Book Antiqua"/>
                <w:color w:val="92D050"/>
                <w:sz w:val="20"/>
                <w:szCs w:val="20"/>
              </w:rPr>
              <w:t>Agen</w:t>
            </w:r>
            <w:r w:rsidRPr="00323EEA">
              <w:rPr>
                <w:rFonts w:ascii="Book Antiqua" w:hAnsi="Book Antiqua"/>
                <w:color w:val="92D050"/>
                <w:sz w:val="20"/>
                <w:szCs w:val="20"/>
              </w:rPr>
              <w:t>ţ</w:t>
            </w:r>
            <w:r w:rsidRPr="004C15F4">
              <w:rPr>
                <w:rFonts w:ascii="Book Antiqua" w:hAnsi="Book Antiqua"/>
                <w:color w:val="92D050"/>
                <w:sz w:val="20"/>
                <w:szCs w:val="20"/>
              </w:rPr>
              <w:t>ia de turism Fabiola &amp; Alex Turism</w:t>
            </w:r>
          </w:p>
        </w:tc>
      </w:tr>
      <w:tr w:rsidR="002634BB" w:rsidRPr="0081042D" w:rsidTr="007036DF">
        <w:trPr>
          <w:trHeight w:val="868"/>
          <w:jc w:val="center"/>
        </w:trPr>
        <w:tc>
          <w:tcPr>
            <w:tcW w:w="1980" w:type="dxa"/>
          </w:tcPr>
          <w:p w:rsidR="002634BB" w:rsidRPr="005D681F" w:rsidRDefault="002634BB" w:rsidP="00E9542A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Marţi – 28 martie</w:t>
            </w:r>
          </w:p>
          <w:p w:rsidR="002634BB" w:rsidRPr="0081042D" w:rsidRDefault="00950C63" w:rsidP="00E9542A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Ecologia – materia preferat</w:t>
            </w:r>
            <w:r w:rsidRPr="00EF08C8">
              <w:rPr>
                <w:rFonts w:ascii="Book Antiqua" w:hAnsi="Book Antiqua"/>
                <w:b/>
                <w:sz w:val="20"/>
                <w:szCs w:val="20"/>
              </w:rPr>
              <w:t>ă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a Terrei</w:t>
            </w:r>
          </w:p>
        </w:tc>
        <w:tc>
          <w:tcPr>
            <w:tcW w:w="985" w:type="dxa"/>
          </w:tcPr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08 – 09 </w:t>
            </w:r>
          </w:p>
          <w:p w:rsidR="00030DEB" w:rsidRDefault="00030DE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030DEB" w:rsidRDefault="00030DE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09 – 10 </w:t>
            </w:r>
          </w:p>
          <w:p w:rsidR="002634BB" w:rsidRPr="005363C9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 w:rsidRPr="005363C9">
              <w:rPr>
                <w:rFonts w:ascii="Book Antiqua" w:hAnsi="Book Antiqua"/>
                <w:sz w:val="20"/>
                <w:szCs w:val="20"/>
              </w:rPr>
              <w:t>10 – 11</w:t>
            </w:r>
          </w:p>
          <w:p w:rsidR="00030DEB" w:rsidRDefault="00030DE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 w:rsidRPr="001333B7">
              <w:rPr>
                <w:rFonts w:ascii="Book Antiqua" w:hAnsi="Book Antiqua"/>
                <w:sz w:val="20"/>
                <w:szCs w:val="20"/>
              </w:rPr>
              <w:t>11 – 12</w:t>
            </w: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12 – 13 </w:t>
            </w:r>
          </w:p>
          <w:p w:rsidR="00030DEB" w:rsidRPr="0081042D" w:rsidRDefault="00030DE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 – 14</w:t>
            </w:r>
          </w:p>
        </w:tc>
        <w:tc>
          <w:tcPr>
            <w:tcW w:w="2197" w:type="dxa"/>
          </w:tcPr>
          <w:p w:rsidR="009817D5" w:rsidRDefault="00F817CE" w:rsidP="00F817C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Nicolae Veronica </w:t>
            </w:r>
          </w:p>
          <w:p w:rsidR="009817D5" w:rsidRDefault="009817D5" w:rsidP="00F817CE">
            <w:pPr>
              <w:rPr>
                <w:rFonts w:ascii="Book Antiqua" w:hAnsi="Book Antiqua"/>
                <w:sz w:val="20"/>
                <w:szCs w:val="20"/>
              </w:rPr>
            </w:pPr>
          </w:p>
          <w:p w:rsidR="009817D5" w:rsidRDefault="009817D5" w:rsidP="00F817CE">
            <w:pPr>
              <w:rPr>
                <w:rFonts w:ascii="Book Antiqua" w:hAnsi="Book Antiqua"/>
                <w:sz w:val="20"/>
                <w:szCs w:val="20"/>
              </w:rPr>
            </w:pPr>
          </w:p>
          <w:p w:rsidR="00F817CE" w:rsidRDefault="00F817CE" w:rsidP="00F817C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Ionete Angela</w:t>
            </w:r>
          </w:p>
          <w:p w:rsidR="00F817CE" w:rsidRDefault="00654336" w:rsidP="00F817CE">
            <w:pPr>
              <w:rPr>
                <w:rFonts w:ascii="Book Antiqua" w:hAnsi="Book Antiqua"/>
                <w:sz w:val="20"/>
                <w:szCs w:val="20"/>
              </w:rPr>
            </w:pPr>
            <w:r w:rsidRPr="00654336">
              <w:rPr>
                <w:rFonts w:ascii="Book Antiqua" w:hAnsi="Book Antiqua"/>
                <w:color w:val="000000" w:themeColor="text1"/>
                <w:sz w:val="20"/>
                <w:szCs w:val="20"/>
              </w:rPr>
              <w:t>Căpălău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817CE">
              <w:rPr>
                <w:rFonts w:ascii="Book Antiqua" w:hAnsi="Book Antiqua"/>
                <w:sz w:val="20"/>
                <w:szCs w:val="20"/>
              </w:rPr>
              <w:t>Maria</w:t>
            </w:r>
          </w:p>
          <w:p w:rsidR="00BB544D" w:rsidRDefault="00BB544D" w:rsidP="00F817CE">
            <w:pPr>
              <w:rPr>
                <w:rFonts w:ascii="Book Antiqua" w:hAnsi="Book Antiqua"/>
                <w:sz w:val="20"/>
                <w:szCs w:val="20"/>
              </w:rPr>
            </w:pPr>
          </w:p>
          <w:p w:rsidR="00F817CE" w:rsidRDefault="00F817CE" w:rsidP="00F817C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Pilescu Emil</w:t>
            </w:r>
          </w:p>
          <w:p w:rsidR="00F817CE" w:rsidRDefault="00654336" w:rsidP="00F817C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</w:t>
            </w:r>
            <w:r w:rsidRPr="00654336">
              <w:rPr>
                <w:rFonts w:ascii="Book Antiqua" w:hAnsi="Book Antiqua"/>
                <w:sz w:val="20"/>
                <w:szCs w:val="20"/>
              </w:rPr>
              <w:t>ă</w:t>
            </w:r>
            <w:r w:rsidR="00F817CE">
              <w:rPr>
                <w:rFonts w:ascii="Book Antiqua" w:hAnsi="Book Antiqua"/>
                <w:sz w:val="20"/>
                <w:szCs w:val="20"/>
              </w:rPr>
              <w:t>rbulescu M</w:t>
            </w:r>
            <w:r w:rsidRPr="00654336">
              <w:rPr>
                <w:rFonts w:ascii="Book Antiqua" w:hAnsi="Book Antiqua"/>
                <w:sz w:val="20"/>
                <w:szCs w:val="20"/>
              </w:rPr>
              <w:t>ă</w:t>
            </w:r>
            <w:r w:rsidR="00F817CE">
              <w:rPr>
                <w:rFonts w:ascii="Book Antiqua" w:hAnsi="Book Antiqua"/>
                <w:sz w:val="20"/>
                <w:szCs w:val="20"/>
              </w:rPr>
              <w:t>d</w:t>
            </w:r>
            <w:r w:rsidRPr="00654336">
              <w:rPr>
                <w:rFonts w:ascii="Book Antiqua" w:hAnsi="Book Antiqua"/>
                <w:sz w:val="20"/>
                <w:szCs w:val="20"/>
              </w:rPr>
              <w:t>ă</w:t>
            </w:r>
            <w:r w:rsidR="00F817CE">
              <w:rPr>
                <w:rFonts w:ascii="Book Antiqua" w:hAnsi="Book Antiqua"/>
                <w:sz w:val="20"/>
                <w:szCs w:val="20"/>
              </w:rPr>
              <w:t>lina</w:t>
            </w:r>
          </w:p>
          <w:p w:rsidR="002634BB" w:rsidRPr="0081042D" w:rsidRDefault="00654336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</w:t>
            </w:r>
            <w:r w:rsidRPr="00654336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>rbulescu M</w:t>
            </w:r>
            <w:r w:rsidRPr="00654336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>d</w:t>
            </w:r>
            <w:r w:rsidRPr="00654336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>lina</w:t>
            </w:r>
          </w:p>
        </w:tc>
        <w:tc>
          <w:tcPr>
            <w:tcW w:w="2161" w:type="dxa"/>
          </w:tcPr>
          <w:p w:rsidR="008E769A" w:rsidRPr="008E769A" w:rsidRDefault="008E769A" w:rsidP="008E769A">
            <w:pPr>
              <w:rPr>
                <w:rFonts w:ascii="Book Antiqua" w:hAnsi="Book Antiqua"/>
                <w:sz w:val="20"/>
                <w:szCs w:val="20"/>
              </w:rPr>
            </w:pPr>
            <w:r w:rsidRPr="008E769A">
              <w:rPr>
                <w:rFonts w:ascii="Book Antiqua" w:hAnsi="Book Antiqua"/>
                <w:sz w:val="20"/>
                <w:szCs w:val="20"/>
              </w:rPr>
              <w:t>Ecologia din preistorie până în prezent</w:t>
            </w:r>
          </w:p>
          <w:p w:rsidR="002634BB" w:rsidRPr="009832F1" w:rsidRDefault="008E769A" w:rsidP="009832F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832F1">
              <w:rPr>
                <w:rFonts w:ascii="Book Antiqua" w:hAnsi="Book Antiqua"/>
                <w:sz w:val="20"/>
                <w:szCs w:val="20"/>
              </w:rPr>
              <w:t>„Cartea naturii”</w:t>
            </w:r>
          </w:p>
          <w:p w:rsidR="00FC0F65" w:rsidRDefault="00FC0F65" w:rsidP="00FC0F6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Circuitul apei </w:t>
            </w:r>
            <w:r w:rsidRPr="00EF08C8">
              <w:rPr>
                <w:rFonts w:ascii="Book Antiqua" w:hAnsi="Book Antiqua"/>
                <w:sz w:val="20"/>
                <w:szCs w:val="20"/>
              </w:rPr>
              <w:t>î</w:t>
            </w:r>
            <w:r>
              <w:rPr>
                <w:rFonts w:ascii="Book Antiqua" w:hAnsi="Book Antiqua"/>
                <w:sz w:val="20"/>
                <w:szCs w:val="20"/>
              </w:rPr>
              <w:t>n natur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</w:p>
          <w:p w:rsidR="00216A4F" w:rsidRDefault="00216A4F" w:rsidP="00216A4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Matematica </w:t>
            </w:r>
            <w:r w:rsidRPr="00EF08C8">
              <w:rPr>
                <w:rFonts w:ascii="Book Antiqua" w:hAnsi="Book Antiqua"/>
                <w:sz w:val="20"/>
                <w:szCs w:val="20"/>
              </w:rPr>
              <w:t>î</w:t>
            </w:r>
            <w:r>
              <w:rPr>
                <w:rFonts w:ascii="Book Antiqua" w:hAnsi="Book Antiqua"/>
                <w:sz w:val="20"/>
                <w:szCs w:val="20"/>
              </w:rPr>
              <w:t>n natur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</w:p>
          <w:p w:rsidR="002634BB" w:rsidRDefault="00E7440C" w:rsidP="007147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</w:t>
            </w:r>
            <w:r w:rsidRPr="00E7440C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>n</w:t>
            </w:r>
            <w:r w:rsidRPr="00E7440C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 xml:space="preserve">tatea mediului </w:t>
            </w:r>
          </w:p>
          <w:p w:rsidR="00BD0FDF" w:rsidRPr="00714777" w:rsidRDefault="00E7440C" w:rsidP="007147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</w:t>
            </w:r>
            <w:r w:rsidRPr="00E7440C">
              <w:rPr>
                <w:rFonts w:ascii="Book Antiqua" w:hAnsi="Book Antiqua"/>
                <w:sz w:val="20"/>
                <w:szCs w:val="20"/>
              </w:rPr>
              <w:t>ă</w:t>
            </w:r>
            <w:r w:rsidR="00BD0FDF">
              <w:rPr>
                <w:rFonts w:ascii="Book Antiqua" w:hAnsi="Book Antiqua"/>
                <w:sz w:val="20"/>
                <w:szCs w:val="20"/>
              </w:rPr>
              <w:t>n</w:t>
            </w:r>
            <w:r w:rsidRPr="00E7440C">
              <w:rPr>
                <w:rFonts w:ascii="Book Antiqua" w:hAnsi="Book Antiqua"/>
                <w:sz w:val="20"/>
                <w:szCs w:val="20"/>
              </w:rPr>
              <w:t>ă</w:t>
            </w:r>
            <w:r w:rsidR="00BD0FDF">
              <w:rPr>
                <w:rFonts w:ascii="Book Antiqua" w:hAnsi="Book Antiqua"/>
                <w:sz w:val="20"/>
                <w:szCs w:val="20"/>
              </w:rPr>
              <w:t>tatea mediului</w:t>
            </w:r>
          </w:p>
        </w:tc>
        <w:tc>
          <w:tcPr>
            <w:tcW w:w="993" w:type="dxa"/>
          </w:tcPr>
          <w:p w:rsidR="002634BB" w:rsidRDefault="00726E10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8A3B73" w:rsidRDefault="008A3B73" w:rsidP="008A3B7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Jocuri didactice</w:t>
            </w:r>
          </w:p>
          <w:p w:rsidR="008A3B73" w:rsidRDefault="008A3B73" w:rsidP="008A3B73">
            <w:pPr>
              <w:rPr>
                <w:rFonts w:ascii="Book Antiqua" w:hAnsi="Book Antiqua"/>
                <w:sz w:val="20"/>
                <w:szCs w:val="20"/>
              </w:rPr>
            </w:pPr>
            <w:r w:rsidRPr="00095E33">
              <w:rPr>
                <w:rFonts w:ascii="Book Antiqua" w:hAnsi="Book Antiqua"/>
                <w:sz w:val="20"/>
                <w:szCs w:val="20"/>
              </w:rPr>
              <w:t>Prezent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  <w:r w:rsidRPr="00095E33">
              <w:rPr>
                <w:rFonts w:ascii="Book Antiqua" w:hAnsi="Book Antiqua"/>
                <w:sz w:val="20"/>
                <w:szCs w:val="20"/>
              </w:rPr>
              <w:t>ri power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Pr="00095E33">
              <w:rPr>
                <w:rFonts w:ascii="Book Antiqua" w:hAnsi="Book Antiqua"/>
                <w:sz w:val="20"/>
                <w:szCs w:val="20"/>
              </w:rPr>
              <w:t>point</w:t>
            </w:r>
          </w:p>
          <w:p w:rsidR="008A3B73" w:rsidRDefault="008A3B73" w:rsidP="008A3B7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Film documentar Activit</w:t>
            </w:r>
            <w:r w:rsidRPr="00EF08C8">
              <w:rPr>
                <w:rFonts w:ascii="Book Antiqua" w:hAnsi="Book Antiqua"/>
                <w:sz w:val="20"/>
                <w:szCs w:val="20"/>
              </w:rPr>
              <w:t>ăţ</w:t>
            </w:r>
            <w:r>
              <w:rPr>
                <w:rFonts w:ascii="Book Antiqua" w:hAnsi="Book Antiqua"/>
                <w:sz w:val="20"/>
                <w:szCs w:val="20"/>
              </w:rPr>
              <w:t>i practice</w:t>
            </w:r>
          </w:p>
          <w:p w:rsidR="008A3B73" w:rsidRDefault="008A3B73" w:rsidP="008A3B73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81042D" w:rsidRDefault="008A3B73" w:rsidP="008A3B7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Biodiversitate</w:t>
            </w:r>
          </w:p>
        </w:tc>
        <w:tc>
          <w:tcPr>
            <w:tcW w:w="1418" w:type="dxa"/>
          </w:tcPr>
          <w:p w:rsidR="002634BB" w:rsidRPr="00017014" w:rsidRDefault="002634BB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17014">
              <w:rPr>
                <w:rFonts w:ascii="Book Antiqua" w:hAnsi="Book Antiqua"/>
                <w:sz w:val="20"/>
                <w:szCs w:val="20"/>
              </w:rPr>
              <w:t>Sala de clasă</w:t>
            </w:r>
          </w:p>
          <w:p w:rsidR="002634BB" w:rsidRPr="0081042D" w:rsidRDefault="002634BB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6" w:type="dxa"/>
          </w:tcPr>
          <w:p w:rsidR="002634BB" w:rsidRPr="0081042D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634BB" w:rsidRPr="0081042D" w:rsidTr="007036DF">
        <w:trPr>
          <w:jc w:val="center"/>
        </w:trPr>
        <w:tc>
          <w:tcPr>
            <w:tcW w:w="1980" w:type="dxa"/>
          </w:tcPr>
          <w:p w:rsidR="002634BB" w:rsidRPr="006626F3" w:rsidRDefault="002634BB" w:rsidP="00E9542A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Miercuri – 29 martie</w:t>
            </w:r>
          </w:p>
          <w:p w:rsidR="002634BB" w:rsidRPr="0027538E" w:rsidRDefault="002634BB" w:rsidP="00E9542A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Green Campus U.S.A.M.V</w:t>
            </w:r>
            <w:r w:rsidR="00824203">
              <w:rPr>
                <w:rFonts w:ascii="Book Antiqua" w:hAnsi="Book Antiqua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85" w:type="dxa"/>
          </w:tcPr>
          <w:p w:rsidR="002634BB" w:rsidRPr="00EE1499" w:rsidRDefault="002634BB" w:rsidP="00664ED1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09</w:t>
            </w:r>
            <w:r w:rsidR="00A61C60">
              <w:rPr>
                <w:rFonts w:ascii="Book Antiqua" w:hAnsi="Book Antiqua"/>
                <w:color w:val="00B050"/>
                <w:sz w:val="20"/>
                <w:szCs w:val="20"/>
              </w:rPr>
              <w:t xml:space="preserve"> – </w:t>
            </w:r>
            <w:r>
              <w:rPr>
                <w:rFonts w:ascii="Book Antiqua" w:hAnsi="Book Antiqua"/>
                <w:color w:val="00B050"/>
                <w:sz w:val="20"/>
                <w:szCs w:val="20"/>
              </w:rPr>
              <w:t>14</w:t>
            </w: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81042D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97" w:type="dxa"/>
          </w:tcPr>
          <w:p w:rsidR="001679BF" w:rsidRDefault="001679BF" w:rsidP="001679BF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Pilescu Emil</w:t>
            </w:r>
          </w:p>
          <w:p w:rsidR="001679BF" w:rsidRDefault="001679BF" w:rsidP="001679BF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Marinela</w:t>
            </w:r>
          </w:p>
          <w:p w:rsidR="001679BF" w:rsidRPr="0027538E" w:rsidRDefault="001679BF" w:rsidP="001679BF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Florescu Nicoleta</w:t>
            </w:r>
          </w:p>
          <w:p w:rsidR="002634BB" w:rsidRPr="0027538E" w:rsidRDefault="002634BB" w:rsidP="00E9542A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Ionete Angela</w:t>
            </w:r>
          </w:p>
          <w:p w:rsidR="002634BB" w:rsidRPr="0027538E" w:rsidRDefault="002634BB" w:rsidP="00E9542A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 w:rsidRPr="0027538E">
              <w:rPr>
                <w:rFonts w:ascii="Book Antiqua" w:hAnsi="Book Antiqua"/>
                <w:color w:val="00B050"/>
                <w:sz w:val="20"/>
                <w:szCs w:val="20"/>
              </w:rPr>
              <w:t>Tudorică Alina</w:t>
            </w:r>
          </w:p>
          <w:p w:rsidR="002634BB" w:rsidRPr="00864A09" w:rsidRDefault="002634BB" w:rsidP="00E9542A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Badea Valentina</w:t>
            </w:r>
          </w:p>
        </w:tc>
        <w:tc>
          <w:tcPr>
            <w:tcW w:w="2161" w:type="dxa"/>
          </w:tcPr>
          <w:p w:rsidR="002634BB" w:rsidRPr="0027538E" w:rsidRDefault="007036DF" w:rsidP="00BD0FDF">
            <w:pPr>
              <w:autoSpaceDE w:val="0"/>
              <w:autoSpaceDN w:val="0"/>
              <w:adjustRightInd w:val="0"/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Excursie tematică</w:t>
            </w:r>
          </w:p>
          <w:p w:rsidR="002634BB" w:rsidRPr="0027538E" w:rsidRDefault="002634BB" w:rsidP="00E9542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i/>
                <w:color w:val="00B050"/>
                <w:sz w:val="20"/>
                <w:szCs w:val="20"/>
              </w:rPr>
            </w:pPr>
          </w:p>
          <w:p w:rsidR="002634BB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7764C2" w:rsidRDefault="002634BB" w:rsidP="007764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764C2" w:rsidRDefault="00726E10" w:rsidP="00726E10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23</w:t>
            </w:r>
          </w:p>
          <w:p w:rsidR="007764C2" w:rsidRPr="007764C2" w:rsidRDefault="007764C2" w:rsidP="007764C2">
            <w:pPr>
              <w:rPr>
                <w:rFonts w:ascii="Book Antiqua" w:hAnsi="Book Antiqua"/>
                <w:sz w:val="20"/>
                <w:szCs w:val="20"/>
              </w:rPr>
            </w:pPr>
          </w:p>
          <w:p w:rsidR="007764C2" w:rsidRPr="007764C2" w:rsidRDefault="007764C2" w:rsidP="007764C2">
            <w:pPr>
              <w:rPr>
                <w:rFonts w:ascii="Book Antiqua" w:hAnsi="Book Antiqua"/>
                <w:sz w:val="20"/>
                <w:szCs w:val="20"/>
              </w:rPr>
            </w:pPr>
          </w:p>
          <w:p w:rsidR="007764C2" w:rsidRPr="007764C2" w:rsidRDefault="007764C2" w:rsidP="007764C2">
            <w:pPr>
              <w:rPr>
                <w:rFonts w:ascii="Book Antiqua" w:hAnsi="Book Antiqua"/>
                <w:sz w:val="20"/>
                <w:szCs w:val="20"/>
              </w:rPr>
            </w:pPr>
          </w:p>
          <w:p w:rsidR="007764C2" w:rsidRPr="007764C2" w:rsidRDefault="007764C2" w:rsidP="007764C2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7764C2" w:rsidRDefault="002634BB" w:rsidP="007764C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64C2" w:rsidRPr="007764C2" w:rsidRDefault="00AE3C6A" w:rsidP="007764C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 xml:space="preserve">Managementul </w:t>
            </w:r>
            <w:r w:rsidRPr="00AE3C6A">
              <w:rPr>
                <w:rFonts w:ascii="Book Antiqua" w:hAnsi="Book Antiqua"/>
                <w:color w:val="00B050"/>
                <w:sz w:val="20"/>
                <w:szCs w:val="20"/>
              </w:rPr>
              <w:t>deşeurilor,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75155E">
              <w:rPr>
                <w:rFonts w:ascii="Book Antiqua" w:hAnsi="Book Antiqua"/>
                <w:color w:val="00B050"/>
                <w:sz w:val="20"/>
                <w:szCs w:val="20"/>
              </w:rPr>
              <w:t>Energia verde</w:t>
            </w:r>
          </w:p>
          <w:p w:rsidR="002634BB" w:rsidRPr="007764C2" w:rsidRDefault="002634BB" w:rsidP="007764C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4BB" w:rsidRPr="00864A09" w:rsidRDefault="00892D19" w:rsidP="007764C2">
            <w:pPr>
              <w:rPr>
                <w:i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i/>
                <w:color w:val="00B050"/>
                <w:sz w:val="20"/>
                <w:szCs w:val="20"/>
              </w:rPr>
              <w:t xml:space="preserve">Universitatea de </w:t>
            </w:r>
            <w:r>
              <w:rPr>
                <w:i/>
                <w:color w:val="00B050"/>
                <w:sz w:val="20"/>
                <w:szCs w:val="20"/>
              </w:rPr>
              <w:t>Științe Agronomice și Medicină Veterinară București</w:t>
            </w:r>
          </w:p>
        </w:tc>
        <w:tc>
          <w:tcPr>
            <w:tcW w:w="1736" w:type="dxa"/>
          </w:tcPr>
          <w:p w:rsidR="002634BB" w:rsidRPr="00864A09" w:rsidRDefault="002634BB" w:rsidP="00E9542A">
            <w:pPr>
              <w:rPr>
                <w:i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i/>
                <w:color w:val="00B050"/>
                <w:sz w:val="20"/>
                <w:szCs w:val="20"/>
              </w:rPr>
              <w:t xml:space="preserve">Universitatea de </w:t>
            </w:r>
            <w:r>
              <w:rPr>
                <w:i/>
                <w:color w:val="00B050"/>
                <w:sz w:val="20"/>
                <w:szCs w:val="20"/>
              </w:rPr>
              <w:t>Științe Agronomice și Medicină Veterinară București</w:t>
            </w:r>
          </w:p>
        </w:tc>
      </w:tr>
      <w:tr w:rsidR="002634BB" w:rsidRPr="0081042D" w:rsidTr="007036DF">
        <w:trPr>
          <w:trHeight w:val="1088"/>
          <w:jc w:val="center"/>
        </w:trPr>
        <w:tc>
          <w:tcPr>
            <w:tcW w:w="1980" w:type="dxa"/>
          </w:tcPr>
          <w:p w:rsidR="002634BB" w:rsidRPr="00980377" w:rsidRDefault="002634BB" w:rsidP="00E9542A">
            <w:pPr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lastRenderedPageBreak/>
              <w:t xml:space="preserve">Joi – 30 martie </w:t>
            </w:r>
          </w:p>
          <w:p w:rsidR="002634BB" w:rsidRPr="0081042D" w:rsidRDefault="00950C63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Atelier de crea</w:t>
            </w:r>
            <w:r w:rsidRPr="00950C63">
              <w:rPr>
                <w:rFonts w:ascii="Book Antiqua" w:hAnsi="Book Antiqua"/>
                <w:b/>
                <w:i/>
                <w:sz w:val="20"/>
                <w:szCs w:val="20"/>
              </w:rPr>
              <w:t>ţ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ie – recicl</w:t>
            </w:r>
            <w:r w:rsidRPr="00950C63">
              <w:rPr>
                <w:rFonts w:ascii="Book Antiqua" w:hAnsi="Book Antiqua"/>
                <w:b/>
                <w:i/>
                <w:sz w:val="20"/>
                <w:szCs w:val="20"/>
              </w:rPr>
              <w:t>ă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m şi salv</w:t>
            </w:r>
            <w:r w:rsidRPr="00950C63">
              <w:rPr>
                <w:rFonts w:ascii="Book Antiqua" w:hAnsi="Book Antiqua"/>
                <w:b/>
                <w:i/>
                <w:sz w:val="20"/>
                <w:szCs w:val="20"/>
              </w:rPr>
              <w:t>ă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m Planeta</w:t>
            </w:r>
          </w:p>
        </w:tc>
        <w:tc>
          <w:tcPr>
            <w:tcW w:w="985" w:type="dxa"/>
          </w:tcPr>
          <w:p w:rsidR="002634BB" w:rsidRDefault="00C23F25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 – 12</w:t>
            </w:r>
            <w:r w:rsidR="002634BB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5363C9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81042D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12 </w:t>
            </w:r>
            <w:r w:rsidR="00037BC0">
              <w:rPr>
                <w:rFonts w:ascii="Book Antiqua" w:hAnsi="Book Antiqua"/>
                <w:sz w:val="20"/>
                <w:szCs w:val="20"/>
              </w:rPr>
              <w:t xml:space="preserve">– 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306EA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B66E81" w:rsidRDefault="00B66E81" w:rsidP="00B66E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Cantea Lucian</w:t>
            </w:r>
          </w:p>
          <w:p w:rsidR="00B66E81" w:rsidRDefault="00B66E81" w:rsidP="00B66E8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Pilescu Emil</w:t>
            </w:r>
          </w:p>
          <w:p w:rsidR="00B66E81" w:rsidRDefault="00654336" w:rsidP="00B66E81">
            <w:pPr>
              <w:rPr>
                <w:rFonts w:ascii="Book Antiqua" w:hAnsi="Book Antiqua"/>
                <w:sz w:val="20"/>
                <w:szCs w:val="20"/>
              </w:rPr>
            </w:pPr>
            <w:r w:rsidRPr="00654336">
              <w:rPr>
                <w:rFonts w:ascii="Book Antiqua" w:hAnsi="Book Antiqua"/>
                <w:color w:val="000000" w:themeColor="text1"/>
                <w:sz w:val="20"/>
                <w:szCs w:val="20"/>
              </w:rPr>
              <w:t>Căpălău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66E81">
              <w:rPr>
                <w:rFonts w:ascii="Book Antiqua" w:hAnsi="Book Antiqua"/>
                <w:sz w:val="20"/>
                <w:szCs w:val="20"/>
              </w:rPr>
              <w:t>Maria</w:t>
            </w:r>
          </w:p>
          <w:p w:rsidR="00654336" w:rsidRDefault="00654336" w:rsidP="006543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</w:t>
            </w:r>
            <w:r w:rsidRPr="00654336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>rbulescu M</w:t>
            </w:r>
            <w:r w:rsidRPr="00654336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>d</w:t>
            </w:r>
            <w:r w:rsidRPr="00654336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>lina</w:t>
            </w:r>
          </w:p>
          <w:p w:rsidR="00B66E81" w:rsidRDefault="00654336" w:rsidP="00E9542A">
            <w:pPr>
              <w:rPr>
                <w:rFonts w:ascii="Book Antiqua" w:hAnsi="Book Antiqua"/>
                <w:sz w:val="20"/>
                <w:szCs w:val="20"/>
              </w:rPr>
            </w:pPr>
            <w:r w:rsidRPr="00654336">
              <w:rPr>
                <w:rFonts w:ascii="Book Antiqua" w:hAnsi="Book Antiqua"/>
                <w:color w:val="000000" w:themeColor="text1"/>
                <w:sz w:val="20"/>
                <w:szCs w:val="20"/>
              </w:rPr>
              <w:t>Şuică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66E81">
              <w:rPr>
                <w:rFonts w:ascii="Book Antiqua" w:hAnsi="Book Antiqua"/>
                <w:sz w:val="20"/>
                <w:szCs w:val="20"/>
              </w:rPr>
              <w:t xml:space="preserve">Marinela </w:t>
            </w:r>
          </w:p>
          <w:p w:rsidR="002634BB" w:rsidRDefault="00B66E81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Teodorescu Diana </w:t>
            </w:r>
          </w:p>
          <w:p w:rsidR="002634BB" w:rsidRPr="0081042D" w:rsidRDefault="00C2615D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Codin Alina</w:t>
            </w:r>
          </w:p>
        </w:tc>
        <w:tc>
          <w:tcPr>
            <w:tcW w:w="2161" w:type="dxa"/>
          </w:tcPr>
          <w:p w:rsidR="0072611E" w:rsidRPr="00D82992" w:rsidRDefault="0072611E" w:rsidP="0072611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Atelier confec</w:t>
            </w:r>
            <w:r w:rsidRPr="0072611E">
              <w:rPr>
                <w:rFonts w:ascii="Book Antiqua" w:hAnsi="Book Antiqua"/>
                <w:sz w:val="20"/>
                <w:szCs w:val="20"/>
              </w:rPr>
              <w:t>ţ</w:t>
            </w:r>
            <w:r>
              <w:rPr>
                <w:rFonts w:ascii="Book Antiqua" w:hAnsi="Book Antiqua"/>
                <w:sz w:val="20"/>
                <w:szCs w:val="20"/>
              </w:rPr>
              <w:t>ionare ghivece din materiale reciclabile</w:t>
            </w:r>
          </w:p>
          <w:p w:rsidR="0072611E" w:rsidRDefault="0072611E" w:rsidP="0072611E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81042D" w:rsidRDefault="0072611E" w:rsidP="0072611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Plantarea bulbilor de lalele în curtea şcolii</w:t>
            </w:r>
          </w:p>
        </w:tc>
        <w:tc>
          <w:tcPr>
            <w:tcW w:w="993" w:type="dxa"/>
          </w:tcPr>
          <w:p w:rsidR="002634BB" w:rsidRDefault="00726E10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903271" w:rsidRDefault="00037BC0" w:rsidP="0090327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Managementul </w:t>
            </w:r>
            <w:r w:rsidR="00903271">
              <w:rPr>
                <w:rFonts w:ascii="Book Antiqua" w:hAnsi="Book Antiqua"/>
                <w:sz w:val="20"/>
                <w:szCs w:val="20"/>
              </w:rPr>
              <w:t xml:space="preserve">deşeurilor </w:t>
            </w:r>
          </w:p>
          <w:p w:rsidR="002634BB" w:rsidRPr="0081042D" w:rsidRDefault="002634BB" w:rsidP="0090327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4BB" w:rsidRPr="00017014" w:rsidRDefault="002634BB" w:rsidP="00037BC0">
            <w:pPr>
              <w:rPr>
                <w:rFonts w:ascii="Book Antiqua" w:hAnsi="Book Antiqua"/>
                <w:sz w:val="20"/>
                <w:szCs w:val="20"/>
              </w:rPr>
            </w:pPr>
            <w:r w:rsidRPr="00017014">
              <w:rPr>
                <w:rFonts w:ascii="Book Antiqua" w:hAnsi="Book Antiqua"/>
                <w:sz w:val="20"/>
                <w:szCs w:val="20"/>
              </w:rPr>
              <w:t>Sala de clasă</w:t>
            </w:r>
          </w:p>
          <w:p w:rsidR="00037BC0" w:rsidRDefault="00037BC0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037BC0" w:rsidRDefault="00037BC0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037BC0" w:rsidRDefault="00037BC0" w:rsidP="00E9542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2634BB" w:rsidRPr="0081042D" w:rsidRDefault="00B56E27" w:rsidP="00037BC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Curtea ş</w:t>
            </w:r>
            <w:r w:rsidR="00037BC0">
              <w:rPr>
                <w:rFonts w:ascii="Book Antiqua" w:hAnsi="Book Antiqua"/>
                <w:sz w:val="20"/>
                <w:szCs w:val="20"/>
              </w:rPr>
              <w:t>colii</w:t>
            </w:r>
          </w:p>
        </w:tc>
        <w:tc>
          <w:tcPr>
            <w:tcW w:w="1736" w:type="dxa"/>
          </w:tcPr>
          <w:p w:rsidR="00B56E27" w:rsidRDefault="00B56E27" w:rsidP="00B56E2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Asocia</w:t>
            </w:r>
            <w:r w:rsidRPr="00B56E27">
              <w:rPr>
                <w:rFonts w:ascii="Book Antiqua" w:hAnsi="Book Antiqua"/>
                <w:sz w:val="20"/>
                <w:szCs w:val="20"/>
              </w:rPr>
              <w:t>ţ</w:t>
            </w:r>
            <w:r>
              <w:rPr>
                <w:rFonts w:ascii="Book Antiqua" w:hAnsi="Book Antiqua"/>
                <w:sz w:val="20"/>
                <w:szCs w:val="20"/>
              </w:rPr>
              <w:t xml:space="preserve">ia pentru oameni şi </w:t>
            </w:r>
            <w:r w:rsidRPr="00B56E27">
              <w:rPr>
                <w:rFonts w:ascii="Book Antiqua" w:hAnsi="Book Antiqua"/>
                <w:sz w:val="20"/>
                <w:szCs w:val="20"/>
              </w:rPr>
              <w:t>ţ</w:t>
            </w:r>
            <w:r>
              <w:rPr>
                <w:rFonts w:ascii="Book Antiqua" w:hAnsi="Book Antiqua"/>
                <w:sz w:val="20"/>
                <w:szCs w:val="20"/>
              </w:rPr>
              <w:t>ar</w:t>
            </w:r>
            <w:r w:rsidRPr="00017014">
              <w:rPr>
                <w:rFonts w:ascii="Book Antiqua" w:hAnsi="Book Antiqua"/>
                <w:sz w:val="20"/>
                <w:szCs w:val="20"/>
              </w:rPr>
              <w:t>ă</w:t>
            </w:r>
            <w:r>
              <w:rPr>
                <w:rFonts w:ascii="Book Antiqua" w:hAnsi="Book Antiqua"/>
                <w:sz w:val="20"/>
                <w:szCs w:val="20"/>
              </w:rPr>
              <w:t xml:space="preserve"> POT – Serele Vitan</w:t>
            </w:r>
          </w:p>
          <w:p w:rsidR="002634BB" w:rsidRPr="0081042D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81042D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81042D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634BB" w:rsidRPr="0081042D" w:rsidTr="007036DF">
        <w:trPr>
          <w:trHeight w:val="1052"/>
          <w:jc w:val="center"/>
        </w:trPr>
        <w:tc>
          <w:tcPr>
            <w:tcW w:w="1980" w:type="dxa"/>
          </w:tcPr>
          <w:p w:rsidR="002634BB" w:rsidRPr="006626F3" w:rsidRDefault="002634BB" w:rsidP="00E9542A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Vineri – 31 martie</w:t>
            </w:r>
          </w:p>
          <w:p w:rsidR="002634BB" w:rsidRPr="003E12BB" w:rsidRDefault="002634BB" w:rsidP="00E9542A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ABCdar verde</w:t>
            </w:r>
          </w:p>
        </w:tc>
        <w:tc>
          <w:tcPr>
            <w:tcW w:w="985" w:type="dxa"/>
          </w:tcPr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08 – 09 </w:t>
            </w:r>
          </w:p>
          <w:p w:rsidR="002634BB" w:rsidRDefault="000E2C5F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 – 10</w:t>
            </w:r>
          </w:p>
          <w:p w:rsidR="000E2C5F" w:rsidRDefault="000E2C5F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0E2C5F" w:rsidRDefault="000E2C5F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Default="002634BB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0E2C5F">
              <w:rPr>
                <w:rFonts w:ascii="Book Antiqua" w:hAnsi="Book Antiqua"/>
                <w:sz w:val="20"/>
                <w:szCs w:val="20"/>
              </w:rPr>
              <w:t>0 – 11</w:t>
            </w:r>
          </w:p>
          <w:p w:rsidR="000E2C5F" w:rsidRDefault="000E2C5F" w:rsidP="00664ED1">
            <w:pPr>
              <w:rPr>
                <w:rFonts w:ascii="Book Antiqua" w:hAnsi="Book Antiqua"/>
                <w:sz w:val="20"/>
                <w:szCs w:val="20"/>
              </w:rPr>
            </w:pPr>
          </w:p>
          <w:p w:rsidR="000E2C5F" w:rsidRDefault="000E2C5F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  <w:r w:rsidR="007036DF">
              <w:rPr>
                <w:rFonts w:ascii="Book Antiqua" w:hAnsi="Book Antiqua"/>
                <w:sz w:val="20"/>
                <w:szCs w:val="20"/>
              </w:rPr>
              <w:t xml:space="preserve"> –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634BB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2634BB" w:rsidRPr="0081042D" w:rsidRDefault="000E2C5F" w:rsidP="00664ED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12 – 13 </w:t>
            </w:r>
          </w:p>
        </w:tc>
        <w:tc>
          <w:tcPr>
            <w:tcW w:w="2197" w:type="dxa"/>
          </w:tcPr>
          <w:p w:rsidR="001679BF" w:rsidRDefault="001679BF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Pilescu Emil</w:t>
            </w:r>
          </w:p>
          <w:p w:rsidR="002634BB" w:rsidRDefault="002634BB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E6418">
              <w:rPr>
                <w:rFonts w:ascii="Book Antiqua" w:hAnsi="Book Antiqua"/>
                <w:color w:val="000000" w:themeColor="text1"/>
                <w:sz w:val="20"/>
                <w:szCs w:val="20"/>
              </w:rPr>
              <w:t>Nicolae Veronica</w:t>
            </w:r>
          </w:p>
          <w:p w:rsidR="009817D5" w:rsidRDefault="009817D5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9817D5" w:rsidRDefault="009817D5" w:rsidP="00E9542A">
            <w:pPr>
              <w:rPr>
                <w:rFonts w:ascii="Book Antiqua" w:hAnsi="Book Antiqua"/>
                <w:sz w:val="20"/>
                <w:szCs w:val="20"/>
              </w:rPr>
            </w:pPr>
          </w:p>
          <w:p w:rsidR="001679BF" w:rsidRPr="00CE6418" w:rsidRDefault="001679BF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Ciovărnache Argentina</w:t>
            </w:r>
          </w:p>
          <w:p w:rsidR="002634BB" w:rsidRPr="00CE6418" w:rsidRDefault="002634BB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E6418">
              <w:rPr>
                <w:rFonts w:ascii="Book Antiqua" w:hAnsi="Book Antiqua"/>
                <w:color w:val="000000" w:themeColor="text1"/>
                <w:sz w:val="20"/>
                <w:szCs w:val="20"/>
              </w:rPr>
              <w:t>Ionete Angela</w:t>
            </w:r>
          </w:p>
          <w:p w:rsidR="002634BB" w:rsidRPr="0081042D" w:rsidRDefault="001679BF" w:rsidP="001679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Zota Diana</w:t>
            </w:r>
          </w:p>
        </w:tc>
        <w:tc>
          <w:tcPr>
            <w:tcW w:w="2161" w:type="dxa"/>
          </w:tcPr>
          <w:p w:rsidR="00216A4F" w:rsidRDefault="00216A4F" w:rsidP="00216A4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Matematica </w:t>
            </w:r>
            <w:r w:rsidRPr="00EF08C8">
              <w:rPr>
                <w:rFonts w:ascii="Book Antiqua" w:hAnsi="Book Antiqua"/>
                <w:sz w:val="20"/>
                <w:szCs w:val="20"/>
              </w:rPr>
              <w:t>î</w:t>
            </w:r>
            <w:r>
              <w:rPr>
                <w:rFonts w:ascii="Book Antiqua" w:hAnsi="Book Antiqua"/>
                <w:sz w:val="20"/>
                <w:szCs w:val="20"/>
              </w:rPr>
              <w:t>n natur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</w:p>
          <w:p w:rsidR="008E769A" w:rsidRPr="008E769A" w:rsidRDefault="008E769A" w:rsidP="008E769A">
            <w:pPr>
              <w:rPr>
                <w:rFonts w:ascii="Book Antiqua" w:hAnsi="Book Antiqua"/>
                <w:sz w:val="20"/>
                <w:szCs w:val="20"/>
              </w:rPr>
            </w:pPr>
            <w:r w:rsidRPr="008E769A">
              <w:rPr>
                <w:rFonts w:ascii="Book Antiqua" w:hAnsi="Book Antiqua"/>
                <w:sz w:val="20"/>
                <w:szCs w:val="20"/>
              </w:rPr>
              <w:t>Ecologia din preistorie până în prezent</w:t>
            </w:r>
          </w:p>
          <w:p w:rsidR="00CD1188" w:rsidRPr="00CD1188" w:rsidRDefault="00CD1188" w:rsidP="00CD1188">
            <w:pPr>
              <w:rPr>
                <w:rFonts w:ascii="Book Antiqua" w:hAnsi="Book Antiqua"/>
                <w:sz w:val="20"/>
                <w:szCs w:val="20"/>
              </w:rPr>
            </w:pPr>
            <w:r w:rsidRPr="00CD1188">
              <w:rPr>
                <w:rFonts w:ascii="Book Antiqua" w:hAnsi="Book Antiqua"/>
                <w:sz w:val="20"/>
                <w:szCs w:val="20"/>
              </w:rPr>
              <w:t>Protecţia mediului înconjurător</w:t>
            </w:r>
            <w:r w:rsidRPr="00FC0F65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</w:p>
          <w:p w:rsidR="00AD540A" w:rsidRDefault="00CD1188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832F1">
              <w:rPr>
                <w:rFonts w:ascii="Book Antiqua" w:hAnsi="Book Antiqua"/>
                <w:sz w:val="20"/>
                <w:szCs w:val="20"/>
              </w:rPr>
              <w:t>„Cartea naturii”</w:t>
            </w:r>
          </w:p>
          <w:p w:rsidR="00AD540A" w:rsidRPr="0081042D" w:rsidRDefault="009832F1" w:rsidP="00E9542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Let΄</w:t>
            </w:r>
            <w:r w:rsidR="0097147F">
              <w:rPr>
                <w:rFonts w:ascii="Book Antiqua" w:hAnsi="Book Antiqua"/>
                <w:sz w:val="20"/>
                <w:szCs w:val="20"/>
              </w:rPr>
              <w:t>s protect the environ</w:t>
            </w:r>
            <w:r>
              <w:rPr>
                <w:rFonts w:ascii="Book Antiqua" w:hAnsi="Book Antiqua"/>
                <w:sz w:val="20"/>
                <w:szCs w:val="20"/>
              </w:rPr>
              <w:t>ment</w:t>
            </w:r>
          </w:p>
        </w:tc>
        <w:tc>
          <w:tcPr>
            <w:tcW w:w="993" w:type="dxa"/>
          </w:tcPr>
          <w:p w:rsidR="002634BB" w:rsidRPr="00726E10" w:rsidRDefault="00726E10" w:rsidP="00E9542A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726E10">
              <w:rPr>
                <w:rFonts w:ascii="Book Antiqua" w:hAnsi="Book Antiqu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01FD8" w:rsidRDefault="00301FD8" w:rsidP="00301FD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Jocuri didactice</w:t>
            </w:r>
          </w:p>
          <w:p w:rsidR="00301FD8" w:rsidRDefault="00301FD8" w:rsidP="00301FD8">
            <w:pPr>
              <w:rPr>
                <w:rFonts w:ascii="Book Antiqua" w:hAnsi="Book Antiqua"/>
                <w:sz w:val="20"/>
                <w:szCs w:val="20"/>
              </w:rPr>
            </w:pPr>
            <w:r w:rsidRPr="00095E33">
              <w:rPr>
                <w:rFonts w:ascii="Book Antiqua" w:hAnsi="Book Antiqua"/>
                <w:sz w:val="20"/>
                <w:szCs w:val="20"/>
              </w:rPr>
              <w:t>Prezent</w:t>
            </w:r>
            <w:r w:rsidRPr="00EF08C8">
              <w:rPr>
                <w:rFonts w:ascii="Book Antiqua" w:hAnsi="Book Antiqua"/>
                <w:sz w:val="20"/>
                <w:szCs w:val="20"/>
              </w:rPr>
              <w:t>ă</w:t>
            </w:r>
            <w:r w:rsidRPr="00095E33">
              <w:rPr>
                <w:rFonts w:ascii="Book Antiqua" w:hAnsi="Book Antiqua"/>
                <w:sz w:val="20"/>
                <w:szCs w:val="20"/>
              </w:rPr>
              <w:t>ri power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Pr="00095E33">
              <w:rPr>
                <w:rFonts w:ascii="Book Antiqua" w:hAnsi="Book Antiqua"/>
                <w:sz w:val="20"/>
                <w:szCs w:val="20"/>
              </w:rPr>
              <w:t>point</w:t>
            </w:r>
          </w:p>
          <w:p w:rsidR="00301FD8" w:rsidRDefault="00301FD8" w:rsidP="00301FD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Film documentar Activit</w:t>
            </w:r>
            <w:r w:rsidRPr="00EF08C8">
              <w:rPr>
                <w:rFonts w:ascii="Book Antiqua" w:hAnsi="Book Antiqua"/>
                <w:sz w:val="20"/>
                <w:szCs w:val="20"/>
              </w:rPr>
              <w:t>ăţ</w:t>
            </w:r>
            <w:r>
              <w:rPr>
                <w:rFonts w:ascii="Book Antiqua" w:hAnsi="Book Antiqua"/>
                <w:sz w:val="20"/>
                <w:szCs w:val="20"/>
              </w:rPr>
              <w:t>i practice</w:t>
            </w:r>
          </w:p>
          <w:p w:rsidR="002A6236" w:rsidRPr="0075155E" w:rsidRDefault="002A6236" w:rsidP="002A6236">
            <w:pPr>
              <w:rPr>
                <w:rFonts w:ascii="Book Antiqua" w:hAnsi="Book Antiqua"/>
                <w:sz w:val="20"/>
                <w:szCs w:val="20"/>
              </w:rPr>
            </w:pPr>
          </w:p>
          <w:p w:rsidR="005C1D57" w:rsidRDefault="005C1D57" w:rsidP="002A6236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4BB" w:rsidRPr="00802731" w:rsidRDefault="002A6236" w:rsidP="002A623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Poluarea, </w:t>
            </w:r>
            <w:r w:rsidR="005C1D57">
              <w:rPr>
                <w:rFonts w:ascii="Book Antiqua" w:hAnsi="Book Antiqua"/>
                <w:sz w:val="20"/>
                <w:szCs w:val="20"/>
              </w:rPr>
              <w:t>justi</w:t>
            </w:r>
            <w:r w:rsidR="005C1D57" w:rsidRPr="005C1D57">
              <w:rPr>
                <w:rFonts w:ascii="Book Antiqua" w:hAnsi="Book Antiqua"/>
                <w:sz w:val="20"/>
                <w:szCs w:val="20"/>
              </w:rPr>
              <w:t>ţ</w:t>
            </w:r>
            <w:proofErr w:type="spellStart"/>
            <w:r w:rsidR="005C1D57">
              <w:rPr>
                <w:rFonts w:ascii="Book Antiqua" w:hAnsi="Book Antiqua"/>
                <w:sz w:val="20"/>
                <w:szCs w:val="20"/>
                <w:lang w:val="en-US"/>
              </w:rPr>
              <w:t>ia</w:t>
            </w:r>
            <w:proofErr w:type="spellEnd"/>
            <w:r w:rsidR="005C1D57">
              <w:rPr>
                <w:rFonts w:ascii="Book Antiqua" w:hAnsi="Book Antiqua"/>
                <w:sz w:val="20"/>
                <w:szCs w:val="20"/>
                <w:lang w:val="en-US"/>
              </w:rPr>
              <w:t xml:space="preserve"> social</w:t>
            </w:r>
            <w:r w:rsidR="005C1D57" w:rsidRPr="005C1D57">
              <w:rPr>
                <w:rFonts w:ascii="Book Antiqua" w:hAnsi="Book Antiqua"/>
                <w:sz w:val="20"/>
                <w:szCs w:val="20"/>
              </w:rPr>
              <w:t>ă</w:t>
            </w:r>
          </w:p>
        </w:tc>
        <w:tc>
          <w:tcPr>
            <w:tcW w:w="1418" w:type="dxa"/>
          </w:tcPr>
          <w:p w:rsidR="002634BB" w:rsidRPr="0081042D" w:rsidRDefault="002634BB" w:rsidP="00D30297">
            <w:pPr>
              <w:rPr>
                <w:rFonts w:ascii="Book Antiqua" w:hAnsi="Book Antiqua"/>
                <w:sz w:val="20"/>
                <w:szCs w:val="20"/>
              </w:rPr>
            </w:pPr>
            <w:r w:rsidRPr="0081042D">
              <w:rPr>
                <w:rFonts w:ascii="Book Antiqua" w:hAnsi="Book Antiqua"/>
                <w:sz w:val="20"/>
                <w:szCs w:val="20"/>
              </w:rPr>
              <w:t>Sala de clasă</w:t>
            </w:r>
          </w:p>
          <w:p w:rsidR="002634BB" w:rsidRPr="0081042D" w:rsidRDefault="002634BB" w:rsidP="00E9542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6" w:type="dxa"/>
          </w:tcPr>
          <w:p w:rsidR="00CD50BE" w:rsidRPr="00C2615D" w:rsidRDefault="00CD50BE" w:rsidP="00CD50B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</w:t>
            </w:r>
            <w:r w:rsidRPr="00BB4CFE">
              <w:rPr>
                <w:rFonts w:ascii="Book Antiqua" w:hAnsi="Book Antiqua"/>
                <w:color w:val="000000" w:themeColor="text1"/>
                <w:sz w:val="18"/>
                <w:szCs w:val="18"/>
              </w:rPr>
              <w:t>ă</w:t>
            </w:r>
            <w:r w:rsidRPr="00C2615D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rinte voluntar 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Tatu Sorina în cadrul Asocia</w:t>
            </w:r>
            <w:r w:rsidRPr="00BB4CFE">
              <w:rPr>
                <w:rFonts w:ascii="Book Antiqua" w:hAnsi="Book Antiqua"/>
                <w:color w:val="000000" w:themeColor="text1"/>
                <w:sz w:val="18"/>
                <w:szCs w:val="18"/>
              </w:rPr>
              <w:t>ţ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iei </w:t>
            </w:r>
            <w:r>
              <w:rPr>
                <w:rFonts w:ascii="Book Antiqua" w:hAnsi="Book Antiqua"/>
                <w:sz w:val="20"/>
                <w:szCs w:val="20"/>
              </w:rPr>
              <w:t>„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Explor</w:t>
            </w:r>
            <w:r w:rsidRPr="00BB4CFE">
              <w:rPr>
                <w:rFonts w:ascii="Book Antiqua" w:hAnsi="Book Antiqua"/>
                <w:color w:val="000000" w:themeColor="text1"/>
                <w:sz w:val="18"/>
                <w:szCs w:val="18"/>
              </w:rPr>
              <w:t>ă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ri de viitor</w:t>
            </w:r>
            <w:r>
              <w:rPr>
                <w:rFonts w:ascii="Book Antiqua" w:hAnsi="Book Antiqua"/>
                <w:sz w:val="20"/>
                <w:szCs w:val="20"/>
              </w:rPr>
              <w:t>”</w:t>
            </w:r>
          </w:p>
          <w:p w:rsidR="002634BB" w:rsidRPr="00C87F15" w:rsidRDefault="002634BB" w:rsidP="00E9542A">
            <w:pPr>
              <w:rPr>
                <w:rFonts w:ascii="Book Antiqua" w:hAnsi="Book Antiqua"/>
                <w:color w:val="00B050"/>
                <w:sz w:val="20"/>
                <w:szCs w:val="20"/>
              </w:rPr>
            </w:pPr>
          </w:p>
          <w:p w:rsidR="002634BB" w:rsidRPr="003224CA" w:rsidRDefault="002634BB" w:rsidP="00E9542A">
            <w:pPr>
              <w:jc w:val="center"/>
              <w:rPr>
                <w:rFonts w:ascii="Book Antiqua" w:hAnsi="Book Antiqua"/>
                <w:color w:val="00B050"/>
                <w:sz w:val="18"/>
                <w:szCs w:val="18"/>
              </w:rPr>
            </w:pPr>
          </w:p>
          <w:p w:rsidR="002634BB" w:rsidRDefault="002634BB" w:rsidP="00E9542A">
            <w:pPr>
              <w:rPr>
                <w:rFonts w:ascii="Book Antiqua" w:hAnsi="Book Antiqua"/>
                <w:sz w:val="18"/>
                <w:szCs w:val="18"/>
              </w:rPr>
            </w:pPr>
          </w:p>
          <w:p w:rsidR="002634BB" w:rsidRPr="0081042D" w:rsidRDefault="002634BB" w:rsidP="00E1133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2634BB" w:rsidRPr="0081042D" w:rsidRDefault="002634BB" w:rsidP="002634BB">
      <w:pPr>
        <w:rPr>
          <w:sz w:val="20"/>
          <w:szCs w:val="20"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Default="002634BB" w:rsidP="002634BB">
      <w:pPr>
        <w:rPr>
          <w:rFonts w:ascii="Book Antiqua" w:hAnsi="Book Antiqua"/>
          <w:b/>
        </w:rPr>
      </w:pPr>
    </w:p>
    <w:p w:rsidR="002634BB" w:rsidRPr="00C63CDC" w:rsidRDefault="00C63CDC" w:rsidP="001402E6">
      <w:pPr>
        <w:pStyle w:val="ListParagraph"/>
        <w:numPr>
          <w:ilvl w:val="0"/>
          <w:numId w:val="49"/>
        </w:numPr>
        <w:ind w:left="1134" w:hanging="567"/>
        <w:rPr>
          <w:rFonts w:ascii="Book Antiqua" w:hAnsi="Book Antiqua"/>
          <w:b/>
          <w:i/>
          <w:color w:val="0070C0"/>
        </w:rPr>
      </w:pPr>
      <w:r w:rsidRPr="00C63CDC">
        <w:rPr>
          <w:b/>
          <w:i/>
          <w:color w:val="0070C0"/>
        </w:rPr>
        <w:t>Î</w:t>
      </w:r>
      <w:r w:rsidR="00F0342A" w:rsidRPr="00C63CDC">
        <w:rPr>
          <w:rFonts w:ascii="Book Antiqua" w:hAnsi="Book Antiqua"/>
          <w:b/>
          <w:i/>
          <w:color w:val="0070C0"/>
        </w:rPr>
        <w:t>n ziua de 27.03.2023, elevii care nu particip</w:t>
      </w:r>
      <w:r w:rsidRPr="00C63CDC">
        <w:rPr>
          <w:rFonts w:ascii="Book Antiqua" w:hAnsi="Book Antiqua"/>
          <w:b/>
          <w:i/>
          <w:color w:val="0070C0"/>
        </w:rPr>
        <w:t>ă</w:t>
      </w:r>
      <w:r w:rsidR="00F0342A" w:rsidRPr="00C63CDC">
        <w:rPr>
          <w:rFonts w:ascii="Book Antiqua" w:hAnsi="Book Antiqua"/>
          <w:b/>
          <w:i/>
          <w:color w:val="0070C0"/>
        </w:rPr>
        <w:t xml:space="preserve"> la excursie vor r</w:t>
      </w:r>
      <w:r w:rsidRPr="00C63CDC">
        <w:rPr>
          <w:rFonts w:ascii="Book Antiqua" w:hAnsi="Book Antiqua"/>
          <w:b/>
          <w:i/>
          <w:color w:val="0070C0"/>
        </w:rPr>
        <w:t>ă</w:t>
      </w:r>
      <w:r w:rsidR="00F0342A" w:rsidRPr="00C63CDC">
        <w:rPr>
          <w:rFonts w:ascii="Book Antiqua" w:hAnsi="Book Antiqua"/>
          <w:b/>
          <w:i/>
          <w:color w:val="0070C0"/>
        </w:rPr>
        <w:t>m</w:t>
      </w:r>
      <w:r w:rsidRPr="00C63CDC">
        <w:rPr>
          <w:b/>
          <w:i/>
          <w:color w:val="0070C0"/>
        </w:rPr>
        <w:t>â</w:t>
      </w:r>
      <w:r w:rsidR="00F0342A" w:rsidRPr="00C63CDC">
        <w:rPr>
          <w:rFonts w:ascii="Book Antiqua" w:hAnsi="Book Antiqua"/>
          <w:b/>
          <w:i/>
          <w:color w:val="0070C0"/>
        </w:rPr>
        <w:t xml:space="preserve">ne </w:t>
      </w:r>
      <w:r w:rsidRPr="00C63CDC">
        <w:rPr>
          <w:b/>
          <w:i/>
          <w:color w:val="0070C0"/>
        </w:rPr>
        <w:t>în ş</w:t>
      </w:r>
      <w:r w:rsidR="00F0342A" w:rsidRPr="00C63CDC">
        <w:rPr>
          <w:rFonts w:ascii="Book Antiqua" w:hAnsi="Book Antiqua"/>
          <w:b/>
          <w:i/>
          <w:color w:val="0070C0"/>
        </w:rPr>
        <w:t>coal</w:t>
      </w:r>
      <w:r w:rsidRPr="00C63CDC">
        <w:rPr>
          <w:rFonts w:ascii="Book Antiqua" w:hAnsi="Book Antiqua"/>
          <w:b/>
          <w:i/>
          <w:color w:val="0070C0"/>
        </w:rPr>
        <w:t>ă</w:t>
      </w:r>
      <w:r w:rsidR="00F0342A" w:rsidRPr="00C63CDC">
        <w:rPr>
          <w:rFonts w:ascii="Book Antiqua" w:hAnsi="Book Antiqua"/>
          <w:b/>
          <w:i/>
          <w:color w:val="0070C0"/>
        </w:rPr>
        <w:t xml:space="preserve"> cu domnul profesor de religie Stoica R</w:t>
      </w:r>
      <w:r w:rsidRPr="00C63CDC">
        <w:rPr>
          <w:rFonts w:ascii="Book Antiqua" w:hAnsi="Book Antiqua"/>
          <w:b/>
          <w:i/>
          <w:color w:val="0070C0"/>
        </w:rPr>
        <w:t>ă</w:t>
      </w:r>
      <w:r w:rsidR="00F0342A" w:rsidRPr="00C63CDC">
        <w:rPr>
          <w:rFonts w:ascii="Book Antiqua" w:hAnsi="Book Antiqua"/>
          <w:b/>
          <w:i/>
          <w:color w:val="0070C0"/>
        </w:rPr>
        <w:t>zvan.</w:t>
      </w:r>
    </w:p>
    <w:p w:rsidR="002634BB" w:rsidRDefault="002634BB" w:rsidP="002634BB">
      <w:pPr>
        <w:rPr>
          <w:rFonts w:ascii="Book Antiqua" w:hAnsi="Book Antiqua"/>
          <w:b/>
        </w:rPr>
      </w:pPr>
    </w:p>
    <w:p w:rsidR="005D681F" w:rsidRPr="00FD12BE" w:rsidRDefault="005D681F" w:rsidP="00EB037C">
      <w:pPr>
        <w:rPr>
          <w:rFonts w:ascii="Book Antiqua" w:hAnsi="Book Antiqua"/>
          <w:b/>
        </w:rPr>
      </w:pPr>
    </w:p>
    <w:sectPr w:rsidR="005D681F" w:rsidRPr="00FD12BE" w:rsidSect="00422FD5">
      <w:headerReference w:type="default" r:id="rId8"/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2A" w:rsidRDefault="00E9542A">
      <w:r>
        <w:separator/>
      </w:r>
    </w:p>
  </w:endnote>
  <w:endnote w:type="continuationSeparator" w:id="0">
    <w:p w:rsidR="00E9542A" w:rsidRDefault="00E9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2A" w:rsidRDefault="00E9542A">
      <w:r>
        <w:separator/>
      </w:r>
    </w:p>
  </w:footnote>
  <w:footnote w:type="continuationSeparator" w:id="0">
    <w:p w:rsidR="00E9542A" w:rsidRDefault="00E95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2A" w:rsidRPr="004B10A3" w:rsidRDefault="00C1127C" w:rsidP="00E708B0">
    <w:pPr>
      <w:rPr>
        <w:rFonts w:ascii="Arial" w:hAnsi="Arial" w:cs="Arial"/>
        <w:sz w:val="20"/>
        <w:szCs w:val="20"/>
      </w:rPr>
    </w:pPr>
    <w:r w:rsidRPr="00C1127C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-20.3pt;width:708pt;height:8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eJ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" filled="f" stroked="f">
          <v:textbox style="mso-next-textbox:#Text Box 2">
            <w:txbxContent>
              <w:p w:rsidR="00E9542A" w:rsidRPr="0041551A" w:rsidRDefault="00E9542A" w:rsidP="0041551A">
                <w:pPr>
                  <w:pBdr>
                    <w:bottom w:val="thickThinMediumGap" w:sz="18" w:space="1" w:color="000080"/>
                  </w:pBdr>
                  <w:ind w:left="720" w:firstLine="720"/>
                  <w:rPr>
                    <w:rFonts w:ascii="Arial" w:hAnsi="Arial" w:cs="Arial"/>
                    <w:color w:val="000080"/>
                    <w:sz w:val="20"/>
                    <w:szCs w:val="20"/>
                  </w:rPr>
                </w:pPr>
                <w:r w:rsidRPr="0041551A">
                  <w:rPr>
                    <w:rFonts w:ascii="Arial" w:hAnsi="Arial" w:cs="Arial"/>
                    <w:color w:val="000080"/>
                    <w:sz w:val="20"/>
                    <w:szCs w:val="20"/>
                  </w:rPr>
                  <w:t>MINISTERUL EDUCAŢIEI</w:t>
                </w:r>
                <w:r>
                  <w:rPr>
                    <w:rFonts w:ascii="Arial" w:hAnsi="Arial" w:cs="Arial"/>
                    <w:color w:val="000080"/>
                    <w:sz w:val="20"/>
                    <w:szCs w:val="20"/>
                  </w:rPr>
                  <w:t xml:space="preserve"> NAŢIONALE </w:t>
                </w:r>
              </w:p>
              <w:p w:rsidR="00E9542A" w:rsidRPr="0041551A" w:rsidRDefault="00E9542A" w:rsidP="0041551A">
                <w:pPr>
                  <w:pBdr>
                    <w:bottom w:val="thickThinMediumGap" w:sz="18" w:space="1" w:color="000080"/>
                  </w:pBdr>
                  <w:ind w:left="720" w:firstLine="720"/>
                  <w:rPr>
                    <w:rFonts w:ascii="Arial" w:hAnsi="Arial" w:cs="Arial"/>
                    <w:color w:val="000080"/>
                    <w:sz w:val="20"/>
                    <w:szCs w:val="20"/>
                  </w:rPr>
                </w:pPr>
                <w:r w:rsidRPr="0041551A">
                  <w:rPr>
                    <w:rFonts w:ascii="Arial" w:hAnsi="Arial" w:cs="Arial"/>
                    <w:color w:val="000080"/>
                    <w:sz w:val="20"/>
                    <w:szCs w:val="20"/>
                  </w:rPr>
                  <w:t>Municipiul Bucureşti – Primăria Sectorului 1</w:t>
                </w:r>
              </w:p>
              <w:p w:rsidR="00E9542A" w:rsidRPr="0041551A" w:rsidRDefault="00E9542A" w:rsidP="0041551A">
                <w:pPr>
                  <w:pBdr>
                    <w:bottom w:val="thickThinMediumGap" w:sz="18" w:space="1" w:color="000080"/>
                  </w:pBdr>
                  <w:ind w:left="720" w:firstLine="720"/>
                  <w:rPr>
                    <w:rFonts w:ascii="Arial" w:hAnsi="Arial" w:cs="Arial"/>
                    <w:b/>
                    <w:color w:val="0000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000080"/>
                    <w:sz w:val="20"/>
                    <w:szCs w:val="20"/>
                  </w:rPr>
                  <w:t xml:space="preserve">Şcoala Gimnazială </w:t>
                </w:r>
                <w:r w:rsidRPr="0041551A">
                  <w:rPr>
                    <w:rFonts w:ascii="Arial" w:hAnsi="Arial" w:cs="Arial"/>
                    <w:b/>
                    <w:color w:val="000080"/>
                    <w:sz w:val="20"/>
                    <w:szCs w:val="20"/>
                  </w:rPr>
                  <w:t>„Eugen Barbu”</w:t>
                </w:r>
              </w:p>
              <w:p w:rsidR="00E9542A" w:rsidRPr="0041551A" w:rsidRDefault="00E9542A" w:rsidP="0041551A">
                <w:pPr>
                  <w:pBdr>
                    <w:bottom w:val="thickThinMediumGap" w:sz="18" w:space="1" w:color="000080"/>
                  </w:pBdr>
                  <w:ind w:left="720" w:firstLine="720"/>
                  <w:rPr>
                    <w:rFonts w:ascii="Arial" w:hAnsi="Arial" w:cs="Arial"/>
                    <w:color w:val="000080"/>
                    <w:sz w:val="20"/>
                    <w:szCs w:val="20"/>
                  </w:rPr>
                </w:pPr>
                <w:r w:rsidRPr="0041551A">
                  <w:rPr>
                    <w:rFonts w:ascii="Arial" w:hAnsi="Arial" w:cs="Arial"/>
                    <w:color w:val="000080"/>
                    <w:sz w:val="20"/>
                    <w:szCs w:val="20"/>
                  </w:rPr>
                  <w:t>Str. I.</w:t>
                </w:r>
                <w:r>
                  <w:rPr>
                    <w:rFonts w:ascii="Arial" w:hAnsi="Arial" w:cs="Arial"/>
                    <w:color w:val="000080"/>
                    <w:sz w:val="20"/>
                    <w:szCs w:val="20"/>
                  </w:rPr>
                  <w:t xml:space="preserve"> </w:t>
                </w:r>
                <w:r w:rsidRPr="0041551A">
                  <w:rPr>
                    <w:rFonts w:ascii="Arial" w:hAnsi="Arial" w:cs="Arial"/>
                    <w:color w:val="000080"/>
                    <w:sz w:val="20"/>
                    <w:szCs w:val="20"/>
                  </w:rPr>
                  <w:t>P. Pavlov</w:t>
                </w:r>
                <w:r>
                  <w:rPr>
                    <w:rFonts w:ascii="Arial" w:hAnsi="Arial" w:cs="Arial"/>
                    <w:color w:val="000080"/>
                    <w:sz w:val="20"/>
                    <w:szCs w:val="20"/>
                  </w:rPr>
                  <w:t>, N</w:t>
                </w:r>
                <w:r w:rsidRPr="0041551A">
                  <w:rPr>
                    <w:rFonts w:ascii="Arial" w:hAnsi="Arial" w:cs="Arial"/>
                    <w:color w:val="000080"/>
                    <w:sz w:val="20"/>
                    <w:szCs w:val="20"/>
                  </w:rPr>
                  <w:t>r.</w:t>
                </w:r>
                <w:r>
                  <w:rPr>
                    <w:rFonts w:ascii="Arial" w:hAnsi="Arial" w:cs="Arial"/>
                    <w:color w:val="000080"/>
                    <w:sz w:val="20"/>
                    <w:szCs w:val="20"/>
                  </w:rPr>
                  <w:t xml:space="preserve"> </w:t>
                </w:r>
                <w:r w:rsidRPr="0041551A">
                  <w:rPr>
                    <w:rFonts w:ascii="Arial" w:hAnsi="Arial" w:cs="Arial"/>
                    <w:color w:val="000080"/>
                    <w:sz w:val="20"/>
                    <w:szCs w:val="20"/>
                  </w:rPr>
                  <w:t>2-</w:t>
                </w:r>
                <w:r>
                  <w:rPr>
                    <w:rFonts w:ascii="Arial" w:hAnsi="Arial" w:cs="Arial"/>
                    <w:color w:val="000080"/>
                    <w:sz w:val="20"/>
                    <w:szCs w:val="20"/>
                  </w:rPr>
                  <w:t xml:space="preserve"> </w:t>
                </w:r>
                <w:r w:rsidRPr="0041551A">
                  <w:rPr>
                    <w:rFonts w:ascii="Arial" w:hAnsi="Arial" w:cs="Arial"/>
                    <w:color w:val="000080"/>
                    <w:sz w:val="20"/>
                    <w:szCs w:val="20"/>
                  </w:rPr>
                  <w:t>4, sector 1, Bucureşti</w:t>
                </w:r>
              </w:p>
              <w:p w:rsidR="00E9542A" w:rsidRDefault="00E9542A" w:rsidP="0041551A">
                <w:pPr>
                  <w:pBdr>
                    <w:bottom w:val="thickThinMediumGap" w:sz="18" w:space="1" w:color="000080"/>
                  </w:pBdr>
                  <w:ind w:left="720" w:firstLine="720"/>
                  <w:rPr>
                    <w:rFonts w:ascii="Arial" w:hAnsi="Arial" w:cs="Arial"/>
                    <w:color w:val="0000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80"/>
                    <w:sz w:val="20"/>
                    <w:szCs w:val="20"/>
                  </w:rPr>
                  <w:t>Tel.: 0212240937; Fax: 0212240240</w:t>
                </w:r>
              </w:p>
              <w:p w:rsidR="00E9542A" w:rsidRDefault="00E9542A" w:rsidP="0041551A">
                <w:pPr>
                  <w:pBdr>
                    <w:bottom w:val="thickThinMediumGap" w:sz="18" w:space="1" w:color="000080"/>
                  </w:pBdr>
                  <w:ind w:left="720" w:firstLine="720"/>
                  <w:rPr>
                    <w:rFonts w:ascii="Arial" w:hAnsi="Arial" w:cs="Arial"/>
                    <w:color w:val="0000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80"/>
                    <w:sz w:val="20"/>
                    <w:szCs w:val="20"/>
                  </w:rPr>
                  <w:t xml:space="preserve">e-mail: </w:t>
                </w:r>
                <w:hyperlink r:id="rId1" w:history="1">
                  <w:r w:rsidRPr="0063090C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>scoalaeugenbarbu@gmail.com</w:t>
                  </w:r>
                </w:hyperlink>
              </w:p>
              <w:p w:rsidR="00E9542A" w:rsidRDefault="00E9542A" w:rsidP="007A7A86">
                <w:pPr>
                  <w:rPr>
                    <w:rFonts w:ascii="Book Antiqua" w:hAnsi="Book Antiqua"/>
                    <w:b/>
                  </w:rPr>
                </w:pPr>
                <w:r>
                  <w:rPr>
                    <w:rFonts w:ascii="Arial" w:hAnsi="Arial" w:cs="Arial"/>
                    <w:color w:val="000080"/>
                    <w:sz w:val="20"/>
                    <w:szCs w:val="20"/>
                  </w:rPr>
                  <w:t xml:space="preserve">                                                                                                                </w:t>
                </w:r>
              </w:p>
              <w:p w:rsidR="00E9542A" w:rsidRPr="0041551A" w:rsidRDefault="00E9542A" w:rsidP="0041551A">
                <w:pPr>
                  <w:pBdr>
                    <w:bottom w:val="thickThinMediumGap" w:sz="18" w:space="1" w:color="000080"/>
                  </w:pBdr>
                  <w:ind w:left="720" w:firstLine="720"/>
                  <w:rPr>
                    <w:rFonts w:ascii="Arial" w:hAnsi="Arial" w:cs="Arial"/>
                    <w:color w:val="000080"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 w:rsidR="00E9542A">
      <w:rPr>
        <w:rFonts w:ascii="Arial" w:hAnsi="Arial" w:cs="Arial"/>
        <w:noProof/>
        <w:sz w:val="20"/>
        <w:szCs w:val="20"/>
        <w:lang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-63500</wp:posOffset>
          </wp:positionV>
          <wp:extent cx="515620" cy="847725"/>
          <wp:effectExtent l="19050" t="0" r="0" b="0"/>
          <wp:wrapNone/>
          <wp:docPr id="1" name="Picture 1" descr="stema bucuresti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bucuresti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2EC"/>
    <w:multiLevelType w:val="hybridMultilevel"/>
    <w:tmpl w:val="2E6C49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70BE"/>
    <w:multiLevelType w:val="hybridMultilevel"/>
    <w:tmpl w:val="7F4CECD2"/>
    <w:lvl w:ilvl="0" w:tplc="B616FF52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24A8D"/>
    <w:multiLevelType w:val="hybridMultilevel"/>
    <w:tmpl w:val="9D425242"/>
    <w:lvl w:ilvl="0" w:tplc="68F4C97E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7232E"/>
    <w:multiLevelType w:val="hybridMultilevel"/>
    <w:tmpl w:val="C48E0A7C"/>
    <w:lvl w:ilvl="0" w:tplc="D3700E94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80AA8"/>
    <w:multiLevelType w:val="hybridMultilevel"/>
    <w:tmpl w:val="E62CB27C"/>
    <w:lvl w:ilvl="0" w:tplc="88E2DA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72802"/>
    <w:multiLevelType w:val="hybridMultilevel"/>
    <w:tmpl w:val="E084D1E4"/>
    <w:lvl w:ilvl="0" w:tplc="C114C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95910"/>
    <w:multiLevelType w:val="hybridMultilevel"/>
    <w:tmpl w:val="05A272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A921E0"/>
    <w:multiLevelType w:val="hybridMultilevel"/>
    <w:tmpl w:val="6DCEE020"/>
    <w:lvl w:ilvl="0" w:tplc="635C45C6">
      <w:start w:val="2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A9254E"/>
    <w:multiLevelType w:val="hybridMultilevel"/>
    <w:tmpl w:val="D4E050D8"/>
    <w:lvl w:ilvl="0" w:tplc="5AB07FF0">
      <w:start w:val="16"/>
      <w:numFmt w:val="bullet"/>
      <w:lvlText w:val="-"/>
      <w:lvlJc w:val="left"/>
      <w:pPr>
        <w:ind w:left="1485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A4B5E8A"/>
    <w:multiLevelType w:val="hybridMultilevel"/>
    <w:tmpl w:val="5D86752E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FC3AD3"/>
    <w:multiLevelType w:val="hybridMultilevel"/>
    <w:tmpl w:val="296EC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07829"/>
    <w:multiLevelType w:val="hybridMultilevel"/>
    <w:tmpl w:val="923ECE56"/>
    <w:lvl w:ilvl="0" w:tplc="5AB07FF0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524E5"/>
    <w:multiLevelType w:val="hybridMultilevel"/>
    <w:tmpl w:val="86BE9610"/>
    <w:lvl w:ilvl="0" w:tplc="31167434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D4893"/>
    <w:multiLevelType w:val="hybridMultilevel"/>
    <w:tmpl w:val="7DF4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D171E"/>
    <w:multiLevelType w:val="hybridMultilevel"/>
    <w:tmpl w:val="3796CE1C"/>
    <w:lvl w:ilvl="0" w:tplc="88E2DA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8404A2"/>
    <w:multiLevelType w:val="hybridMultilevel"/>
    <w:tmpl w:val="691480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C0C7C"/>
    <w:multiLevelType w:val="hybridMultilevel"/>
    <w:tmpl w:val="68529BEE"/>
    <w:lvl w:ilvl="0" w:tplc="5AB07FF0">
      <w:start w:val="16"/>
      <w:numFmt w:val="bullet"/>
      <w:lvlText w:val="-"/>
      <w:lvlJc w:val="left"/>
      <w:pPr>
        <w:ind w:left="1485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7D12B6F"/>
    <w:multiLevelType w:val="hybridMultilevel"/>
    <w:tmpl w:val="D39A7D2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F75226"/>
    <w:multiLevelType w:val="hybridMultilevel"/>
    <w:tmpl w:val="089EDD2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763F71"/>
    <w:multiLevelType w:val="hybridMultilevel"/>
    <w:tmpl w:val="9A88DC04"/>
    <w:lvl w:ilvl="0" w:tplc="AC00156E">
      <w:start w:val="16"/>
      <w:numFmt w:val="bullet"/>
      <w:lvlText w:val="-"/>
      <w:lvlJc w:val="left"/>
      <w:pPr>
        <w:ind w:left="720" w:hanging="360"/>
      </w:pPr>
      <w:rPr>
        <w:rFonts w:ascii="Book Antiqua" w:hAnsi="Book Antiqua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C6DBB"/>
    <w:multiLevelType w:val="hybridMultilevel"/>
    <w:tmpl w:val="0C30D678"/>
    <w:lvl w:ilvl="0" w:tplc="52561618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1C01F4"/>
    <w:multiLevelType w:val="hybridMultilevel"/>
    <w:tmpl w:val="C948531E"/>
    <w:lvl w:ilvl="0" w:tplc="98C8BBBC">
      <w:start w:val="16"/>
      <w:numFmt w:val="bullet"/>
      <w:lvlText w:val="-"/>
      <w:lvlJc w:val="left"/>
      <w:pPr>
        <w:ind w:left="405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329E1A2B"/>
    <w:multiLevelType w:val="hybridMultilevel"/>
    <w:tmpl w:val="013C9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63C93"/>
    <w:multiLevelType w:val="hybridMultilevel"/>
    <w:tmpl w:val="EE42F620"/>
    <w:lvl w:ilvl="0" w:tplc="90A8FB6C">
      <w:start w:val="1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7C26FA"/>
    <w:multiLevelType w:val="hybridMultilevel"/>
    <w:tmpl w:val="F788E190"/>
    <w:lvl w:ilvl="0" w:tplc="88E2DA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B4897"/>
    <w:multiLevelType w:val="hybridMultilevel"/>
    <w:tmpl w:val="7EBC560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4568E1"/>
    <w:multiLevelType w:val="hybridMultilevel"/>
    <w:tmpl w:val="EB525FE8"/>
    <w:lvl w:ilvl="0" w:tplc="D6EE2196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453F1"/>
    <w:multiLevelType w:val="hybridMultilevel"/>
    <w:tmpl w:val="16808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4D3D3E"/>
    <w:multiLevelType w:val="hybridMultilevel"/>
    <w:tmpl w:val="8BE8CB9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525FB1"/>
    <w:multiLevelType w:val="hybridMultilevel"/>
    <w:tmpl w:val="E9AAB67E"/>
    <w:lvl w:ilvl="0" w:tplc="9946AF98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5A530B"/>
    <w:multiLevelType w:val="hybridMultilevel"/>
    <w:tmpl w:val="2F9A84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C252A9"/>
    <w:multiLevelType w:val="hybridMultilevel"/>
    <w:tmpl w:val="AE4AC8B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E35C04"/>
    <w:multiLevelType w:val="hybridMultilevel"/>
    <w:tmpl w:val="2236B688"/>
    <w:lvl w:ilvl="0" w:tplc="916200EE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A5732"/>
    <w:multiLevelType w:val="hybridMultilevel"/>
    <w:tmpl w:val="E84EB57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0D4141"/>
    <w:multiLevelType w:val="hybridMultilevel"/>
    <w:tmpl w:val="5B6E1F12"/>
    <w:lvl w:ilvl="0" w:tplc="AB743694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C66D4"/>
    <w:multiLevelType w:val="hybridMultilevel"/>
    <w:tmpl w:val="0F8A99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238DD"/>
    <w:multiLevelType w:val="hybridMultilevel"/>
    <w:tmpl w:val="ECCA98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80D17"/>
    <w:multiLevelType w:val="hybridMultilevel"/>
    <w:tmpl w:val="C770CF96"/>
    <w:lvl w:ilvl="0" w:tplc="76869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C3FE9"/>
    <w:multiLevelType w:val="hybridMultilevel"/>
    <w:tmpl w:val="509830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570BA"/>
    <w:multiLevelType w:val="hybridMultilevel"/>
    <w:tmpl w:val="3E78E12A"/>
    <w:lvl w:ilvl="0" w:tplc="52969F5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105E02"/>
    <w:multiLevelType w:val="hybridMultilevel"/>
    <w:tmpl w:val="0CB0161A"/>
    <w:lvl w:ilvl="0" w:tplc="A36ABB18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F793C"/>
    <w:multiLevelType w:val="hybridMultilevel"/>
    <w:tmpl w:val="D9B0EF58"/>
    <w:lvl w:ilvl="0" w:tplc="3CEEDA9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758EE"/>
    <w:multiLevelType w:val="hybridMultilevel"/>
    <w:tmpl w:val="FD36AA6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41902"/>
    <w:multiLevelType w:val="hybridMultilevel"/>
    <w:tmpl w:val="173CC1E6"/>
    <w:lvl w:ilvl="0" w:tplc="5AB07FF0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C3A7F"/>
    <w:multiLevelType w:val="hybridMultilevel"/>
    <w:tmpl w:val="C400D5BC"/>
    <w:lvl w:ilvl="0" w:tplc="5AB07FF0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9671E"/>
    <w:multiLevelType w:val="hybridMultilevel"/>
    <w:tmpl w:val="DA687CF4"/>
    <w:lvl w:ilvl="0" w:tplc="D5D4E6B2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254F5"/>
    <w:multiLevelType w:val="hybridMultilevel"/>
    <w:tmpl w:val="1610D0F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315BFA"/>
    <w:multiLevelType w:val="hybridMultilevel"/>
    <w:tmpl w:val="BB7AD1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16F7D"/>
    <w:multiLevelType w:val="hybridMultilevel"/>
    <w:tmpl w:val="DF149744"/>
    <w:lvl w:ilvl="0" w:tplc="8026BB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</w:num>
  <w:num w:numId="3">
    <w:abstractNumId w:val="12"/>
  </w:num>
  <w:num w:numId="4">
    <w:abstractNumId w:val="38"/>
  </w:num>
  <w:num w:numId="5">
    <w:abstractNumId w:val="15"/>
  </w:num>
  <w:num w:numId="6">
    <w:abstractNumId w:val="46"/>
  </w:num>
  <w:num w:numId="7">
    <w:abstractNumId w:val="6"/>
  </w:num>
  <w:num w:numId="8">
    <w:abstractNumId w:val="47"/>
  </w:num>
  <w:num w:numId="9">
    <w:abstractNumId w:val="23"/>
  </w:num>
  <w:num w:numId="10">
    <w:abstractNumId w:val="14"/>
  </w:num>
  <w:num w:numId="11">
    <w:abstractNumId w:val="27"/>
  </w:num>
  <w:num w:numId="12">
    <w:abstractNumId w:val="24"/>
  </w:num>
  <w:num w:numId="13">
    <w:abstractNumId w:val="4"/>
  </w:num>
  <w:num w:numId="14">
    <w:abstractNumId w:val="25"/>
  </w:num>
  <w:num w:numId="15">
    <w:abstractNumId w:val="7"/>
  </w:num>
  <w:num w:numId="16">
    <w:abstractNumId w:val="18"/>
  </w:num>
  <w:num w:numId="17">
    <w:abstractNumId w:val="36"/>
  </w:num>
  <w:num w:numId="18">
    <w:abstractNumId w:val="31"/>
  </w:num>
  <w:num w:numId="19">
    <w:abstractNumId w:val="35"/>
  </w:num>
  <w:num w:numId="20">
    <w:abstractNumId w:val="30"/>
  </w:num>
  <w:num w:numId="21">
    <w:abstractNumId w:val="0"/>
  </w:num>
  <w:num w:numId="22">
    <w:abstractNumId w:val="17"/>
  </w:num>
  <w:num w:numId="23">
    <w:abstractNumId w:val="33"/>
  </w:num>
  <w:num w:numId="24">
    <w:abstractNumId w:val="9"/>
  </w:num>
  <w:num w:numId="25">
    <w:abstractNumId w:val="10"/>
  </w:num>
  <w:num w:numId="26">
    <w:abstractNumId w:val="32"/>
  </w:num>
  <w:num w:numId="27">
    <w:abstractNumId w:val="1"/>
  </w:num>
  <w:num w:numId="28">
    <w:abstractNumId w:val="3"/>
  </w:num>
  <w:num w:numId="29">
    <w:abstractNumId w:val="21"/>
  </w:num>
  <w:num w:numId="30">
    <w:abstractNumId w:val="29"/>
  </w:num>
  <w:num w:numId="31">
    <w:abstractNumId w:val="20"/>
  </w:num>
  <w:num w:numId="32">
    <w:abstractNumId w:val="11"/>
  </w:num>
  <w:num w:numId="33">
    <w:abstractNumId w:val="8"/>
  </w:num>
  <w:num w:numId="34">
    <w:abstractNumId w:val="16"/>
  </w:num>
  <w:num w:numId="35">
    <w:abstractNumId w:val="44"/>
  </w:num>
  <w:num w:numId="36">
    <w:abstractNumId w:val="19"/>
  </w:num>
  <w:num w:numId="37">
    <w:abstractNumId w:val="43"/>
  </w:num>
  <w:num w:numId="38">
    <w:abstractNumId w:val="5"/>
  </w:num>
  <w:num w:numId="39">
    <w:abstractNumId w:val="34"/>
  </w:num>
  <w:num w:numId="40">
    <w:abstractNumId w:val="2"/>
  </w:num>
  <w:num w:numId="41">
    <w:abstractNumId w:val="26"/>
  </w:num>
  <w:num w:numId="42">
    <w:abstractNumId w:val="45"/>
  </w:num>
  <w:num w:numId="43">
    <w:abstractNumId w:val="40"/>
  </w:num>
  <w:num w:numId="44">
    <w:abstractNumId w:val="37"/>
  </w:num>
  <w:num w:numId="45">
    <w:abstractNumId w:val="42"/>
  </w:num>
  <w:num w:numId="46">
    <w:abstractNumId w:val="48"/>
  </w:num>
  <w:num w:numId="47">
    <w:abstractNumId w:val="22"/>
  </w:num>
  <w:num w:numId="48">
    <w:abstractNumId w:val="13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20CC"/>
    <w:rsid w:val="00000F13"/>
    <w:rsid w:val="00001AFD"/>
    <w:rsid w:val="000023D7"/>
    <w:rsid w:val="000072FB"/>
    <w:rsid w:val="000104EA"/>
    <w:rsid w:val="000116F2"/>
    <w:rsid w:val="000165DD"/>
    <w:rsid w:val="00017014"/>
    <w:rsid w:val="0001719C"/>
    <w:rsid w:val="00024F88"/>
    <w:rsid w:val="00025E28"/>
    <w:rsid w:val="00026CD6"/>
    <w:rsid w:val="00030DEB"/>
    <w:rsid w:val="00037BC0"/>
    <w:rsid w:val="00037F29"/>
    <w:rsid w:val="00045917"/>
    <w:rsid w:val="00045A35"/>
    <w:rsid w:val="0004698C"/>
    <w:rsid w:val="00061018"/>
    <w:rsid w:val="00061266"/>
    <w:rsid w:val="000623FC"/>
    <w:rsid w:val="00064A3A"/>
    <w:rsid w:val="000748F7"/>
    <w:rsid w:val="00076F29"/>
    <w:rsid w:val="00077289"/>
    <w:rsid w:val="00080754"/>
    <w:rsid w:val="000822BF"/>
    <w:rsid w:val="00086AD9"/>
    <w:rsid w:val="00095E33"/>
    <w:rsid w:val="00096CDE"/>
    <w:rsid w:val="000A249F"/>
    <w:rsid w:val="000A3446"/>
    <w:rsid w:val="000A402B"/>
    <w:rsid w:val="000B230C"/>
    <w:rsid w:val="000B40BE"/>
    <w:rsid w:val="000B5DEE"/>
    <w:rsid w:val="000C0F3A"/>
    <w:rsid w:val="000D0E19"/>
    <w:rsid w:val="000D6CF6"/>
    <w:rsid w:val="000E1C39"/>
    <w:rsid w:val="000E2C5F"/>
    <w:rsid w:val="000E406B"/>
    <w:rsid w:val="000E54B5"/>
    <w:rsid w:val="000F036C"/>
    <w:rsid w:val="000F3100"/>
    <w:rsid w:val="000F4DF2"/>
    <w:rsid w:val="00100EC5"/>
    <w:rsid w:val="00101B9C"/>
    <w:rsid w:val="00102084"/>
    <w:rsid w:val="001127AB"/>
    <w:rsid w:val="0011490B"/>
    <w:rsid w:val="00115DC5"/>
    <w:rsid w:val="001175A5"/>
    <w:rsid w:val="001237BF"/>
    <w:rsid w:val="00125D17"/>
    <w:rsid w:val="001324F1"/>
    <w:rsid w:val="001333B7"/>
    <w:rsid w:val="001402E6"/>
    <w:rsid w:val="00141A99"/>
    <w:rsid w:val="00142AD3"/>
    <w:rsid w:val="001451A8"/>
    <w:rsid w:val="001462D3"/>
    <w:rsid w:val="0014674A"/>
    <w:rsid w:val="00152319"/>
    <w:rsid w:val="00154356"/>
    <w:rsid w:val="00156747"/>
    <w:rsid w:val="00162B1C"/>
    <w:rsid w:val="001634EC"/>
    <w:rsid w:val="00164230"/>
    <w:rsid w:val="001661C2"/>
    <w:rsid w:val="00167463"/>
    <w:rsid w:val="001679BF"/>
    <w:rsid w:val="00170EDE"/>
    <w:rsid w:val="00174131"/>
    <w:rsid w:val="00176CCA"/>
    <w:rsid w:val="00187FF1"/>
    <w:rsid w:val="00190904"/>
    <w:rsid w:val="001921C8"/>
    <w:rsid w:val="00193459"/>
    <w:rsid w:val="00195B43"/>
    <w:rsid w:val="001A1E68"/>
    <w:rsid w:val="001A20CC"/>
    <w:rsid w:val="001A441A"/>
    <w:rsid w:val="001B53C7"/>
    <w:rsid w:val="001B6461"/>
    <w:rsid w:val="001C6BEF"/>
    <w:rsid w:val="001D0074"/>
    <w:rsid w:val="001D24E7"/>
    <w:rsid w:val="001D31F6"/>
    <w:rsid w:val="001D54B7"/>
    <w:rsid w:val="001D54DF"/>
    <w:rsid w:val="001D64EA"/>
    <w:rsid w:val="001E1B39"/>
    <w:rsid w:val="001E1B5A"/>
    <w:rsid w:val="001E7F2A"/>
    <w:rsid w:val="001F4343"/>
    <w:rsid w:val="00212C02"/>
    <w:rsid w:val="00213363"/>
    <w:rsid w:val="002135AB"/>
    <w:rsid w:val="00216A4F"/>
    <w:rsid w:val="002176C1"/>
    <w:rsid w:val="00224DC0"/>
    <w:rsid w:val="00226DA8"/>
    <w:rsid w:val="00231B15"/>
    <w:rsid w:val="00235471"/>
    <w:rsid w:val="00235941"/>
    <w:rsid w:val="002425A1"/>
    <w:rsid w:val="00244B9E"/>
    <w:rsid w:val="00244C94"/>
    <w:rsid w:val="002503CB"/>
    <w:rsid w:val="00250EB8"/>
    <w:rsid w:val="0025563B"/>
    <w:rsid w:val="00257ABE"/>
    <w:rsid w:val="0026304F"/>
    <w:rsid w:val="002634BB"/>
    <w:rsid w:val="002717AF"/>
    <w:rsid w:val="002725A7"/>
    <w:rsid w:val="002747AD"/>
    <w:rsid w:val="00274B93"/>
    <w:rsid w:val="0027538E"/>
    <w:rsid w:val="00290387"/>
    <w:rsid w:val="00290743"/>
    <w:rsid w:val="00297D1E"/>
    <w:rsid w:val="002A3311"/>
    <w:rsid w:val="002A6236"/>
    <w:rsid w:val="002A642C"/>
    <w:rsid w:val="002B135D"/>
    <w:rsid w:val="002C3122"/>
    <w:rsid w:val="002C3858"/>
    <w:rsid w:val="002C6917"/>
    <w:rsid w:val="002D0948"/>
    <w:rsid w:val="002D4FC0"/>
    <w:rsid w:val="002F08C0"/>
    <w:rsid w:val="002F14FA"/>
    <w:rsid w:val="002F2D11"/>
    <w:rsid w:val="002F39F8"/>
    <w:rsid w:val="002F691F"/>
    <w:rsid w:val="00301807"/>
    <w:rsid w:val="00301FD8"/>
    <w:rsid w:val="00302327"/>
    <w:rsid w:val="003041D1"/>
    <w:rsid w:val="00306EA0"/>
    <w:rsid w:val="003070F7"/>
    <w:rsid w:val="0031104A"/>
    <w:rsid w:val="00321F3A"/>
    <w:rsid w:val="003224CA"/>
    <w:rsid w:val="00323EEA"/>
    <w:rsid w:val="00332F24"/>
    <w:rsid w:val="00334EB1"/>
    <w:rsid w:val="00343A30"/>
    <w:rsid w:val="00346449"/>
    <w:rsid w:val="00355E9F"/>
    <w:rsid w:val="003616E8"/>
    <w:rsid w:val="00385514"/>
    <w:rsid w:val="00385579"/>
    <w:rsid w:val="00386A9A"/>
    <w:rsid w:val="00387624"/>
    <w:rsid w:val="003912DA"/>
    <w:rsid w:val="00393FAA"/>
    <w:rsid w:val="00394A6C"/>
    <w:rsid w:val="003A367F"/>
    <w:rsid w:val="003B141F"/>
    <w:rsid w:val="003B1A0B"/>
    <w:rsid w:val="003B33E1"/>
    <w:rsid w:val="003B5697"/>
    <w:rsid w:val="003B6F23"/>
    <w:rsid w:val="003C1DC3"/>
    <w:rsid w:val="003C7E03"/>
    <w:rsid w:val="003D5A42"/>
    <w:rsid w:val="003D69F6"/>
    <w:rsid w:val="003E12BB"/>
    <w:rsid w:val="003E3BE3"/>
    <w:rsid w:val="003E4170"/>
    <w:rsid w:val="003E72E4"/>
    <w:rsid w:val="003F0B65"/>
    <w:rsid w:val="003F2BDF"/>
    <w:rsid w:val="003F34E3"/>
    <w:rsid w:val="003F42B7"/>
    <w:rsid w:val="003F43B6"/>
    <w:rsid w:val="003F460E"/>
    <w:rsid w:val="003F5F46"/>
    <w:rsid w:val="00406CD8"/>
    <w:rsid w:val="00413164"/>
    <w:rsid w:val="0041551A"/>
    <w:rsid w:val="00422139"/>
    <w:rsid w:val="00422FD5"/>
    <w:rsid w:val="00424BA4"/>
    <w:rsid w:val="00427382"/>
    <w:rsid w:val="004355BF"/>
    <w:rsid w:val="00435BE2"/>
    <w:rsid w:val="00436982"/>
    <w:rsid w:val="004505D2"/>
    <w:rsid w:val="00465210"/>
    <w:rsid w:val="00481932"/>
    <w:rsid w:val="004851D1"/>
    <w:rsid w:val="00492F4B"/>
    <w:rsid w:val="00493911"/>
    <w:rsid w:val="004943A5"/>
    <w:rsid w:val="00496C4F"/>
    <w:rsid w:val="004A233D"/>
    <w:rsid w:val="004A29F5"/>
    <w:rsid w:val="004A3A24"/>
    <w:rsid w:val="004A5FAA"/>
    <w:rsid w:val="004A7134"/>
    <w:rsid w:val="004B10A3"/>
    <w:rsid w:val="004B1DC4"/>
    <w:rsid w:val="004B2D54"/>
    <w:rsid w:val="004B3115"/>
    <w:rsid w:val="004B5296"/>
    <w:rsid w:val="004C15F4"/>
    <w:rsid w:val="004C2153"/>
    <w:rsid w:val="004C3DC3"/>
    <w:rsid w:val="004C57DF"/>
    <w:rsid w:val="004D0170"/>
    <w:rsid w:val="004D341E"/>
    <w:rsid w:val="004E0330"/>
    <w:rsid w:val="004E2C4D"/>
    <w:rsid w:val="004E3F99"/>
    <w:rsid w:val="004E5022"/>
    <w:rsid w:val="004E7F5F"/>
    <w:rsid w:val="004F136C"/>
    <w:rsid w:val="004F1D55"/>
    <w:rsid w:val="004F3260"/>
    <w:rsid w:val="005007ED"/>
    <w:rsid w:val="00501A66"/>
    <w:rsid w:val="00506D0D"/>
    <w:rsid w:val="0051227E"/>
    <w:rsid w:val="00514D23"/>
    <w:rsid w:val="005168D3"/>
    <w:rsid w:val="00520036"/>
    <w:rsid w:val="00532FC3"/>
    <w:rsid w:val="00534FDE"/>
    <w:rsid w:val="005363C9"/>
    <w:rsid w:val="00543712"/>
    <w:rsid w:val="00545AC3"/>
    <w:rsid w:val="00546217"/>
    <w:rsid w:val="005550F1"/>
    <w:rsid w:val="0055567C"/>
    <w:rsid w:val="00556329"/>
    <w:rsid w:val="005722A0"/>
    <w:rsid w:val="005722CD"/>
    <w:rsid w:val="00573D4D"/>
    <w:rsid w:val="00574D29"/>
    <w:rsid w:val="005805D6"/>
    <w:rsid w:val="005906E6"/>
    <w:rsid w:val="005949F1"/>
    <w:rsid w:val="00596828"/>
    <w:rsid w:val="005A1E7E"/>
    <w:rsid w:val="005A2443"/>
    <w:rsid w:val="005A2C3F"/>
    <w:rsid w:val="005A2C8A"/>
    <w:rsid w:val="005A3C9F"/>
    <w:rsid w:val="005B5764"/>
    <w:rsid w:val="005B7C8A"/>
    <w:rsid w:val="005C0E25"/>
    <w:rsid w:val="005C165F"/>
    <w:rsid w:val="005C1D57"/>
    <w:rsid w:val="005C1D6C"/>
    <w:rsid w:val="005C25E1"/>
    <w:rsid w:val="005D028C"/>
    <w:rsid w:val="005D114C"/>
    <w:rsid w:val="005D4CEC"/>
    <w:rsid w:val="005D681F"/>
    <w:rsid w:val="005D683F"/>
    <w:rsid w:val="005D77DC"/>
    <w:rsid w:val="005E2A3C"/>
    <w:rsid w:val="005E4BB2"/>
    <w:rsid w:val="005E5CEA"/>
    <w:rsid w:val="005E6E59"/>
    <w:rsid w:val="005E718F"/>
    <w:rsid w:val="005F02CD"/>
    <w:rsid w:val="005F5B70"/>
    <w:rsid w:val="005F6A82"/>
    <w:rsid w:val="00600583"/>
    <w:rsid w:val="0060366F"/>
    <w:rsid w:val="006108E7"/>
    <w:rsid w:val="00611BF5"/>
    <w:rsid w:val="006145F5"/>
    <w:rsid w:val="006236DC"/>
    <w:rsid w:val="0062717E"/>
    <w:rsid w:val="006309BB"/>
    <w:rsid w:val="00632A75"/>
    <w:rsid w:val="006334C8"/>
    <w:rsid w:val="00633768"/>
    <w:rsid w:val="00634D4F"/>
    <w:rsid w:val="006367CF"/>
    <w:rsid w:val="00641521"/>
    <w:rsid w:val="00644208"/>
    <w:rsid w:val="00654336"/>
    <w:rsid w:val="00655282"/>
    <w:rsid w:val="006626F3"/>
    <w:rsid w:val="00664ED1"/>
    <w:rsid w:val="00666C96"/>
    <w:rsid w:val="006763AC"/>
    <w:rsid w:val="00683CE7"/>
    <w:rsid w:val="00684295"/>
    <w:rsid w:val="00687B17"/>
    <w:rsid w:val="006904DD"/>
    <w:rsid w:val="00691192"/>
    <w:rsid w:val="00697238"/>
    <w:rsid w:val="006C048D"/>
    <w:rsid w:val="006C6E40"/>
    <w:rsid w:val="006D5E88"/>
    <w:rsid w:val="006E0A5E"/>
    <w:rsid w:val="006E56E7"/>
    <w:rsid w:val="006E6D43"/>
    <w:rsid w:val="006F4F93"/>
    <w:rsid w:val="006F7979"/>
    <w:rsid w:val="006F7BD5"/>
    <w:rsid w:val="007036DF"/>
    <w:rsid w:val="00703782"/>
    <w:rsid w:val="00711E07"/>
    <w:rsid w:val="00714777"/>
    <w:rsid w:val="007208A5"/>
    <w:rsid w:val="00722D07"/>
    <w:rsid w:val="0072611E"/>
    <w:rsid w:val="00726E10"/>
    <w:rsid w:val="0073323C"/>
    <w:rsid w:val="0075155E"/>
    <w:rsid w:val="00752A7F"/>
    <w:rsid w:val="00752FDD"/>
    <w:rsid w:val="00753A57"/>
    <w:rsid w:val="00755E34"/>
    <w:rsid w:val="0076109D"/>
    <w:rsid w:val="00765AFB"/>
    <w:rsid w:val="00766768"/>
    <w:rsid w:val="0077062C"/>
    <w:rsid w:val="007739F8"/>
    <w:rsid w:val="007764C2"/>
    <w:rsid w:val="00777345"/>
    <w:rsid w:val="0077778E"/>
    <w:rsid w:val="0078159B"/>
    <w:rsid w:val="00782217"/>
    <w:rsid w:val="00785CB1"/>
    <w:rsid w:val="007860A1"/>
    <w:rsid w:val="0079525E"/>
    <w:rsid w:val="007A7A86"/>
    <w:rsid w:val="007B714D"/>
    <w:rsid w:val="007C061E"/>
    <w:rsid w:val="007D1DB5"/>
    <w:rsid w:val="007D34CC"/>
    <w:rsid w:val="007D7973"/>
    <w:rsid w:val="007E02BF"/>
    <w:rsid w:val="007E262B"/>
    <w:rsid w:val="007F1E8E"/>
    <w:rsid w:val="00802731"/>
    <w:rsid w:val="0080284F"/>
    <w:rsid w:val="00803C3D"/>
    <w:rsid w:val="008056FE"/>
    <w:rsid w:val="00805D13"/>
    <w:rsid w:val="008126EE"/>
    <w:rsid w:val="008141D6"/>
    <w:rsid w:val="008154E5"/>
    <w:rsid w:val="00817F4A"/>
    <w:rsid w:val="008231CB"/>
    <w:rsid w:val="00824203"/>
    <w:rsid w:val="00825A68"/>
    <w:rsid w:val="008309FE"/>
    <w:rsid w:val="008348D1"/>
    <w:rsid w:val="00837D15"/>
    <w:rsid w:val="00840CF0"/>
    <w:rsid w:val="00846849"/>
    <w:rsid w:val="0085083E"/>
    <w:rsid w:val="00852249"/>
    <w:rsid w:val="008541FF"/>
    <w:rsid w:val="00855A90"/>
    <w:rsid w:val="00855DB7"/>
    <w:rsid w:val="00860554"/>
    <w:rsid w:val="00861999"/>
    <w:rsid w:val="00862C8A"/>
    <w:rsid w:val="00864A09"/>
    <w:rsid w:val="008712D2"/>
    <w:rsid w:val="0087408C"/>
    <w:rsid w:val="00875E1D"/>
    <w:rsid w:val="00880BF9"/>
    <w:rsid w:val="008815E5"/>
    <w:rsid w:val="00881FE7"/>
    <w:rsid w:val="00882E3E"/>
    <w:rsid w:val="008853E1"/>
    <w:rsid w:val="00892D19"/>
    <w:rsid w:val="008A1694"/>
    <w:rsid w:val="008A173E"/>
    <w:rsid w:val="008A32C7"/>
    <w:rsid w:val="008A3B73"/>
    <w:rsid w:val="008A780E"/>
    <w:rsid w:val="008B0B25"/>
    <w:rsid w:val="008B5485"/>
    <w:rsid w:val="008B642E"/>
    <w:rsid w:val="008C04B3"/>
    <w:rsid w:val="008C6D24"/>
    <w:rsid w:val="008D16C7"/>
    <w:rsid w:val="008D3408"/>
    <w:rsid w:val="008E0B21"/>
    <w:rsid w:val="008E1E4B"/>
    <w:rsid w:val="008E55F2"/>
    <w:rsid w:val="008E769A"/>
    <w:rsid w:val="008E7885"/>
    <w:rsid w:val="008F0EDE"/>
    <w:rsid w:val="008F147F"/>
    <w:rsid w:val="008F2F8F"/>
    <w:rsid w:val="008F3C55"/>
    <w:rsid w:val="008F583D"/>
    <w:rsid w:val="008F68B5"/>
    <w:rsid w:val="00901BDD"/>
    <w:rsid w:val="00903271"/>
    <w:rsid w:val="009053AA"/>
    <w:rsid w:val="009132F6"/>
    <w:rsid w:val="00917971"/>
    <w:rsid w:val="0093431F"/>
    <w:rsid w:val="00935CFD"/>
    <w:rsid w:val="00941F1D"/>
    <w:rsid w:val="009444EE"/>
    <w:rsid w:val="00947F07"/>
    <w:rsid w:val="00950C63"/>
    <w:rsid w:val="00956EED"/>
    <w:rsid w:val="00956F0A"/>
    <w:rsid w:val="00961A2F"/>
    <w:rsid w:val="00965EF7"/>
    <w:rsid w:val="00971393"/>
    <w:rsid w:val="0097147F"/>
    <w:rsid w:val="00971A50"/>
    <w:rsid w:val="00977235"/>
    <w:rsid w:val="009775D5"/>
    <w:rsid w:val="00980377"/>
    <w:rsid w:val="009817D5"/>
    <w:rsid w:val="00983011"/>
    <w:rsid w:val="009832F1"/>
    <w:rsid w:val="00990105"/>
    <w:rsid w:val="00992EE7"/>
    <w:rsid w:val="00993DDC"/>
    <w:rsid w:val="009A0AA8"/>
    <w:rsid w:val="009A27E6"/>
    <w:rsid w:val="009A4424"/>
    <w:rsid w:val="009A4669"/>
    <w:rsid w:val="009A7D19"/>
    <w:rsid w:val="009B49F2"/>
    <w:rsid w:val="009C47C1"/>
    <w:rsid w:val="009C4849"/>
    <w:rsid w:val="009C4C36"/>
    <w:rsid w:val="009C572A"/>
    <w:rsid w:val="009C6A5E"/>
    <w:rsid w:val="009D418B"/>
    <w:rsid w:val="009E03AB"/>
    <w:rsid w:val="009E09A6"/>
    <w:rsid w:val="009E4EE1"/>
    <w:rsid w:val="009F32FB"/>
    <w:rsid w:val="009F35C3"/>
    <w:rsid w:val="009F5272"/>
    <w:rsid w:val="009F5637"/>
    <w:rsid w:val="00A04925"/>
    <w:rsid w:val="00A15FD0"/>
    <w:rsid w:val="00A21283"/>
    <w:rsid w:val="00A2382F"/>
    <w:rsid w:val="00A3032D"/>
    <w:rsid w:val="00A32E5E"/>
    <w:rsid w:val="00A434C3"/>
    <w:rsid w:val="00A44022"/>
    <w:rsid w:val="00A44AA6"/>
    <w:rsid w:val="00A476EB"/>
    <w:rsid w:val="00A53B35"/>
    <w:rsid w:val="00A54FFC"/>
    <w:rsid w:val="00A61C60"/>
    <w:rsid w:val="00A63562"/>
    <w:rsid w:val="00A63839"/>
    <w:rsid w:val="00A64B38"/>
    <w:rsid w:val="00A6643E"/>
    <w:rsid w:val="00A7124D"/>
    <w:rsid w:val="00A757F8"/>
    <w:rsid w:val="00A853CF"/>
    <w:rsid w:val="00A93675"/>
    <w:rsid w:val="00A96B76"/>
    <w:rsid w:val="00AA169F"/>
    <w:rsid w:val="00AB17E2"/>
    <w:rsid w:val="00AC3153"/>
    <w:rsid w:val="00AC47B1"/>
    <w:rsid w:val="00AC621D"/>
    <w:rsid w:val="00AC7B1D"/>
    <w:rsid w:val="00AD540A"/>
    <w:rsid w:val="00AD5EA7"/>
    <w:rsid w:val="00AE16B5"/>
    <w:rsid w:val="00AE3455"/>
    <w:rsid w:val="00AE3C6A"/>
    <w:rsid w:val="00AF1BF4"/>
    <w:rsid w:val="00AF4111"/>
    <w:rsid w:val="00AF5A7B"/>
    <w:rsid w:val="00B00F1E"/>
    <w:rsid w:val="00B070E8"/>
    <w:rsid w:val="00B158BA"/>
    <w:rsid w:val="00B36FD6"/>
    <w:rsid w:val="00B375D8"/>
    <w:rsid w:val="00B472AE"/>
    <w:rsid w:val="00B50AE2"/>
    <w:rsid w:val="00B52114"/>
    <w:rsid w:val="00B56E27"/>
    <w:rsid w:val="00B66E81"/>
    <w:rsid w:val="00B7751A"/>
    <w:rsid w:val="00B80DE8"/>
    <w:rsid w:val="00B8599D"/>
    <w:rsid w:val="00B90C3A"/>
    <w:rsid w:val="00B92354"/>
    <w:rsid w:val="00B924BC"/>
    <w:rsid w:val="00B94B3E"/>
    <w:rsid w:val="00B94F83"/>
    <w:rsid w:val="00BA3FEE"/>
    <w:rsid w:val="00BA61D7"/>
    <w:rsid w:val="00BA7152"/>
    <w:rsid w:val="00BB0191"/>
    <w:rsid w:val="00BB1C3E"/>
    <w:rsid w:val="00BB34AE"/>
    <w:rsid w:val="00BB46D9"/>
    <w:rsid w:val="00BB4CFE"/>
    <w:rsid w:val="00BB544D"/>
    <w:rsid w:val="00BB78B4"/>
    <w:rsid w:val="00BC0532"/>
    <w:rsid w:val="00BC3EC7"/>
    <w:rsid w:val="00BD0FDF"/>
    <w:rsid w:val="00BD3688"/>
    <w:rsid w:val="00BD47E0"/>
    <w:rsid w:val="00BD549E"/>
    <w:rsid w:val="00BD5B1E"/>
    <w:rsid w:val="00BD6639"/>
    <w:rsid w:val="00BE1C1F"/>
    <w:rsid w:val="00BE2937"/>
    <w:rsid w:val="00BE6725"/>
    <w:rsid w:val="00BE6C81"/>
    <w:rsid w:val="00BE7FEB"/>
    <w:rsid w:val="00BF2E6F"/>
    <w:rsid w:val="00C01E6A"/>
    <w:rsid w:val="00C02FA8"/>
    <w:rsid w:val="00C031FD"/>
    <w:rsid w:val="00C051CB"/>
    <w:rsid w:val="00C10D99"/>
    <w:rsid w:val="00C1127C"/>
    <w:rsid w:val="00C11552"/>
    <w:rsid w:val="00C12B6D"/>
    <w:rsid w:val="00C16366"/>
    <w:rsid w:val="00C23F25"/>
    <w:rsid w:val="00C2615D"/>
    <w:rsid w:val="00C30A78"/>
    <w:rsid w:val="00C34F48"/>
    <w:rsid w:val="00C36A99"/>
    <w:rsid w:val="00C43D0B"/>
    <w:rsid w:val="00C4447C"/>
    <w:rsid w:val="00C51520"/>
    <w:rsid w:val="00C57092"/>
    <w:rsid w:val="00C57CFF"/>
    <w:rsid w:val="00C6097A"/>
    <w:rsid w:val="00C61723"/>
    <w:rsid w:val="00C63126"/>
    <w:rsid w:val="00C63CDC"/>
    <w:rsid w:val="00C651C8"/>
    <w:rsid w:val="00C73256"/>
    <w:rsid w:val="00C80DAA"/>
    <w:rsid w:val="00C81232"/>
    <w:rsid w:val="00C8718A"/>
    <w:rsid w:val="00C87F15"/>
    <w:rsid w:val="00C91C79"/>
    <w:rsid w:val="00C924EF"/>
    <w:rsid w:val="00C92F61"/>
    <w:rsid w:val="00C95CED"/>
    <w:rsid w:val="00C9668D"/>
    <w:rsid w:val="00CA12A5"/>
    <w:rsid w:val="00CB4A3C"/>
    <w:rsid w:val="00CC699A"/>
    <w:rsid w:val="00CD1188"/>
    <w:rsid w:val="00CD4309"/>
    <w:rsid w:val="00CD50BE"/>
    <w:rsid w:val="00CD6346"/>
    <w:rsid w:val="00CE020D"/>
    <w:rsid w:val="00CE256F"/>
    <w:rsid w:val="00CE445A"/>
    <w:rsid w:val="00CE4D9A"/>
    <w:rsid w:val="00CE5841"/>
    <w:rsid w:val="00CE6418"/>
    <w:rsid w:val="00D03B91"/>
    <w:rsid w:val="00D102D7"/>
    <w:rsid w:val="00D15568"/>
    <w:rsid w:val="00D17314"/>
    <w:rsid w:val="00D17CD5"/>
    <w:rsid w:val="00D208E5"/>
    <w:rsid w:val="00D22E94"/>
    <w:rsid w:val="00D25C92"/>
    <w:rsid w:val="00D30297"/>
    <w:rsid w:val="00D327BE"/>
    <w:rsid w:val="00D33B09"/>
    <w:rsid w:val="00D345E9"/>
    <w:rsid w:val="00D35AD3"/>
    <w:rsid w:val="00D42613"/>
    <w:rsid w:val="00D44ACF"/>
    <w:rsid w:val="00D455A4"/>
    <w:rsid w:val="00D45EC4"/>
    <w:rsid w:val="00D501BD"/>
    <w:rsid w:val="00D57E72"/>
    <w:rsid w:val="00D61E61"/>
    <w:rsid w:val="00D632EF"/>
    <w:rsid w:val="00D64102"/>
    <w:rsid w:val="00D647E7"/>
    <w:rsid w:val="00D65B50"/>
    <w:rsid w:val="00D81944"/>
    <w:rsid w:val="00D82992"/>
    <w:rsid w:val="00D8732A"/>
    <w:rsid w:val="00D91622"/>
    <w:rsid w:val="00D91665"/>
    <w:rsid w:val="00D924DA"/>
    <w:rsid w:val="00D92F33"/>
    <w:rsid w:val="00D97561"/>
    <w:rsid w:val="00DA16A5"/>
    <w:rsid w:val="00DA1ADA"/>
    <w:rsid w:val="00DA555A"/>
    <w:rsid w:val="00DA7C32"/>
    <w:rsid w:val="00DB1B59"/>
    <w:rsid w:val="00DB314F"/>
    <w:rsid w:val="00DC21FD"/>
    <w:rsid w:val="00DC28E8"/>
    <w:rsid w:val="00DC4B99"/>
    <w:rsid w:val="00DC53A5"/>
    <w:rsid w:val="00DD3FD9"/>
    <w:rsid w:val="00DD42F5"/>
    <w:rsid w:val="00DD7EAE"/>
    <w:rsid w:val="00DE76DF"/>
    <w:rsid w:val="00E00BBE"/>
    <w:rsid w:val="00E014D6"/>
    <w:rsid w:val="00E0432D"/>
    <w:rsid w:val="00E1133E"/>
    <w:rsid w:val="00E1411F"/>
    <w:rsid w:val="00E14321"/>
    <w:rsid w:val="00E14813"/>
    <w:rsid w:val="00E176BA"/>
    <w:rsid w:val="00E22698"/>
    <w:rsid w:val="00E24161"/>
    <w:rsid w:val="00E25E81"/>
    <w:rsid w:val="00E26CAB"/>
    <w:rsid w:val="00E27291"/>
    <w:rsid w:val="00E464AC"/>
    <w:rsid w:val="00E473D9"/>
    <w:rsid w:val="00E47B34"/>
    <w:rsid w:val="00E67AD5"/>
    <w:rsid w:val="00E708B0"/>
    <w:rsid w:val="00E71A31"/>
    <w:rsid w:val="00E7440C"/>
    <w:rsid w:val="00E765C8"/>
    <w:rsid w:val="00E9542A"/>
    <w:rsid w:val="00EA2E6A"/>
    <w:rsid w:val="00EB02B7"/>
    <w:rsid w:val="00EB037C"/>
    <w:rsid w:val="00EB1805"/>
    <w:rsid w:val="00EB4189"/>
    <w:rsid w:val="00EB4684"/>
    <w:rsid w:val="00EB4AEF"/>
    <w:rsid w:val="00EB74E3"/>
    <w:rsid w:val="00EC4D75"/>
    <w:rsid w:val="00EC62C0"/>
    <w:rsid w:val="00ED7D74"/>
    <w:rsid w:val="00EE000F"/>
    <w:rsid w:val="00EE1499"/>
    <w:rsid w:val="00EE3847"/>
    <w:rsid w:val="00EE44A5"/>
    <w:rsid w:val="00EE4FA6"/>
    <w:rsid w:val="00EF08C8"/>
    <w:rsid w:val="00F01652"/>
    <w:rsid w:val="00F0342A"/>
    <w:rsid w:val="00F10CF1"/>
    <w:rsid w:val="00F14D8F"/>
    <w:rsid w:val="00F15127"/>
    <w:rsid w:val="00F15EE3"/>
    <w:rsid w:val="00F16FB3"/>
    <w:rsid w:val="00F25E0A"/>
    <w:rsid w:val="00F30027"/>
    <w:rsid w:val="00F32769"/>
    <w:rsid w:val="00F373A8"/>
    <w:rsid w:val="00F40D82"/>
    <w:rsid w:val="00F42D9D"/>
    <w:rsid w:val="00F45C0C"/>
    <w:rsid w:val="00F52A0A"/>
    <w:rsid w:val="00F541D5"/>
    <w:rsid w:val="00F608C1"/>
    <w:rsid w:val="00F65FDB"/>
    <w:rsid w:val="00F66CAD"/>
    <w:rsid w:val="00F71C82"/>
    <w:rsid w:val="00F7249E"/>
    <w:rsid w:val="00F7335E"/>
    <w:rsid w:val="00F74C27"/>
    <w:rsid w:val="00F817CE"/>
    <w:rsid w:val="00F86236"/>
    <w:rsid w:val="00F86F95"/>
    <w:rsid w:val="00F87852"/>
    <w:rsid w:val="00F96718"/>
    <w:rsid w:val="00FA035F"/>
    <w:rsid w:val="00FA07CE"/>
    <w:rsid w:val="00FA2FA5"/>
    <w:rsid w:val="00FA445A"/>
    <w:rsid w:val="00FB13EA"/>
    <w:rsid w:val="00FB2016"/>
    <w:rsid w:val="00FB40B0"/>
    <w:rsid w:val="00FC043C"/>
    <w:rsid w:val="00FC06A6"/>
    <w:rsid w:val="00FC0F65"/>
    <w:rsid w:val="00FC2232"/>
    <w:rsid w:val="00FC31C6"/>
    <w:rsid w:val="00FC5113"/>
    <w:rsid w:val="00FC56BE"/>
    <w:rsid w:val="00FD298D"/>
    <w:rsid w:val="00FD6096"/>
    <w:rsid w:val="00FF40D7"/>
    <w:rsid w:val="00F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0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10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0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5C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98D"/>
    <w:pPr>
      <w:ind w:left="708"/>
    </w:pPr>
  </w:style>
  <w:style w:type="character" w:styleId="Hyperlink">
    <w:name w:val="Hyperlink"/>
    <w:basedOn w:val="DefaultParagraphFont"/>
    <w:rsid w:val="007A7A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1188"/>
    <w:pPr>
      <w:spacing w:before="100" w:beforeAutospacing="1" w:after="100" w:afterAutospacing="1"/>
    </w:pPr>
    <w:rPr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0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10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0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5C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98D"/>
    <w:pPr>
      <w:ind w:left="708"/>
    </w:pPr>
  </w:style>
  <w:style w:type="character" w:styleId="Hyperlink">
    <w:name w:val="Hyperlink"/>
    <w:basedOn w:val="DefaultParagraphFont"/>
    <w:rsid w:val="007A7A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coalaeugenbarbu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TEMPLATE%20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1A56-4E23-4843-A0C7-79B4C6C1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ANTET.dot</Template>
  <TotalTime>1081</TotalTime>
  <Pages>10</Pages>
  <Words>1715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PROGRAMUL ACTIVITATILOR PENTRU SAPTAMANA „SCOALA ALTFEL”, 2-6 aprilie 2012</vt:lpstr>
    </vt:vector>
  </TitlesOfParts>
  <Company>MINE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ACTIVITATILOR PENTRU SAPTAMANA „SCOALA ALTFEL”, 2-6 aprilie 2012</dc:title>
  <dc:creator>Secretariat</dc:creator>
  <cp:lastModifiedBy>Scoala-173</cp:lastModifiedBy>
  <cp:revision>229</cp:revision>
  <cp:lastPrinted>2023-03-15T15:08:00Z</cp:lastPrinted>
  <dcterms:created xsi:type="dcterms:W3CDTF">2023-03-13T17:43:00Z</dcterms:created>
  <dcterms:modified xsi:type="dcterms:W3CDTF">2023-03-15T15:13:00Z</dcterms:modified>
</cp:coreProperties>
</file>